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FB948" w14:textId="77777777" w:rsidR="005A4C12" w:rsidRDefault="00021778" w:rsidP="00A44C89">
      <w:pPr>
        <w:pStyle w:val="Title"/>
        <w:jc w:val="center"/>
      </w:pPr>
      <w:r>
        <w:rPr>
          <w:noProof/>
          <w:lang w:val="en-GB" w:eastAsia="en-GB"/>
        </w:rPr>
        <mc:AlternateContent>
          <mc:Choice Requires="wps">
            <w:drawing>
              <wp:inline distT="0" distB="0" distL="0" distR="0" wp14:anchorId="739984ED" wp14:editId="1B97EC0A">
                <wp:extent cx="276225" cy="4638675"/>
                <wp:effectExtent l="0" t="0" r="0" b="19050"/>
                <wp:docPr id="15" name="Freeform 3"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flipV="1">
                          <a:off x="0" y="0"/>
                          <a:ext cx="276225" cy="4638675"/>
                        </a:xfrm>
                        <a:custGeom>
                          <a:avLst/>
                          <a:gdLst>
                            <a:gd name="T0" fmla="*/ 578 w 1218"/>
                            <a:gd name="T1" fmla="*/ 2138 h 15744"/>
                            <a:gd name="T2" fmla="*/ 715 w 1218"/>
                            <a:gd name="T3" fmla="*/ 5215 h 15744"/>
                            <a:gd name="T4" fmla="*/ 1214 w 1218"/>
                            <a:gd name="T5" fmla="*/ 5906 h 15744"/>
                            <a:gd name="T6" fmla="*/ 982 w 1218"/>
                            <a:gd name="T7" fmla="*/ 6678 h 15744"/>
                            <a:gd name="T8" fmla="*/ 1014 w 1218"/>
                            <a:gd name="T9" fmla="*/ 7147 h 15744"/>
                            <a:gd name="T10" fmla="*/ 809 w 1218"/>
                            <a:gd name="T11" fmla="*/ 7610 h 15744"/>
                            <a:gd name="T12" fmla="*/ 571 w 1218"/>
                            <a:gd name="T13" fmla="*/ 7896 h 15744"/>
                            <a:gd name="T14" fmla="*/ 892 w 1218"/>
                            <a:gd name="T15" fmla="*/ 8257 h 15744"/>
                            <a:gd name="T16" fmla="*/ 1007 w 1218"/>
                            <a:gd name="T17" fmla="*/ 8717 h 15744"/>
                            <a:gd name="T18" fmla="*/ 1092 w 1218"/>
                            <a:gd name="T19" fmla="*/ 9261 h 15744"/>
                            <a:gd name="T20" fmla="*/ 1156 w 1218"/>
                            <a:gd name="T21" fmla="*/ 10013 h 15744"/>
                            <a:gd name="T22" fmla="*/ 827 w 1218"/>
                            <a:gd name="T23" fmla="*/ 11623 h 15744"/>
                            <a:gd name="T24" fmla="*/ 343 w 1218"/>
                            <a:gd name="T25" fmla="*/ 14365 h 15744"/>
                            <a:gd name="T26" fmla="*/ 120 w 1218"/>
                            <a:gd name="T27" fmla="*/ 15243 h 15744"/>
                            <a:gd name="T28" fmla="*/ 624 w 1218"/>
                            <a:gd name="T29" fmla="*/ 12640 h 15744"/>
                            <a:gd name="T30" fmla="*/ 351 w 1218"/>
                            <a:gd name="T31" fmla="*/ 10076 h 15744"/>
                            <a:gd name="T32" fmla="*/ 17 w 1218"/>
                            <a:gd name="T33" fmla="*/ 9679 h 15744"/>
                            <a:gd name="T34" fmla="*/ 72 w 1218"/>
                            <a:gd name="T35" fmla="*/ 9480 h 15744"/>
                            <a:gd name="T36" fmla="*/ 330 w 1218"/>
                            <a:gd name="T37" fmla="*/ 9557 h 15744"/>
                            <a:gd name="T38" fmla="*/ 719 w 1218"/>
                            <a:gd name="T39" fmla="*/ 10119 h 15744"/>
                            <a:gd name="T40" fmla="*/ 1029 w 1218"/>
                            <a:gd name="T41" fmla="*/ 9696 h 15744"/>
                            <a:gd name="T42" fmla="*/ 796 w 1218"/>
                            <a:gd name="T43" fmla="*/ 9018 h 15744"/>
                            <a:gd name="T44" fmla="*/ 395 w 1218"/>
                            <a:gd name="T45" fmla="*/ 8866 h 15744"/>
                            <a:gd name="T46" fmla="*/ 243 w 1218"/>
                            <a:gd name="T47" fmla="*/ 8608 h 15744"/>
                            <a:gd name="T48" fmla="*/ 519 w 1218"/>
                            <a:gd name="T49" fmla="*/ 8596 h 15744"/>
                            <a:gd name="T50" fmla="*/ 911 w 1218"/>
                            <a:gd name="T51" fmla="*/ 8767 h 15744"/>
                            <a:gd name="T52" fmla="*/ 767 w 1218"/>
                            <a:gd name="T53" fmla="*/ 8276 h 15744"/>
                            <a:gd name="T54" fmla="*/ 382 w 1218"/>
                            <a:gd name="T55" fmla="*/ 7926 h 15744"/>
                            <a:gd name="T56" fmla="*/ 113 w 1218"/>
                            <a:gd name="T57" fmla="*/ 7886 h 15744"/>
                            <a:gd name="T58" fmla="*/ 282 w 1218"/>
                            <a:gd name="T59" fmla="*/ 7812 h 15744"/>
                            <a:gd name="T60" fmla="*/ 664 w 1218"/>
                            <a:gd name="T61" fmla="*/ 7608 h 15744"/>
                            <a:gd name="T62" fmla="*/ 922 w 1218"/>
                            <a:gd name="T63" fmla="*/ 7085 h 15744"/>
                            <a:gd name="T64" fmla="*/ 611 w 1218"/>
                            <a:gd name="T65" fmla="*/ 7087 h 15744"/>
                            <a:gd name="T66" fmla="*/ 281 w 1218"/>
                            <a:gd name="T67" fmla="*/ 7182 h 15744"/>
                            <a:gd name="T68" fmla="*/ 321 w 1218"/>
                            <a:gd name="T69" fmla="*/ 6950 h 15744"/>
                            <a:gd name="T70" fmla="*/ 687 w 1218"/>
                            <a:gd name="T71" fmla="*/ 6754 h 15744"/>
                            <a:gd name="T72" fmla="*/ 990 w 1218"/>
                            <a:gd name="T73" fmla="*/ 6252 h 15744"/>
                            <a:gd name="T74" fmla="*/ 895 w 1218"/>
                            <a:gd name="T75" fmla="*/ 5648 h 15744"/>
                            <a:gd name="T76" fmla="*/ 430 w 1218"/>
                            <a:gd name="T77" fmla="*/ 6077 h 15744"/>
                            <a:gd name="T78" fmla="*/ 133 w 1218"/>
                            <a:gd name="T79" fmla="*/ 6281 h 15744"/>
                            <a:gd name="T80" fmla="*/ 0 w 1218"/>
                            <a:gd name="T81" fmla="*/ 6142 h 15744"/>
                            <a:gd name="T82" fmla="*/ 210 w 1218"/>
                            <a:gd name="T83" fmla="*/ 5783 h 15744"/>
                            <a:gd name="T84" fmla="*/ 705 w 1218"/>
                            <a:gd name="T85" fmla="*/ 3980 h 15744"/>
                            <a:gd name="T86" fmla="*/ 148 w 1218"/>
                            <a:gd name="T87" fmla="*/ 975 h 15744"/>
                            <a:gd name="T88" fmla="*/ 151 w 1218"/>
                            <a:gd name="T89" fmla="*/ 7890 h 15744"/>
                            <a:gd name="T90" fmla="*/ 394 w 1218"/>
                            <a:gd name="T91" fmla="*/ 7862 h 15744"/>
                            <a:gd name="T92" fmla="*/ 134 w 1218"/>
                            <a:gd name="T93" fmla="*/ 7869 h 15744"/>
                            <a:gd name="T94" fmla="*/ 152 w 1218"/>
                            <a:gd name="T95" fmla="*/ 9733 h 15744"/>
                            <a:gd name="T96" fmla="*/ 198 w 1218"/>
                            <a:gd name="T97" fmla="*/ 9600 h 15744"/>
                            <a:gd name="T98" fmla="*/ 501 w 1218"/>
                            <a:gd name="T99" fmla="*/ 9982 h 15744"/>
                            <a:gd name="T100" fmla="*/ 391 w 1218"/>
                            <a:gd name="T101" fmla="*/ 8742 h 15744"/>
                            <a:gd name="T102" fmla="*/ 679 w 1218"/>
                            <a:gd name="T103" fmla="*/ 8889 h 15744"/>
                            <a:gd name="T104" fmla="*/ 498 w 1218"/>
                            <a:gd name="T105" fmla="*/ 8657 h 15744"/>
                            <a:gd name="T106" fmla="*/ 514 w 1218"/>
                            <a:gd name="T107" fmla="*/ 5677 h 15744"/>
                            <a:gd name="T108" fmla="*/ 123 w 1218"/>
                            <a:gd name="T109" fmla="*/ 6065 h 15744"/>
                            <a:gd name="T110" fmla="*/ 245 w 1218"/>
                            <a:gd name="T111" fmla="*/ 6109 h 15744"/>
                            <a:gd name="T112" fmla="*/ 525 w 1218"/>
                            <a:gd name="T113" fmla="*/ 5700 h 15744"/>
                            <a:gd name="T114" fmla="*/ 426 w 1218"/>
                            <a:gd name="T115" fmla="*/ 6967 h 15744"/>
                            <a:gd name="T116" fmla="*/ 725 w 1218"/>
                            <a:gd name="T117" fmla="*/ 6859 h 15744"/>
                            <a:gd name="T118" fmla="*/ 436 w 1218"/>
                            <a:gd name="T119" fmla="*/ 7121 h 15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chemeClr val="accent1">
                            <a:alpha val="67999"/>
                          </a:schemeClr>
                        </a:solidFill>
                        <a:ln>
                          <a:solidFill>
                            <a:srgbClr val="92D050"/>
                          </a:solidFill>
                        </a:ln>
                      </wps:spPr>
                      <wps:bodyPr rot="0" vert="horz" wrap="square" lIns="91440" tIns="45720" rIns="91440" bIns="45720" anchor="t" anchorCtr="0" upright="1">
                        <a:noAutofit/>
                      </wps:bodyPr>
                    </wps:wsp>
                  </a:graphicData>
                </a:graphic>
              </wp:inline>
            </w:drawing>
          </mc:Choice>
          <mc:Fallback>
            <w:pict>
              <v:shape w14:anchorId="618612FD" id="Freeform 3" o:spid="_x0000_s1026" alt="Title: Decorative border" style="width:21.75pt;height:365.25pt;rotation:90;flip:y;visibility:visible;mso-wrap-style:square;mso-left-percent:-10001;mso-top-percent:-10001;mso-position-horizontal:absolute;mso-position-horizontal-relative:char;mso-position-vertical:absolute;mso-position-vertical-relative:line;mso-left-percent:-10001;mso-top-percent:-10001;v-text-anchor:top" coordsize="1218,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&#1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f0a22e [3204]" strokecolor="#92d050">
                <v:fill opacity="44461f"/>
                <v:path arrowok="t" o:connecttype="custom" o:connectlocs="131082,629922;162152,1536502;275318,1740092;222704,1967548;229961,2105730;183470,2242144;129495,2326409;202293,2432771;228373,2568301;247650,2728580;262164,2950143;187552,3424499;77788,4232378;27214,4491065;141514,3724139;79602,2968705;3855,2851736;16329,2793105;74839,2815791;163059,2981374;233363,2856745;180521,2656985;89580,2612201;55109,2536186;117702,2532651;206602,2583033;173945,2438369;86632,2335248;25627,2323462;63954,2301660;150586,2241555;209096,2087463;138566,2088052;63727,2116042;72798,2047687;155802,1989940;224518,1842035;202973,1664078;97518,1790474;30163,1850579;0,1809625;47625,1703853;159884,1172633;33564,287266;34245,2324641;89354,2316391;30389,2318454;34471,2867646;44904,2828460;113620,2941010;88673,2575667;153988,2618978;112939,2550623;116568,1672622;27895,1786939;55563,1799903;119063,1679398;96611,2052696;164420,2020876;98879,2098069" o:connectangles="0,0,0,0,0,0,0,0,0,0,0,0,0,0,0,0,0,0,0,0,0,0,0,0,0,0,0,0,0,0,0,0,0,0,0,0,0,0,0,0,0,0,0,0,0,0,0,0,0,0,0,0,0,0,0,0,0,0,0,0"/>
                <o:lock v:ext="edit" verticies="t"/>
                <w10:anchorlock/>
              </v:shape>
            </w:pict>
          </mc:Fallback>
        </mc:AlternateContent>
      </w:r>
    </w:p>
    <w:p w14:paraId="19F3C9F0" w14:textId="76DF57A7" w:rsidR="00450E1B" w:rsidRPr="00B877A1" w:rsidRDefault="005D3C97" w:rsidP="007B47D2">
      <w:pPr>
        <w:pStyle w:val="Title"/>
        <w:jc w:val="center"/>
        <w:rPr>
          <w:rFonts w:ascii="Edwardian Script ITC" w:hAnsi="Edwardian Script ITC"/>
          <w:b/>
          <w:bCs/>
          <w:sz w:val="80"/>
          <w:szCs w:val="80"/>
        </w:rPr>
      </w:pPr>
      <w:r w:rsidRPr="00B877A1">
        <w:rPr>
          <w:rFonts w:ascii="Edwardian Script ITC" w:hAnsi="Edwardian Script ITC"/>
          <w:b/>
          <w:bCs/>
          <w:sz w:val="80"/>
          <w:szCs w:val="80"/>
        </w:rPr>
        <w:t>W</w:t>
      </w:r>
      <w:r w:rsidR="00A44C89" w:rsidRPr="00B877A1">
        <w:rPr>
          <w:rFonts w:ascii="Edwardian Script ITC" w:hAnsi="Edwardian Script ITC"/>
          <w:b/>
          <w:bCs/>
          <w:sz w:val="80"/>
          <w:szCs w:val="80"/>
        </w:rPr>
        <w:t xml:space="preserve">edding </w:t>
      </w:r>
      <w:r w:rsidR="00B877A1" w:rsidRPr="00B877A1">
        <w:rPr>
          <w:rFonts w:ascii="Edwardian Script ITC" w:hAnsi="Edwardian Script ITC"/>
          <w:b/>
          <w:bCs/>
          <w:sz w:val="80"/>
          <w:szCs w:val="80"/>
        </w:rPr>
        <w:t>FAQs</w:t>
      </w:r>
    </w:p>
    <w:bookmarkStart w:id="0" w:name="_1te58x9vq760" w:colFirst="0" w:colLast="0"/>
    <w:bookmarkEnd w:id="0"/>
    <w:p w14:paraId="3896BA4E" w14:textId="77777777" w:rsidR="00B91C9C" w:rsidRDefault="00021778" w:rsidP="00B91C9C">
      <w:pPr>
        <w:pStyle w:val="Title"/>
        <w:jc w:val="center"/>
      </w:pPr>
      <w:r>
        <w:rPr>
          <w:noProof/>
          <w:lang w:val="en-GB" w:eastAsia="en-GB"/>
        </w:rPr>
        <mc:AlternateContent>
          <mc:Choice Requires="wps">
            <w:drawing>
              <wp:inline distT="0" distB="0" distL="0" distR="0" wp14:anchorId="4527957A" wp14:editId="484D86F2">
                <wp:extent cx="276225" cy="4638675"/>
                <wp:effectExtent l="0" t="0" r="0" b="19050"/>
                <wp:docPr id="14" name="Freeform 2"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5400000">
                          <a:off x="0" y="0"/>
                          <a:ext cx="276225" cy="4638675"/>
                        </a:xfrm>
                        <a:custGeom>
                          <a:avLst/>
                          <a:gdLst>
                            <a:gd name="T0" fmla="*/ 578 w 1218"/>
                            <a:gd name="T1" fmla="*/ 2138 h 15744"/>
                            <a:gd name="T2" fmla="*/ 715 w 1218"/>
                            <a:gd name="T3" fmla="*/ 5215 h 15744"/>
                            <a:gd name="T4" fmla="*/ 1214 w 1218"/>
                            <a:gd name="T5" fmla="*/ 5906 h 15744"/>
                            <a:gd name="T6" fmla="*/ 982 w 1218"/>
                            <a:gd name="T7" fmla="*/ 6678 h 15744"/>
                            <a:gd name="T8" fmla="*/ 1014 w 1218"/>
                            <a:gd name="T9" fmla="*/ 7147 h 15744"/>
                            <a:gd name="T10" fmla="*/ 809 w 1218"/>
                            <a:gd name="T11" fmla="*/ 7610 h 15744"/>
                            <a:gd name="T12" fmla="*/ 571 w 1218"/>
                            <a:gd name="T13" fmla="*/ 7896 h 15744"/>
                            <a:gd name="T14" fmla="*/ 892 w 1218"/>
                            <a:gd name="T15" fmla="*/ 8257 h 15744"/>
                            <a:gd name="T16" fmla="*/ 1007 w 1218"/>
                            <a:gd name="T17" fmla="*/ 8717 h 15744"/>
                            <a:gd name="T18" fmla="*/ 1092 w 1218"/>
                            <a:gd name="T19" fmla="*/ 9261 h 15744"/>
                            <a:gd name="T20" fmla="*/ 1156 w 1218"/>
                            <a:gd name="T21" fmla="*/ 10013 h 15744"/>
                            <a:gd name="T22" fmla="*/ 827 w 1218"/>
                            <a:gd name="T23" fmla="*/ 11623 h 15744"/>
                            <a:gd name="T24" fmla="*/ 343 w 1218"/>
                            <a:gd name="T25" fmla="*/ 14365 h 15744"/>
                            <a:gd name="T26" fmla="*/ 120 w 1218"/>
                            <a:gd name="T27" fmla="*/ 15243 h 15744"/>
                            <a:gd name="T28" fmla="*/ 624 w 1218"/>
                            <a:gd name="T29" fmla="*/ 12640 h 15744"/>
                            <a:gd name="T30" fmla="*/ 351 w 1218"/>
                            <a:gd name="T31" fmla="*/ 10076 h 15744"/>
                            <a:gd name="T32" fmla="*/ 17 w 1218"/>
                            <a:gd name="T33" fmla="*/ 9679 h 15744"/>
                            <a:gd name="T34" fmla="*/ 72 w 1218"/>
                            <a:gd name="T35" fmla="*/ 9480 h 15744"/>
                            <a:gd name="T36" fmla="*/ 330 w 1218"/>
                            <a:gd name="T37" fmla="*/ 9557 h 15744"/>
                            <a:gd name="T38" fmla="*/ 719 w 1218"/>
                            <a:gd name="T39" fmla="*/ 10119 h 15744"/>
                            <a:gd name="T40" fmla="*/ 1029 w 1218"/>
                            <a:gd name="T41" fmla="*/ 9696 h 15744"/>
                            <a:gd name="T42" fmla="*/ 796 w 1218"/>
                            <a:gd name="T43" fmla="*/ 9018 h 15744"/>
                            <a:gd name="T44" fmla="*/ 395 w 1218"/>
                            <a:gd name="T45" fmla="*/ 8866 h 15744"/>
                            <a:gd name="T46" fmla="*/ 243 w 1218"/>
                            <a:gd name="T47" fmla="*/ 8608 h 15744"/>
                            <a:gd name="T48" fmla="*/ 519 w 1218"/>
                            <a:gd name="T49" fmla="*/ 8596 h 15744"/>
                            <a:gd name="T50" fmla="*/ 911 w 1218"/>
                            <a:gd name="T51" fmla="*/ 8767 h 15744"/>
                            <a:gd name="T52" fmla="*/ 767 w 1218"/>
                            <a:gd name="T53" fmla="*/ 8276 h 15744"/>
                            <a:gd name="T54" fmla="*/ 382 w 1218"/>
                            <a:gd name="T55" fmla="*/ 7926 h 15744"/>
                            <a:gd name="T56" fmla="*/ 113 w 1218"/>
                            <a:gd name="T57" fmla="*/ 7886 h 15744"/>
                            <a:gd name="T58" fmla="*/ 282 w 1218"/>
                            <a:gd name="T59" fmla="*/ 7812 h 15744"/>
                            <a:gd name="T60" fmla="*/ 664 w 1218"/>
                            <a:gd name="T61" fmla="*/ 7608 h 15744"/>
                            <a:gd name="T62" fmla="*/ 922 w 1218"/>
                            <a:gd name="T63" fmla="*/ 7085 h 15744"/>
                            <a:gd name="T64" fmla="*/ 611 w 1218"/>
                            <a:gd name="T65" fmla="*/ 7087 h 15744"/>
                            <a:gd name="T66" fmla="*/ 281 w 1218"/>
                            <a:gd name="T67" fmla="*/ 7182 h 15744"/>
                            <a:gd name="T68" fmla="*/ 321 w 1218"/>
                            <a:gd name="T69" fmla="*/ 6950 h 15744"/>
                            <a:gd name="T70" fmla="*/ 687 w 1218"/>
                            <a:gd name="T71" fmla="*/ 6754 h 15744"/>
                            <a:gd name="T72" fmla="*/ 990 w 1218"/>
                            <a:gd name="T73" fmla="*/ 6252 h 15744"/>
                            <a:gd name="T74" fmla="*/ 895 w 1218"/>
                            <a:gd name="T75" fmla="*/ 5648 h 15744"/>
                            <a:gd name="T76" fmla="*/ 430 w 1218"/>
                            <a:gd name="T77" fmla="*/ 6077 h 15744"/>
                            <a:gd name="T78" fmla="*/ 133 w 1218"/>
                            <a:gd name="T79" fmla="*/ 6281 h 15744"/>
                            <a:gd name="T80" fmla="*/ 0 w 1218"/>
                            <a:gd name="T81" fmla="*/ 6142 h 15744"/>
                            <a:gd name="T82" fmla="*/ 210 w 1218"/>
                            <a:gd name="T83" fmla="*/ 5783 h 15744"/>
                            <a:gd name="T84" fmla="*/ 705 w 1218"/>
                            <a:gd name="T85" fmla="*/ 3980 h 15744"/>
                            <a:gd name="T86" fmla="*/ 148 w 1218"/>
                            <a:gd name="T87" fmla="*/ 975 h 15744"/>
                            <a:gd name="T88" fmla="*/ 151 w 1218"/>
                            <a:gd name="T89" fmla="*/ 7890 h 15744"/>
                            <a:gd name="T90" fmla="*/ 394 w 1218"/>
                            <a:gd name="T91" fmla="*/ 7862 h 15744"/>
                            <a:gd name="T92" fmla="*/ 134 w 1218"/>
                            <a:gd name="T93" fmla="*/ 7869 h 15744"/>
                            <a:gd name="T94" fmla="*/ 152 w 1218"/>
                            <a:gd name="T95" fmla="*/ 9733 h 15744"/>
                            <a:gd name="T96" fmla="*/ 198 w 1218"/>
                            <a:gd name="T97" fmla="*/ 9600 h 15744"/>
                            <a:gd name="T98" fmla="*/ 501 w 1218"/>
                            <a:gd name="T99" fmla="*/ 9982 h 15744"/>
                            <a:gd name="T100" fmla="*/ 391 w 1218"/>
                            <a:gd name="T101" fmla="*/ 8742 h 15744"/>
                            <a:gd name="T102" fmla="*/ 679 w 1218"/>
                            <a:gd name="T103" fmla="*/ 8889 h 15744"/>
                            <a:gd name="T104" fmla="*/ 498 w 1218"/>
                            <a:gd name="T105" fmla="*/ 8657 h 15744"/>
                            <a:gd name="T106" fmla="*/ 514 w 1218"/>
                            <a:gd name="T107" fmla="*/ 5677 h 15744"/>
                            <a:gd name="T108" fmla="*/ 123 w 1218"/>
                            <a:gd name="T109" fmla="*/ 6065 h 15744"/>
                            <a:gd name="T110" fmla="*/ 245 w 1218"/>
                            <a:gd name="T111" fmla="*/ 6109 h 15744"/>
                            <a:gd name="T112" fmla="*/ 525 w 1218"/>
                            <a:gd name="T113" fmla="*/ 5700 h 15744"/>
                            <a:gd name="T114" fmla="*/ 426 w 1218"/>
                            <a:gd name="T115" fmla="*/ 6967 h 15744"/>
                            <a:gd name="T116" fmla="*/ 725 w 1218"/>
                            <a:gd name="T117" fmla="*/ 6859 h 15744"/>
                            <a:gd name="T118" fmla="*/ 436 w 1218"/>
                            <a:gd name="T119" fmla="*/ 7121 h 15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18" h="15744">
                              <a:moveTo>
                                <a:pt x="289" y="0"/>
                              </a:moveTo>
                              <a:lnTo>
                                <a:pt x="260" y="163"/>
                              </a:lnTo>
                              <a:lnTo>
                                <a:pt x="241" y="319"/>
                              </a:lnTo>
                              <a:lnTo>
                                <a:pt x="230" y="469"/>
                              </a:lnTo>
                              <a:lnTo>
                                <a:pt x="227" y="611"/>
                              </a:lnTo>
                              <a:lnTo>
                                <a:pt x="231" y="748"/>
                              </a:lnTo>
                              <a:lnTo>
                                <a:pt x="243" y="880"/>
                              </a:lnTo>
                              <a:lnTo>
                                <a:pt x="260" y="1009"/>
                              </a:lnTo>
                              <a:lnTo>
                                <a:pt x="283" y="1135"/>
                              </a:lnTo>
                              <a:lnTo>
                                <a:pt x="311" y="1258"/>
                              </a:lnTo>
                              <a:lnTo>
                                <a:pt x="343" y="1379"/>
                              </a:lnTo>
                              <a:lnTo>
                                <a:pt x="378" y="1503"/>
                              </a:lnTo>
                              <a:lnTo>
                                <a:pt x="415" y="1624"/>
                              </a:lnTo>
                              <a:lnTo>
                                <a:pt x="495" y="1875"/>
                              </a:lnTo>
                              <a:lnTo>
                                <a:pt x="578" y="2138"/>
                              </a:lnTo>
                              <a:lnTo>
                                <a:pt x="618" y="2276"/>
                              </a:lnTo>
                              <a:lnTo>
                                <a:pt x="657" y="2420"/>
                              </a:lnTo>
                              <a:lnTo>
                                <a:pt x="694" y="2571"/>
                              </a:lnTo>
                              <a:lnTo>
                                <a:pt x="727" y="2730"/>
                              </a:lnTo>
                              <a:lnTo>
                                <a:pt x="758" y="2896"/>
                              </a:lnTo>
                              <a:lnTo>
                                <a:pt x="784" y="3073"/>
                              </a:lnTo>
                              <a:lnTo>
                                <a:pt x="805" y="3259"/>
                              </a:lnTo>
                              <a:lnTo>
                                <a:pt x="821" y="3455"/>
                              </a:lnTo>
                              <a:lnTo>
                                <a:pt x="830" y="3664"/>
                              </a:lnTo>
                              <a:lnTo>
                                <a:pt x="832" y="3887"/>
                              </a:lnTo>
                              <a:lnTo>
                                <a:pt x="827" y="4121"/>
                              </a:lnTo>
                              <a:lnTo>
                                <a:pt x="813" y="4371"/>
                              </a:lnTo>
                              <a:lnTo>
                                <a:pt x="790" y="4635"/>
                              </a:lnTo>
                              <a:lnTo>
                                <a:pt x="758" y="4918"/>
                              </a:lnTo>
                              <a:lnTo>
                                <a:pt x="715" y="5215"/>
                              </a:lnTo>
                              <a:lnTo>
                                <a:pt x="660" y="5531"/>
                              </a:lnTo>
                              <a:lnTo>
                                <a:pt x="736" y="5531"/>
                              </a:lnTo>
                              <a:lnTo>
                                <a:pt x="806" y="5536"/>
                              </a:lnTo>
                              <a:lnTo>
                                <a:pt x="868" y="5546"/>
                              </a:lnTo>
                              <a:lnTo>
                                <a:pt x="926" y="5560"/>
                              </a:lnTo>
                              <a:lnTo>
                                <a:pt x="978" y="5579"/>
                              </a:lnTo>
                              <a:lnTo>
                                <a:pt x="1023" y="5603"/>
                              </a:lnTo>
                              <a:lnTo>
                                <a:pt x="1065" y="5629"/>
                              </a:lnTo>
                              <a:lnTo>
                                <a:pt x="1099" y="5659"/>
                              </a:lnTo>
                              <a:lnTo>
                                <a:pt x="1130" y="5694"/>
                              </a:lnTo>
                              <a:lnTo>
                                <a:pt x="1156" y="5731"/>
                              </a:lnTo>
                              <a:lnTo>
                                <a:pt x="1177" y="5771"/>
                              </a:lnTo>
                              <a:lnTo>
                                <a:pt x="1193" y="5813"/>
                              </a:lnTo>
                              <a:lnTo>
                                <a:pt x="1206" y="5859"/>
                              </a:lnTo>
                              <a:lnTo>
                                <a:pt x="1214" y="5906"/>
                              </a:lnTo>
                              <a:lnTo>
                                <a:pt x="1218" y="5954"/>
                              </a:lnTo>
                              <a:lnTo>
                                <a:pt x="1218" y="6004"/>
                              </a:lnTo>
                              <a:lnTo>
                                <a:pt x="1215" y="6057"/>
                              </a:lnTo>
                              <a:lnTo>
                                <a:pt x="1210" y="6109"/>
                              </a:lnTo>
                              <a:lnTo>
                                <a:pt x="1200" y="6162"/>
                              </a:lnTo>
                              <a:lnTo>
                                <a:pt x="1189" y="6216"/>
                              </a:lnTo>
                              <a:lnTo>
                                <a:pt x="1174" y="6270"/>
                              </a:lnTo>
                              <a:lnTo>
                                <a:pt x="1156" y="6324"/>
                              </a:lnTo>
                              <a:lnTo>
                                <a:pt x="1137" y="6378"/>
                              </a:lnTo>
                              <a:lnTo>
                                <a:pt x="1116" y="6430"/>
                              </a:lnTo>
                              <a:lnTo>
                                <a:pt x="1092" y="6483"/>
                              </a:lnTo>
                              <a:lnTo>
                                <a:pt x="1066" y="6534"/>
                              </a:lnTo>
                              <a:lnTo>
                                <a:pt x="1040" y="6582"/>
                              </a:lnTo>
                              <a:lnTo>
                                <a:pt x="1011" y="6631"/>
                              </a:lnTo>
                              <a:lnTo>
                                <a:pt x="982" y="6678"/>
                              </a:lnTo>
                              <a:lnTo>
                                <a:pt x="951" y="6721"/>
                              </a:lnTo>
                              <a:lnTo>
                                <a:pt x="921" y="6762"/>
                              </a:lnTo>
                              <a:lnTo>
                                <a:pt x="889" y="6801"/>
                              </a:lnTo>
                              <a:lnTo>
                                <a:pt x="913" y="6829"/>
                              </a:lnTo>
                              <a:lnTo>
                                <a:pt x="932" y="6855"/>
                              </a:lnTo>
                              <a:lnTo>
                                <a:pt x="950" y="6883"/>
                              </a:lnTo>
                              <a:lnTo>
                                <a:pt x="967" y="6910"/>
                              </a:lnTo>
                              <a:lnTo>
                                <a:pt x="980" y="6939"/>
                              </a:lnTo>
                              <a:lnTo>
                                <a:pt x="991" y="6968"/>
                              </a:lnTo>
                              <a:lnTo>
                                <a:pt x="1000" y="6997"/>
                              </a:lnTo>
                              <a:lnTo>
                                <a:pt x="1007" y="7027"/>
                              </a:lnTo>
                              <a:lnTo>
                                <a:pt x="1011" y="7057"/>
                              </a:lnTo>
                              <a:lnTo>
                                <a:pt x="1014" y="7086"/>
                              </a:lnTo>
                              <a:lnTo>
                                <a:pt x="1015" y="7116"/>
                              </a:lnTo>
                              <a:lnTo>
                                <a:pt x="1014" y="7147"/>
                              </a:lnTo>
                              <a:lnTo>
                                <a:pt x="1011" y="7177"/>
                              </a:lnTo>
                              <a:lnTo>
                                <a:pt x="1007" y="7208"/>
                              </a:lnTo>
                              <a:lnTo>
                                <a:pt x="1000" y="7240"/>
                              </a:lnTo>
                              <a:lnTo>
                                <a:pt x="991" y="7270"/>
                              </a:lnTo>
                              <a:lnTo>
                                <a:pt x="982" y="7302"/>
                              </a:lnTo>
                              <a:lnTo>
                                <a:pt x="971" y="7332"/>
                              </a:lnTo>
                              <a:lnTo>
                                <a:pt x="957" y="7364"/>
                              </a:lnTo>
                              <a:lnTo>
                                <a:pt x="943" y="7395"/>
                              </a:lnTo>
                              <a:lnTo>
                                <a:pt x="928" y="7426"/>
                              </a:lnTo>
                              <a:lnTo>
                                <a:pt x="911" y="7457"/>
                              </a:lnTo>
                              <a:lnTo>
                                <a:pt x="892" y="7487"/>
                              </a:lnTo>
                              <a:lnTo>
                                <a:pt x="873" y="7519"/>
                              </a:lnTo>
                              <a:lnTo>
                                <a:pt x="853" y="7550"/>
                              </a:lnTo>
                              <a:lnTo>
                                <a:pt x="831" y="7580"/>
                              </a:lnTo>
                              <a:lnTo>
                                <a:pt x="809" y="7610"/>
                              </a:lnTo>
                              <a:lnTo>
                                <a:pt x="785" y="7641"/>
                              </a:lnTo>
                              <a:lnTo>
                                <a:pt x="761" y="7670"/>
                              </a:lnTo>
                              <a:lnTo>
                                <a:pt x="734" y="7700"/>
                              </a:lnTo>
                              <a:lnTo>
                                <a:pt x="709" y="7729"/>
                              </a:lnTo>
                              <a:lnTo>
                                <a:pt x="682" y="7759"/>
                              </a:lnTo>
                              <a:lnTo>
                                <a:pt x="665" y="7775"/>
                              </a:lnTo>
                              <a:lnTo>
                                <a:pt x="647" y="7792"/>
                              </a:lnTo>
                              <a:lnTo>
                                <a:pt x="629" y="7807"/>
                              </a:lnTo>
                              <a:lnTo>
                                <a:pt x="611" y="7821"/>
                              </a:lnTo>
                              <a:lnTo>
                                <a:pt x="592" y="7835"/>
                              </a:lnTo>
                              <a:lnTo>
                                <a:pt x="571" y="7848"/>
                              </a:lnTo>
                              <a:lnTo>
                                <a:pt x="552" y="7861"/>
                              </a:lnTo>
                              <a:lnTo>
                                <a:pt x="531" y="7872"/>
                              </a:lnTo>
                              <a:lnTo>
                                <a:pt x="552" y="7883"/>
                              </a:lnTo>
                              <a:lnTo>
                                <a:pt x="571" y="7896"/>
                              </a:lnTo>
                              <a:lnTo>
                                <a:pt x="592" y="7909"/>
                              </a:lnTo>
                              <a:lnTo>
                                <a:pt x="611" y="7923"/>
                              </a:lnTo>
                              <a:lnTo>
                                <a:pt x="629" y="7937"/>
                              </a:lnTo>
                              <a:lnTo>
                                <a:pt x="647" y="7954"/>
                              </a:lnTo>
                              <a:lnTo>
                                <a:pt x="665" y="7969"/>
                              </a:lnTo>
                              <a:lnTo>
                                <a:pt x="682" y="7985"/>
                              </a:lnTo>
                              <a:lnTo>
                                <a:pt x="709" y="8015"/>
                              </a:lnTo>
                              <a:lnTo>
                                <a:pt x="734" y="8044"/>
                              </a:lnTo>
                              <a:lnTo>
                                <a:pt x="761" y="8074"/>
                              </a:lnTo>
                              <a:lnTo>
                                <a:pt x="785" y="8103"/>
                              </a:lnTo>
                              <a:lnTo>
                                <a:pt x="809" y="8134"/>
                              </a:lnTo>
                              <a:lnTo>
                                <a:pt x="831" y="8164"/>
                              </a:lnTo>
                              <a:lnTo>
                                <a:pt x="853" y="8194"/>
                              </a:lnTo>
                              <a:lnTo>
                                <a:pt x="873" y="8225"/>
                              </a:lnTo>
                              <a:lnTo>
                                <a:pt x="892" y="8257"/>
                              </a:lnTo>
                              <a:lnTo>
                                <a:pt x="911" y="8287"/>
                              </a:lnTo>
                              <a:lnTo>
                                <a:pt x="928" y="8319"/>
                              </a:lnTo>
                              <a:lnTo>
                                <a:pt x="943" y="8349"/>
                              </a:lnTo>
                              <a:lnTo>
                                <a:pt x="957" y="8381"/>
                              </a:lnTo>
                              <a:lnTo>
                                <a:pt x="971" y="8412"/>
                              </a:lnTo>
                              <a:lnTo>
                                <a:pt x="982" y="8443"/>
                              </a:lnTo>
                              <a:lnTo>
                                <a:pt x="991" y="8474"/>
                              </a:lnTo>
                              <a:lnTo>
                                <a:pt x="1000" y="8504"/>
                              </a:lnTo>
                              <a:lnTo>
                                <a:pt x="1007" y="8536"/>
                              </a:lnTo>
                              <a:lnTo>
                                <a:pt x="1011" y="8567"/>
                              </a:lnTo>
                              <a:lnTo>
                                <a:pt x="1014" y="8597"/>
                              </a:lnTo>
                              <a:lnTo>
                                <a:pt x="1015" y="8628"/>
                              </a:lnTo>
                              <a:lnTo>
                                <a:pt x="1014" y="8658"/>
                              </a:lnTo>
                              <a:lnTo>
                                <a:pt x="1011" y="8688"/>
                              </a:lnTo>
                              <a:lnTo>
                                <a:pt x="1007" y="8717"/>
                              </a:lnTo>
                              <a:lnTo>
                                <a:pt x="1000" y="8747"/>
                              </a:lnTo>
                              <a:lnTo>
                                <a:pt x="991" y="8776"/>
                              </a:lnTo>
                              <a:lnTo>
                                <a:pt x="980" y="8805"/>
                              </a:lnTo>
                              <a:lnTo>
                                <a:pt x="967" y="8834"/>
                              </a:lnTo>
                              <a:lnTo>
                                <a:pt x="950" y="8861"/>
                              </a:lnTo>
                              <a:lnTo>
                                <a:pt x="932" y="8889"/>
                              </a:lnTo>
                              <a:lnTo>
                                <a:pt x="913" y="8915"/>
                              </a:lnTo>
                              <a:lnTo>
                                <a:pt x="889" y="8943"/>
                              </a:lnTo>
                              <a:lnTo>
                                <a:pt x="921" y="8982"/>
                              </a:lnTo>
                              <a:lnTo>
                                <a:pt x="951" y="9023"/>
                              </a:lnTo>
                              <a:lnTo>
                                <a:pt x="982" y="9068"/>
                              </a:lnTo>
                              <a:lnTo>
                                <a:pt x="1011" y="9113"/>
                              </a:lnTo>
                              <a:lnTo>
                                <a:pt x="1040" y="9162"/>
                              </a:lnTo>
                              <a:lnTo>
                                <a:pt x="1066" y="9211"/>
                              </a:lnTo>
                              <a:lnTo>
                                <a:pt x="1092" y="9261"/>
                              </a:lnTo>
                              <a:lnTo>
                                <a:pt x="1116" y="9314"/>
                              </a:lnTo>
                              <a:lnTo>
                                <a:pt x="1137" y="9366"/>
                              </a:lnTo>
                              <a:lnTo>
                                <a:pt x="1156" y="9420"/>
                              </a:lnTo>
                              <a:lnTo>
                                <a:pt x="1174" y="9474"/>
                              </a:lnTo>
                              <a:lnTo>
                                <a:pt x="1189" y="9528"/>
                              </a:lnTo>
                              <a:lnTo>
                                <a:pt x="1200" y="9582"/>
                              </a:lnTo>
                              <a:lnTo>
                                <a:pt x="1210" y="9636"/>
                              </a:lnTo>
                              <a:lnTo>
                                <a:pt x="1215" y="9689"/>
                              </a:lnTo>
                              <a:lnTo>
                                <a:pt x="1218" y="9740"/>
                              </a:lnTo>
                              <a:lnTo>
                                <a:pt x="1218" y="9790"/>
                              </a:lnTo>
                              <a:lnTo>
                                <a:pt x="1214" y="9838"/>
                              </a:lnTo>
                              <a:lnTo>
                                <a:pt x="1206" y="9885"/>
                              </a:lnTo>
                              <a:lnTo>
                                <a:pt x="1193" y="9931"/>
                              </a:lnTo>
                              <a:lnTo>
                                <a:pt x="1177" y="9973"/>
                              </a:lnTo>
                              <a:lnTo>
                                <a:pt x="1156" y="10013"/>
                              </a:lnTo>
                              <a:lnTo>
                                <a:pt x="1130" y="10050"/>
                              </a:lnTo>
                              <a:lnTo>
                                <a:pt x="1099" y="10085"/>
                              </a:lnTo>
                              <a:lnTo>
                                <a:pt x="1065" y="10115"/>
                              </a:lnTo>
                              <a:lnTo>
                                <a:pt x="1023" y="10141"/>
                              </a:lnTo>
                              <a:lnTo>
                                <a:pt x="978" y="10165"/>
                              </a:lnTo>
                              <a:lnTo>
                                <a:pt x="926" y="10184"/>
                              </a:lnTo>
                              <a:lnTo>
                                <a:pt x="868" y="10198"/>
                              </a:lnTo>
                              <a:lnTo>
                                <a:pt x="806" y="10208"/>
                              </a:lnTo>
                              <a:lnTo>
                                <a:pt x="736" y="10213"/>
                              </a:lnTo>
                              <a:lnTo>
                                <a:pt x="660" y="10213"/>
                              </a:lnTo>
                              <a:lnTo>
                                <a:pt x="715" y="10529"/>
                              </a:lnTo>
                              <a:lnTo>
                                <a:pt x="758" y="10828"/>
                              </a:lnTo>
                              <a:lnTo>
                                <a:pt x="790" y="11109"/>
                              </a:lnTo>
                              <a:lnTo>
                                <a:pt x="813" y="11373"/>
                              </a:lnTo>
                              <a:lnTo>
                                <a:pt x="827" y="11623"/>
                              </a:lnTo>
                              <a:lnTo>
                                <a:pt x="832" y="11859"/>
                              </a:lnTo>
                              <a:lnTo>
                                <a:pt x="830" y="12080"/>
                              </a:lnTo>
                              <a:lnTo>
                                <a:pt x="821" y="12289"/>
                              </a:lnTo>
                              <a:lnTo>
                                <a:pt x="805" y="12485"/>
                              </a:lnTo>
                              <a:lnTo>
                                <a:pt x="784" y="12672"/>
                              </a:lnTo>
                              <a:lnTo>
                                <a:pt x="758" y="12848"/>
                              </a:lnTo>
                              <a:lnTo>
                                <a:pt x="727" y="13014"/>
                              </a:lnTo>
                              <a:lnTo>
                                <a:pt x="694" y="13173"/>
                              </a:lnTo>
                              <a:lnTo>
                                <a:pt x="657" y="13324"/>
                              </a:lnTo>
                              <a:lnTo>
                                <a:pt x="618" y="13468"/>
                              </a:lnTo>
                              <a:lnTo>
                                <a:pt x="578" y="13606"/>
                              </a:lnTo>
                              <a:lnTo>
                                <a:pt x="495" y="13869"/>
                              </a:lnTo>
                              <a:lnTo>
                                <a:pt x="415" y="14120"/>
                              </a:lnTo>
                              <a:lnTo>
                                <a:pt x="378" y="14243"/>
                              </a:lnTo>
                              <a:lnTo>
                                <a:pt x="343" y="14365"/>
                              </a:lnTo>
                              <a:lnTo>
                                <a:pt x="311" y="14486"/>
                              </a:lnTo>
                              <a:lnTo>
                                <a:pt x="283" y="14609"/>
                              </a:lnTo>
                              <a:lnTo>
                                <a:pt x="260" y="14735"/>
                              </a:lnTo>
                              <a:lnTo>
                                <a:pt x="243" y="14864"/>
                              </a:lnTo>
                              <a:lnTo>
                                <a:pt x="231" y="14997"/>
                              </a:lnTo>
                              <a:lnTo>
                                <a:pt x="227" y="15133"/>
                              </a:lnTo>
                              <a:lnTo>
                                <a:pt x="230" y="15275"/>
                              </a:lnTo>
                              <a:lnTo>
                                <a:pt x="241" y="15425"/>
                              </a:lnTo>
                              <a:lnTo>
                                <a:pt x="260" y="15581"/>
                              </a:lnTo>
                              <a:lnTo>
                                <a:pt x="289" y="15744"/>
                              </a:lnTo>
                              <a:lnTo>
                                <a:pt x="232" y="15651"/>
                              </a:lnTo>
                              <a:lnTo>
                                <a:pt x="188" y="15555"/>
                              </a:lnTo>
                              <a:lnTo>
                                <a:pt x="155" y="15455"/>
                              </a:lnTo>
                              <a:lnTo>
                                <a:pt x="133" y="15351"/>
                              </a:lnTo>
                              <a:lnTo>
                                <a:pt x="120" y="15243"/>
                              </a:lnTo>
                              <a:lnTo>
                                <a:pt x="116" y="15131"/>
                              </a:lnTo>
                              <a:lnTo>
                                <a:pt x="119" y="15015"/>
                              </a:lnTo>
                              <a:lnTo>
                                <a:pt x="130" y="14895"/>
                              </a:lnTo>
                              <a:lnTo>
                                <a:pt x="148" y="14769"/>
                              </a:lnTo>
                              <a:lnTo>
                                <a:pt x="171" y="14639"/>
                              </a:lnTo>
                              <a:lnTo>
                                <a:pt x="201" y="14503"/>
                              </a:lnTo>
                              <a:lnTo>
                                <a:pt x="232" y="14363"/>
                              </a:lnTo>
                              <a:lnTo>
                                <a:pt x="308" y="14066"/>
                              </a:lnTo>
                              <a:lnTo>
                                <a:pt x="391" y="13747"/>
                              </a:lnTo>
                              <a:lnTo>
                                <a:pt x="433" y="13579"/>
                              </a:lnTo>
                              <a:lnTo>
                                <a:pt x="474" y="13404"/>
                              </a:lnTo>
                              <a:lnTo>
                                <a:pt x="516" y="13223"/>
                              </a:lnTo>
                              <a:lnTo>
                                <a:pt x="555" y="13035"/>
                              </a:lnTo>
                              <a:lnTo>
                                <a:pt x="590" y="12841"/>
                              </a:lnTo>
                              <a:lnTo>
                                <a:pt x="624" y="12640"/>
                              </a:lnTo>
                              <a:lnTo>
                                <a:pt x="653" y="12433"/>
                              </a:lnTo>
                              <a:lnTo>
                                <a:pt x="676" y="12217"/>
                              </a:lnTo>
                              <a:lnTo>
                                <a:pt x="694" y="11996"/>
                              </a:lnTo>
                              <a:lnTo>
                                <a:pt x="705" y="11766"/>
                              </a:lnTo>
                              <a:lnTo>
                                <a:pt x="709" y="11528"/>
                              </a:lnTo>
                              <a:lnTo>
                                <a:pt x="705" y="11283"/>
                              </a:lnTo>
                              <a:lnTo>
                                <a:pt x="693" y="11030"/>
                              </a:lnTo>
                              <a:lnTo>
                                <a:pt x="671" y="10768"/>
                              </a:lnTo>
                              <a:lnTo>
                                <a:pt x="637" y="10498"/>
                              </a:lnTo>
                              <a:lnTo>
                                <a:pt x="593" y="10220"/>
                              </a:lnTo>
                              <a:lnTo>
                                <a:pt x="539" y="10193"/>
                              </a:lnTo>
                              <a:lnTo>
                                <a:pt x="488" y="10163"/>
                              </a:lnTo>
                              <a:lnTo>
                                <a:pt x="440" y="10134"/>
                              </a:lnTo>
                              <a:lnTo>
                                <a:pt x="394" y="10105"/>
                              </a:lnTo>
                              <a:lnTo>
                                <a:pt x="351" y="10076"/>
                              </a:lnTo>
                              <a:lnTo>
                                <a:pt x="313" y="10047"/>
                              </a:lnTo>
                              <a:lnTo>
                                <a:pt x="275" y="10020"/>
                              </a:lnTo>
                              <a:lnTo>
                                <a:pt x="242" y="9991"/>
                              </a:lnTo>
                              <a:lnTo>
                                <a:pt x="210" y="9961"/>
                              </a:lnTo>
                              <a:lnTo>
                                <a:pt x="181" y="9934"/>
                              </a:lnTo>
                              <a:lnTo>
                                <a:pt x="155" y="9906"/>
                              </a:lnTo>
                              <a:lnTo>
                                <a:pt x="131" y="9878"/>
                              </a:lnTo>
                              <a:lnTo>
                                <a:pt x="109" y="9851"/>
                              </a:lnTo>
                              <a:lnTo>
                                <a:pt x="90" y="9824"/>
                              </a:lnTo>
                              <a:lnTo>
                                <a:pt x="73" y="9798"/>
                              </a:lnTo>
                              <a:lnTo>
                                <a:pt x="58" y="9773"/>
                              </a:lnTo>
                              <a:lnTo>
                                <a:pt x="44" y="9748"/>
                              </a:lnTo>
                              <a:lnTo>
                                <a:pt x="33" y="9725"/>
                              </a:lnTo>
                              <a:lnTo>
                                <a:pt x="24" y="9701"/>
                              </a:lnTo>
                              <a:lnTo>
                                <a:pt x="17" y="9679"/>
                              </a:lnTo>
                              <a:lnTo>
                                <a:pt x="10" y="9658"/>
                              </a:lnTo>
                              <a:lnTo>
                                <a:pt x="6" y="9639"/>
                              </a:lnTo>
                              <a:lnTo>
                                <a:pt x="1" y="9620"/>
                              </a:lnTo>
                              <a:lnTo>
                                <a:pt x="0" y="9602"/>
                              </a:lnTo>
                              <a:lnTo>
                                <a:pt x="0" y="9585"/>
                              </a:lnTo>
                              <a:lnTo>
                                <a:pt x="1" y="9570"/>
                              </a:lnTo>
                              <a:lnTo>
                                <a:pt x="3" y="9557"/>
                              </a:lnTo>
                              <a:lnTo>
                                <a:pt x="6" y="9545"/>
                              </a:lnTo>
                              <a:lnTo>
                                <a:pt x="10" y="9534"/>
                              </a:lnTo>
                              <a:lnTo>
                                <a:pt x="15" y="9524"/>
                              </a:lnTo>
                              <a:lnTo>
                                <a:pt x="21" y="9516"/>
                              </a:lnTo>
                              <a:lnTo>
                                <a:pt x="28" y="9510"/>
                              </a:lnTo>
                              <a:lnTo>
                                <a:pt x="41" y="9498"/>
                              </a:lnTo>
                              <a:lnTo>
                                <a:pt x="57" y="9488"/>
                              </a:lnTo>
                              <a:lnTo>
                                <a:pt x="72" y="9480"/>
                              </a:lnTo>
                              <a:lnTo>
                                <a:pt x="87" y="9473"/>
                              </a:lnTo>
                              <a:lnTo>
                                <a:pt x="102" y="9467"/>
                              </a:lnTo>
                              <a:lnTo>
                                <a:pt x="118" y="9465"/>
                              </a:lnTo>
                              <a:lnTo>
                                <a:pt x="133" y="9463"/>
                              </a:lnTo>
                              <a:lnTo>
                                <a:pt x="148" y="9463"/>
                              </a:lnTo>
                              <a:lnTo>
                                <a:pt x="165" y="9466"/>
                              </a:lnTo>
                              <a:lnTo>
                                <a:pt x="180" y="9469"/>
                              </a:lnTo>
                              <a:lnTo>
                                <a:pt x="195" y="9473"/>
                              </a:lnTo>
                              <a:lnTo>
                                <a:pt x="212" y="9479"/>
                              </a:lnTo>
                              <a:lnTo>
                                <a:pt x="227" y="9485"/>
                              </a:lnTo>
                              <a:lnTo>
                                <a:pt x="242" y="9492"/>
                              </a:lnTo>
                              <a:lnTo>
                                <a:pt x="257" y="9502"/>
                              </a:lnTo>
                              <a:lnTo>
                                <a:pt x="272" y="9512"/>
                              </a:lnTo>
                              <a:lnTo>
                                <a:pt x="303" y="9533"/>
                              </a:lnTo>
                              <a:lnTo>
                                <a:pt x="330" y="9557"/>
                              </a:lnTo>
                              <a:lnTo>
                                <a:pt x="358" y="9582"/>
                              </a:lnTo>
                              <a:lnTo>
                                <a:pt x="384" y="9610"/>
                              </a:lnTo>
                              <a:lnTo>
                                <a:pt x="408" y="9638"/>
                              </a:lnTo>
                              <a:lnTo>
                                <a:pt x="430" y="9667"/>
                              </a:lnTo>
                              <a:lnTo>
                                <a:pt x="449" y="9693"/>
                              </a:lnTo>
                              <a:lnTo>
                                <a:pt x="467" y="9719"/>
                              </a:lnTo>
                              <a:lnTo>
                                <a:pt x="488" y="9765"/>
                              </a:lnTo>
                              <a:lnTo>
                                <a:pt x="513" y="9813"/>
                              </a:lnTo>
                              <a:lnTo>
                                <a:pt x="539" y="9865"/>
                              </a:lnTo>
                              <a:lnTo>
                                <a:pt x="567" y="9916"/>
                              </a:lnTo>
                              <a:lnTo>
                                <a:pt x="595" y="9968"/>
                              </a:lnTo>
                              <a:lnTo>
                                <a:pt x="621" y="10018"/>
                              </a:lnTo>
                              <a:lnTo>
                                <a:pt x="643" y="10067"/>
                              </a:lnTo>
                              <a:lnTo>
                                <a:pt x="661" y="10110"/>
                              </a:lnTo>
                              <a:lnTo>
                                <a:pt x="719" y="10119"/>
                              </a:lnTo>
                              <a:lnTo>
                                <a:pt x="770" y="10122"/>
                              </a:lnTo>
                              <a:lnTo>
                                <a:pt x="817" y="10118"/>
                              </a:lnTo>
                              <a:lnTo>
                                <a:pt x="859" y="10110"/>
                              </a:lnTo>
                              <a:lnTo>
                                <a:pt x="895" y="10096"/>
                              </a:lnTo>
                              <a:lnTo>
                                <a:pt x="926" y="10076"/>
                              </a:lnTo>
                              <a:lnTo>
                                <a:pt x="954" y="10053"/>
                              </a:lnTo>
                              <a:lnTo>
                                <a:pt x="976" y="10025"/>
                              </a:lnTo>
                              <a:lnTo>
                                <a:pt x="996" y="9995"/>
                              </a:lnTo>
                              <a:lnTo>
                                <a:pt x="1011" y="9959"/>
                              </a:lnTo>
                              <a:lnTo>
                                <a:pt x="1021" y="9921"/>
                              </a:lnTo>
                              <a:lnTo>
                                <a:pt x="1029" y="9881"/>
                              </a:lnTo>
                              <a:lnTo>
                                <a:pt x="1033" y="9837"/>
                              </a:lnTo>
                              <a:lnTo>
                                <a:pt x="1034" y="9791"/>
                              </a:lnTo>
                              <a:lnTo>
                                <a:pt x="1033" y="9744"/>
                              </a:lnTo>
                              <a:lnTo>
                                <a:pt x="1029" y="9696"/>
                              </a:lnTo>
                              <a:lnTo>
                                <a:pt x="1022" y="9646"/>
                              </a:lnTo>
                              <a:lnTo>
                                <a:pt x="1012" y="9595"/>
                              </a:lnTo>
                              <a:lnTo>
                                <a:pt x="1003" y="9545"/>
                              </a:lnTo>
                              <a:lnTo>
                                <a:pt x="990" y="9492"/>
                              </a:lnTo>
                              <a:lnTo>
                                <a:pt x="975" y="9443"/>
                              </a:lnTo>
                              <a:lnTo>
                                <a:pt x="960" y="9391"/>
                              </a:lnTo>
                              <a:lnTo>
                                <a:pt x="943" y="9342"/>
                              </a:lnTo>
                              <a:lnTo>
                                <a:pt x="926" y="9293"/>
                              </a:lnTo>
                              <a:lnTo>
                                <a:pt x="909" y="9246"/>
                              </a:lnTo>
                              <a:lnTo>
                                <a:pt x="889" y="9202"/>
                              </a:lnTo>
                              <a:lnTo>
                                <a:pt x="870" y="9159"/>
                              </a:lnTo>
                              <a:lnTo>
                                <a:pt x="852" y="9119"/>
                              </a:lnTo>
                              <a:lnTo>
                                <a:pt x="832" y="9081"/>
                              </a:lnTo>
                              <a:lnTo>
                                <a:pt x="814" y="9048"/>
                              </a:lnTo>
                              <a:lnTo>
                                <a:pt x="796" y="9018"/>
                              </a:lnTo>
                              <a:lnTo>
                                <a:pt x="780" y="8990"/>
                              </a:lnTo>
                              <a:lnTo>
                                <a:pt x="749" y="8993"/>
                              </a:lnTo>
                              <a:lnTo>
                                <a:pt x="718" y="8991"/>
                              </a:lnTo>
                              <a:lnTo>
                                <a:pt x="687" y="8990"/>
                              </a:lnTo>
                              <a:lnTo>
                                <a:pt x="657" y="8986"/>
                              </a:lnTo>
                              <a:lnTo>
                                <a:pt x="628" y="8979"/>
                              </a:lnTo>
                              <a:lnTo>
                                <a:pt x="599" y="8972"/>
                              </a:lnTo>
                              <a:lnTo>
                                <a:pt x="570" y="8962"/>
                              </a:lnTo>
                              <a:lnTo>
                                <a:pt x="542" y="8951"/>
                              </a:lnTo>
                              <a:lnTo>
                                <a:pt x="516" y="8940"/>
                              </a:lnTo>
                              <a:lnTo>
                                <a:pt x="490" y="8926"/>
                              </a:lnTo>
                              <a:lnTo>
                                <a:pt x="465" y="8913"/>
                              </a:lnTo>
                              <a:lnTo>
                                <a:pt x="441" y="8897"/>
                              </a:lnTo>
                              <a:lnTo>
                                <a:pt x="418" y="8882"/>
                              </a:lnTo>
                              <a:lnTo>
                                <a:pt x="395" y="8866"/>
                              </a:lnTo>
                              <a:lnTo>
                                <a:pt x="375" y="8848"/>
                              </a:lnTo>
                              <a:lnTo>
                                <a:pt x="355" y="8830"/>
                              </a:lnTo>
                              <a:lnTo>
                                <a:pt x="337" y="8812"/>
                              </a:lnTo>
                              <a:lnTo>
                                <a:pt x="321" y="8794"/>
                              </a:lnTo>
                              <a:lnTo>
                                <a:pt x="306" y="8774"/>
                              </a:lnTo>
                              <a:lnTo>
                                <a:pt x="292" y="8756"/>
                              </a:lnTo>
                              <a:lnTo>
                                <a:pt x="279" y="8738"/>
                              </a:lnTo>
                              <a:lnTo>
                                <a:pt x="268" y="8720"/>
                              </a:lnTo>
                              <a:lnTo>
                                <a:pt x="260" y="8702"/>
                              </a:lnTo>
                              <a:lnTo>
                                <a:pt x="252" y="8684"/>
                              </a:lnTo>
                              <a:lnTo>
                                <a:pt x="246" y="8668"/>
                              </a:lnTo>
                              <a:lnTo>
                                <a:pt x="243" y="8651"/>
                              </a:lnTo>
                              <a:lnTo>
                                <a:pt x="241" y="8636"/>
                              </a:lnTo>
                              <a:lnTo>
                                <a:pt x="242" y="8622"/>
                              </a:lnTo>
                              <a:lnTo>
                                <a:pt x="243" y="8608"/>
                              </a:lnTo>
                              <a:lnTo>
                                <a:pt x="248" y="8596"/>
                              </a:lnTo>
                              <a:lnTo>
                                <a:pt x="254" y="8585"/>
                              </a:lnTo>
                              <a:lnTo>
                                <a:pt x="264" y="8575"/>
                              </a:lnTo>
                              <a:lnTo>
                                <a:pt x="281" y="8562"/>
                              </a:lnTo>
                              <a:lnTo>
                                <a:pt x="299" y="8553"/>
                              </a:lnTo>
                              <a:lnTo>
                                <a:pt x="318" y="8547"/>
                              </a:lnTo>
                              <a:lnTo>
                                <a:pt x="337" y="8543"/>
                              </a:lnTo>
                              <a:lnTo>
                                <a:pt x="358" y="8542"/>
                              </a:lnTo>
                              <a:lnTo>
                                <a:pt x="380" y="8545"/>
                              </a:lnTo>
                              <a:lnTo>
                                <a:pt x="402" y="8547"/>
                              </a:lnTo>
                              <a:lnTo>
                                <a:pt x="425" y="8554"/>
                              </a:lnTo>
                              <a:lnTo>
                                <a:pt x="448" y="8562"/>
                              </a:lnTo>
                              <a:lnTo>
                                <a:pt x="472" y="8572"/>
                              </a:lnTo>
                              <a:lnTo>
                                <a:pt x="495" y="8583"/>
                              </a:lnTo>
                              <a:lnTo>
                                <a:pt x="519" y="8596"/>
                              </a:lnTo>
                              <a:lnTo>
                                <a:pt x="542" y="8610"/>
                              </a:lnTo>
                              <a:lnTo>
                                <a:pt x="566" y="8625"/>
                              </a:lnTo>
                              <a:lnTo>
                                <a:pt x="588" y="8640"/>
                              </a:lnTo>
                              <a:lnTo>
                                <a:pt x="611" y="8657"/>
                              </a:lnTo>
                              <a:lnTo>
                                <a:pt x="654" y="8691"/>
                              </a:lnTo>
                              <a:lnTo>
                                <a:pt x="696" y="8724"/>
                              </a:lnTo>
                              <a:lnTo>
                                <a:pt x="732" y="8758"/>
                              </a:lnTo>
                              <a:lnTo>
                                <a:pt x="765" y="8788"/>
                              </a:lnTo>
                              <a:lnTo>
                                <a:pt x="812" y="8835"/>
                              </a:lnTo>
                              <a:lnTo>
                                <a:pt x="830" y="8853"/>
                              </a:lnTo>
                              <a:lnTo>
                                <a:pt x="852" y="8841"/>
                              </a:lnTo>
                              <a:lnTo>
                                <a:pt x="871" y="8825"/>
                              </a:lnTo>
                              <a:lnTo>
                                <a:pt x="888" y="8809"/>
                              </a:lnTo>
                              <a:lnTo>
                                <a:pt x="900" y="8789"/>
                              </a:lnTo>
                              <a:lnTo>
                                <a:pt x="911" y="8767"/>
                              </a:lnTo>
                              <a:lnTo>
                                <a:pt x="918" y="8742"/>
                              </a:lnTo>
                              <a:lnTo>
                                <a:pt x="922" y="8717"/>
                              </a:lnTo>
                              <a:lnTo>
                                <a:pt x="924" y="8688"/>
                              </a:lnTo>
                              <a:lnTo>
                                <a:pt x="922" y="8659"/>
                              </a:lnTo>
                              <a:lnTo>
                                <a:pt x="918" y="8629"/>
                              </a:lnTo>
                              <a:lnTo>
                                <a:pt x="913" y="8596"/>
                              </a:lnTo>
                              <a:lnTo>
                                <a:pt x="904" y="8562"/>
                              </a:lnTo>
                              <a:lnTo>
                                <a:pt x="893" y="8529"/>
                              </a:lnTo>
                              <a:lnTo>
                                <a:pt x="881" y="8493"/>
                              </a:lnTo>
                              <a:lnTo>
                                <a:pt x="866" y="8457"/>
                              </a:lnTo>
                              <a:lnTo>
                                <a:pt x="849" y="8421"/>
                              </a:lnTo>
                              <a:lnTo>
                                <a:pt x="831" y="8385"/>
                              </a:lnTo>
                              <a:lnTo>
                                <a:pt x="812" y="8348"/>
                              </a:lnTo>
                              <a:lnTo>
                                <a:pt x="790" y="8312"/>
                              </a:lnTo>
                              <a:lnTo>
                                <a:pt x="767" y="8276"/>
                              </a:lnTo>
                              <a:lnTo>
                                <a:pt x="743" y="8240"/>
                              </a:lnTo>
                              <a:lnTo>
                                <a:pt x="718" y="8204"/>
                              </a:lnTo>
                              <a:lnTo>
                                <a:pt x="691" y="8170"/>
                              </a:lnTo>
                              <a:lnTo>
                                <a:pt x="664" y="8136"/>
                              </a:lnTo>
                              <a:lnTo>
                                <a:pt x="636" y="8103"/>
                              </a:lnTo>
                              <a:lnTo>
                                <a:pt x="607" y="8073"/>
                              </a:lnTo>
                              <a:lnTo>
                                <a:pt x="577" y="8042"/>
                              </a:lnTo>
                              <a:lnTo>
                                <a:pt x="546" y="8013"/>
                              </a:lnTo>
                              <a:lnTo>
                                <a:pt x="516" y="7987"/>
                              </a:lnTo>
                              <a:lnTo>
                                <a:pt x="485" y="7962"/>
                              </a:lnTo>
                              <a:lnTo>
                                <a:pt x="454" y="7940"/>
                              </a:lnTo>
                              <a:lnTo>
                                <a:pt x="423" y="7919"/>
                              </a:lnTo>
                              <a:lnTo>
                                <a:pt x="413" y="7922"/>
                              </a:lnTo>
                              <a:lnTo>
                                <a:pt x="400" y="7923"/>
                              </a:lnTo>
                              <a:lnTo>
                                <a:pt x="382" y="7926"/>
                              </a:lnTo>
                              <a:lnTo>
                                <a:pt x="360" y="7929"/>
                              </a:lnTo>
                              <a:lnTo>
                                <a:pt x="336" y="7930"/>
                              </a:lnTo>
                              <a:lnTo>
                                <a:pt x="310" y="7930"/>
                              </a:lnTo>
                              <a:lnTo>
                                <a:pt x="283" y="7932"/>
                              </a:lnTo>
                              <a:lnTo>
                                <a:pt x="256" y="7930"/>
                              </a:lnTo>
                              <a:lnTo>
                                <a:pt x="228" y="7929"/>
                              </a:lnTo>
                              <a:lnTo>
                                <a:pt x="202" y="7925"/>
                              </a:lnTo>
                              <a:lnTo>
                                <a:pt x="178" y="7920"/>
                              </a:lnTo>
                              <a:lnTo>
                                <a:pt x="156" y="7915"/>
                              </a:lnTo>
                              <a:lnTo>
                                <a:pt x="147" y="7911"/>
                              </a:lnTo>
                              <a:lnTo>
                                <a:pt x="138" y="7907"/>
                              </a:lnTo>
                              <a:lnTo>
                                <a:pt x="130" y="7902"/>
                              </a:lnTo>
                              <a:lnTo>
                                <a:pt x="123" y="7897"/>
                              </a:lnTo>
                              <a:lnTo>
                                <a:pt x="118" y="7891"/>
                              </a:lnTo>
                              <a:lnTo>
                                <a:pt x="113" y="7886"/>
                              </a:lnTo>
                              <a:lnTo>
                                <a:pt x="109" y="7879"/>
                              </a:lnTo>
                              <a:lnTo>
                                <a:pt x="108" y="7872"/>
                              </a:lnTo>
                              <a:lnTo>
                                <a:pt x="111" y="7865"/>
                              </a:lnTo>
                              <a:lnTo>
                                <a:pt x="113" y="7858"/>
                              </a:lnTo>
                              <a:lnTo>
                                <a:pt x="118" y="7853"/>
                              </a:lnTo>
                              <a:lnTo>
                                <a:pt x="124" y="7847"/>
                              </a:lnTo>
                              <a:lnTo>
                                <a:pt x="130" y="7842"/>
                              </a:lnTo>
                              <a:lnTo>
                                <a:pt x="138" y="7837"/>
                              </a:lnTo>
                              <a:lnTo>
                                <a:pt x="148" y="7833"/>
                              </a:lnTo>
                              <a:lnTo>
                                <a:pt x="158" y="7829"/>
                              </a:lnTo>
                              <a:lnTo>
                                <a:pt x="178" y="7824"/>
                              </a:lnTo>
                              <a:lnTo>
                                <a:pt x="203" y="7818"/>
                              </a:lnTo>
                              <a:lnTo>
                                <a:pt x="228" y="7815"/>
                              </a:lnTo>
                              <a:lnTo>
                                <a:pt x="254" y="7814"/>
                              </a:lnTo>
                              <a:lnTo>
                                <a:pt x="282" y="7812"/>
                              </a:lnTo>
                              <a:lnTo>
                                <a:pt x="308" y="7812"/>
                              </a:lnTo>
                              <a:lnTo>
                                <a:pt x="335" y="7814"/>
                              </a:lnTo>
                              <a:lnTo>
                                <a:pt x="358" y="7815"/>
                              </a:lnTo>
                              <a:lnTo>
                                <a:pt x="380" y="7818"/>
                              </a:lnTo>
                              <a:lnTo>
                                <a:pt x="398" y="7819"/>
                              </a:lnTo>
                              <a:lnTo>
                                <a:pt x="413" y="7822"/>
                              </a:lnTo>
                              <a:lnTo>
                                <a:pt x="423" y="7825"/>
                              </a:lnTo>
                              <a:lnTo>
                                <a:pt x="454" y="7804"/>
                              </a:lnTo>
                              <a:lnTo>
                                <a:pt x="485" y="7782"/>
                              </a:lnTo>
                              <a:lnTo>
                                <a:pt x="516" y="7757"/>
                              </a:lnTo>
                              <a:lnTo>
                                <a:pt x="548" y="7729"/>
                              </a:lnTo>
                              <a:lnTo>
                                <a:pt x="577" y="7702"/>
                              </a:lnTo>
                              <a:lnTo>
                                <a:pt x="607" y="7671"/>
                              </a:lnTo>
                              <a:lnTo>
                                <a:pt x="636" y="7641"/>
                              </a:lnTo>
                              <a:lnTo>
                                <a:pt x="664" y="7608"/>
                              </a:lnTo>
                              <a:lnTo>
                                <a:pt x="691" y="7574"/>
                              </a:lnTo>
                              <a:lnTo>
                                <a:pt x="718" y="7540"/>
                              </a:lnTo>
                              <a:lnTo>
                                <a:pt x="743" y="7504"/>
                              </a:lnTo>
                              <a:lnTo>
                                <a:pt x="767" y="7468"/>
                              </a:lnTo>
                              <a:lnTo>
                                <a:pt x="790" y="7432"/>
                              </a:lnTo>
                              <a:lnTo>
                                <a:pt x="812" y="7396"/>
                              </a:lnTo>
                              <a:lnTo>
                                <a:pt x="831" y="7359"/>
                              </a:lnTo>
                              <a:lnTo>
                                <a:pt x="849" y="7323"/>
                              </a:lnTo>
                              <a:lnTo>
                                <a:pt x="866" y="7287"/>
                              </a:lnTo>
                              <a:lnTo>
                                <a:pt x="881" y="7251"/>
                              </a:lnTo>
                              <a:lnTo>
                                <a:pt x="893" y="7215"/>
                              </a:lnTo>
                              <a:lnTo>
                                <a:pt x="904" y="7182"/>
                              </a:lnTo>
                              <a:lnTo>
                                <a:pt x="913" y="7148"/>
                              </a:lnTo>
                              <a:lnTo>
                                <a:pt x="918" y="7115"/>
                              </a:lnTo>
                              <a:lnTo>
                                <a:pt x="922" y="7085"/>
                              </a:lnTo>
                              <a:lnTo>
                                <a:pt x="924" y="7056"/>
                              </a:lnTo>
                              <a:lnTo>
                                <a:pt x="922" y="7027"/>
                              </a:lnTo>
                              <a:lnTo>
                                <a:pt x="918" y="7002"/>
                              </a:lnTo>
                              <a:lnTo>
                                <a:pt x="911" y="6977"/>
                              </a:lnTo>
                              <a:lnTo>
                                <a:pt x="900" y="6955"/>
                              </a:lnTo>
                              <a:lnTo>
                                <a:pt x="888" y="6935"/>
                              </a:lnTo>
                              <a:lnTo>
                                <a:pt x="871" y="6919"/>
                              </a:lnTo>
                              <a:lnTo>
                                <a:pt x="852" y="6903"/>
                              </a:lnTo>
                              <a:lnTo>
                                <a:pt x="830" y="6891"/>
                              </a:lnTo>
                              <a:lnTo>
                                <a:pt x="812" y="6909"/>
                              </a:lnTo>
                              <a:lnTo>
                                <a:pt x="765" y="6956"/>
                              </a:lnTo>
                              <a:lnTo>
                                <a:pt x="732" y="6986"/>
                              </a:lnTo>
                              <a:lnTo>
                                <a:pt x="696" y="7020"/>
                              </a:lnTo>
                              <a:lnTo>
                                <a:pt x="654" y="7053"/>
                              </a:lnTo>
                              <a:lnTo>
                                <a:pt x="611" y="7087"/>
                              </a:lnTo>
                              <a:lnTo>
                                <a:pt x="588" y="7104"/>
                              </a:lnTo>
                              <a:lnTo>
                                <a:pt x="566" y="7119"/>
                              </a:lnTo>
                              <a:lnTo>
                                <a:pt x="542" y="7134"/>
                              </a:lnTo>
                              <a:lnTo>
                                <a:pt x="519" y="7148"/>
                              </a:lnTo>
                              <a:lnTo>
                                <a:pt x="495" y="7161"/>
                              </a:lnTo>
                              <a:lnTo>
                                <a:pt x="472" y="7172"/>
                              </a:lnTo>
                              <a:lnTo>
                                <a:pt x="448" y="7182"/>
                              </a:lnTo>
                              <a:lnTo>
                                <a:pt x="425" y="7190"/>
                              </a:lnTo>
                              <a:lnTo>
                                <a:pt x="402" y="7197"/>
                              </a:lnTo>
                              <a:lnTo>
                                <a:pt x="380" y="7201"/>
                              </a:lnTo>
                              <a:lnTo>
                                <a:pt x="358" y="7202"/>
                              </a:lnTo>
                              <a:lnTo>
                                <a:pt x="337" y="7201"/>
                              </a:lnTo>
                              <a:lnTo>
                                <a:pt x="318" y="7197"/>
                              </a:lnTo>
                              <a:lnTo>
                                <a:pt x="299" y="7191"/>
                              </a:lnTo>
                              <a:lnTo>
                                <a:pt x="281" y="7182"/>
                              </a:lnTo>
                              <a:lnTo>
                                <a:pt x="264" y="7169"/>
                              </a:lnTo>
                              <a:lnTo>
                                <a:pt x="254" y="7159"/>
                              </a:lnTo>
                              <a:lnTo>
                                <a:pt x="248" y="7148"/>
                              </a:lnTo>
                              <a:lnTo>
                                <a:pt x="243" y="7136"/>
                              </a:lnTo>
                              <a:lnTo>
                                <a:pt x="242" y="7122"/>
                              </a:lnTo>
                              <a:lnTo>
                                <a:pt x="241" y="7108"/>
                              </a:lnTo>
                              <a:lnTo>
                                <a:pt x="243" y="7093"/>
                              </a:lnTo>
                              <a:lnTo>
                                <a:pt x="246" y="7076"/>
                              </a:lnTo>
                              <a:lnTo>
                                <a:pt x="252" y="7060"/>
                              </a:lnTo>
                              <a:lnTo>
                                <a:pt x="260" y="7042"/>
                              </a:lnTo>
                              <a:lnTo>
                                <a:pt x="268" y="7025"/>
                              </a:lnTo>
                              <a:lnTo>
                                <a:pt x="279" y="7006"/>
                              </a:lnTo>
                              <a:lnTo>
                                <a:pt x="292" y="6988"/>
                              </a:lnTo>
                              <a:lnTo>
                                <a:pt x="306" y="6970"/>
                              </a:lnTo>
                              <a:lnTo>
                                <a:pt x="321" y="6950"/>
                              </a:lnTo>
                              <a:lnTo>
                                <a:pt x="337" y="6932"/>
                              </a:lnTo>
                              <a:lnTo>
                                <a:pt x="355" y="6914"/>
                              </a:lnTo>
                              <a:lnTo>
                                <a:pt x="375" y="6896"/>
                              </a:lnTo>
                              <a:lnTo>
                                <a:pt x="395" y="6880"/>
                              </a:lnTo>
                              <a:lnTo>
                                <a:pt x="418" y="6862"/>
                              </a:lnTo>
                              <a:lnTo>
                                <a:pt x="441" y="6847"/>
                              </a:lnTo>
                              <a:lnTo>
                                <a:pt x="465" y="6831"/>
                              </a:lnTo>
                              <a:lnTo>
                                <a:pt x="490" y="6818"/>
                              </a:lnTo>
                              <a:lnTo>
                                <a:pt x="516" y="6804"/>
                              </a:lnTo>
                              <a:lnTo>
                                <a:pt x="542" y="6793"/>
                              </a:lnTo>
                              <a:lnTo>
                                <a:pt x="570" y="6782"/>
                              </a:lnTo>
                              <a:lnTo>
                                <a:pt x="599" y="6772"/>
                              </a:lnTo>
                              <a:lnTo>
                                <a:pt x="628" y="6765"/>
                              </a:lnTo>
                              <a:lnTo>
                                <a:pt x="657" y="6758"/>
                              </a:lnTo>
                              <a:lnTo>
                                <a:pt x="687" y="6754"/>
                              </a:lnTo>
                              <a:lnTo>
                                <a:pt x="718" y="6753"/>
                              </a:lnTo>
                              <a:lnTo>
                                <a:pt x="749" y="6751"/>
                              </a:lnTo>
                              <a:lnTo>
                                <a:pt x="780" y="6754"/>
                              </a:lnTo>
                              <a:lnTo>
                                <a:pt x="796" y="6728"/>
                              </a:lnTo>
                              <a:lnTo>
                                <a:pt x="814" y="6697"/>
                              </a:lnTo>
                              <a:lnTo>
                                <a:pt x="832" y="6663"/>
                              </a:lnTo>
                              <a:lnTo>
                                <a:pt x="852" y="6625"/>
                              </a:lnTo>
                              <a:lnTo>
                                <a:pt x="870" y="6585"/>
                              </a:lnTo>
                              <a:lnTo>
                                <a:pt x="889" y="6542"/>
                              </a:lnTo>
                              <a:lnTo>
                                <a:pt x="909" y="6498"/>
                              </a:lnTo>
                              <a:lnTo>
                                <a:pt x="926" y="6451"/>
                              </a:lnTo>
                              <a:lnTo>
                                <a:pt x="943" y="6402"/>
                              </a:lnTo>
                              <a:lnTo>
                                <a:pt x="960" y="6353"/>
                              </a:lnTo>
                              <a:lnTo>
                                <a:pt x="975" y="6303"/>
                              </a:lnTo>
                              <a:lnTo>
                                <a:pt x="990" y="6252"/>
                              </a:lnTo>
                              <a:lnTo>
                                <a:pt x="1003" y="6200"/>
                              </a:lnTo>
                              <a:lnTo>
                                <a:pt x="1012" y="6149"/>
                              </a:lnTo>
                              <a:lnTo>
                                <a:pt x="1022" y="6098"/>
                              </a:lnTo>
                              <a:lnTo>
                                <a:pt x="1029" y="6048"/>
                              </a:lnTo>
                              <a:lnTo>
                                <a:pt x="1033" y="6000"/>
                              </a:lnTo>
                              <a:lnTo>
                                <a:pt x="1034" y="5953"/>
                              </a:lnTo>
                              <a:lnTo>
                                <a:pt x="1033" y="5907"/>
                              </a:lnTo>
                              <a:lnTo>
                                <a:pt x="1029" y="5864"/>
                              </a:lnTo>
                              <a:lnTo>
                                <a:pt x="1021" y="5823"/>
                              </a:lnTo>
                              <a:lnTo>
                                <a:pt x="1011" y="5785"/>
                              </a:lnTo>
                              <a:lnTo>
                                <a:pt x="996" y="5749"/>
                              </a:lnTo>
                              <a:lnTo>
                                <a:pt x="976" y="5719"/>
                              </a:lnTo>
                              <a:lnTo>
                                <a:pt x="954" y="5691"/>
                              </a:lnTo>
                              <a:lnTo>
                                <a:pt x="926" y="5668"/>
                              </a:lnTo>
                              <a:lnTo>
                                <a:pt x="895" y="5648"/>
                              </a:lnTo>
                              <a:lnTo>
                                <a:pt x="859" y="5634"/>
                              </a:lnTo>
                              <a:lnTo>
                                <a:pt x="817" y="5626"/>
                              </a:lnTo>
                              <a:lnTo>
                                <a:pt x="770" y="5623"/>
                              </a:lnTo>
                              <a:lnTo>
                                <a:pt x="719" y="5625"/>
                              </a:lnTo>
                              <a:lnTo>
                                <a:pt x="661" y="5634"/>
                              </a:lnTo>
                              <a:lnTo>
                                <a:pt x="643" y="5679"/>
                              </a:lnTo>
                              <a:lnTo>
                                <a:pt x="621" y="5726"/>
                              </a:lnTo>
                              <a:lnTo>
                                <a:pt x="595" y="5776"/>
                              </a:lnTo>
                              <a:lnTo>
                                <a:pt x="567" y="5828"/>
                              </a:lnTo>
                              <a:lnTo>
                                <a:pt x="539" y="5879"/>
                              </a:lnTo>
                              <a:lnTo>
                                <a:pt x="513" y="5931"/>
                              </a:lnTo>
                              <a:lnTo>
                                <a:pt x="488" y="5979"/>
                              </a:lnTo>
                              <a:lnTo>
                                <a:pt x="467" y="6025"/>
                              </a:lnTo>
                              <a:lnTo>
                                <a:pt x="449" y="6051"/>
                              </a:lnTo>
                              <a:lnTo>
                                <a:pt x="430" y="6077"/>
                              </a:lnTo>
                              <a:lnTo>
                                <a:pt x="408" y="6106"/>
                              </a:lnTo>
                              <a:lnTo>
                                <a:pt x="384" y="6134"/>
                              </a:lnTo>
                              <a:lnTo>
                                <a:pt x="358" y="6162"/>
                              </a:lnTo>
                              <a:lnTo>
                                <a:pt x="330" y="6187"/>
                              </a:lnTo>
                              <a:lnTo>
                                <a:pt x="303" y="6212"/>
                              </a:lnTo>
                              <a:lnTo>
                                <a:pt x="272" y="6232"/>
                              </a:lnTo>
                              <a:lnTo>
                                <a:pt x="257" y="6242"/>
                              </a:lnTo>
                              <a:lnTo>
                                <a:pt x="242" y="6252"/>
                              </a:lnTo>
                              <a:lnTo>
                                <a:pt x="227" y="6259"/>
                              </a:lnTo>
                              <a:lnTo>
                                <a:pt x="212" y="6265"/>
                              </a:lnTo>
                              <a:lnTo>
                                <a:pt x="195" y="6271"/>
                              </a:lnTo>
                              <a:lnTo>
                                <a:pt x="180" y="6275"/>
                              </a:lnTo>
                              <a:lnTo>
                                <a:pt x="165" y="6278"/>
                              </a:lnTo>
                              <a:lnTo>
                                <a:pt x="148" y="6281"/>
                              </a:lnTo>
                              <a:lnTo>
                                <a:pt x="133" y="6281"/>
                              </a:lnTo>
                              <a:lnTo>
                                <a:pt x="118" y="6279"/>
                              </a:lnTo>
                              <a:lnTo>
                                <a:pt x="102" y="6277"/>
                              </a:lnTo>
                              <a:lnTo>
                                <a:pt x="87" y="6271"/>
                              </a:lnTo>
                              <a:lnTo>
                                <a:pt x="72" y="6264"/>
                              </a:lnTo>
                              <a:lnTo>
                                <a:pt x="57" y="6256"/>
                              </a:lnTo>
                              <a:lnTo>
                                <a:pt x="41" y="6246"/>
                              </a:lnTo>
                              <a:lnTo>
                                <a:pt x="28" y="6234"/>
                              </a:lnTo>
                              <a:lnTo>
                                <a:pt x="21" y="6228"/>
                              </a:lnTo>
                              <a:lnTo>
                                <a:pt x="15" y="6220"/>
                              </a:lnTo>
                              <a:lnTo>
                                <a:pt x="10" y="6210"/>
                              </a:lnTo>
                              <a:lnTo>
                                <a:pt x="6" y="6200"/>
                              </a:lnTo>
                              <a:lnTo>
                                <a:pt x="3" y="6188"/>
                              </a:lnTo>
                              <a:lnTo>
                                <a:pt x="1" y="6174"/>
                              </a:lnTo>
                              <a:lnTo>
                                <a:pt x="0" y="6159"/>
                              </a:lnTo>
                              <a:lnTo>
                                <a:pt x="0" y="6142"/>
                              </a:lnTo>
                              <a:lnTo>
                                <a:pt x="1" y="6124"/>
                              </a:lnTo>
                              <a:lnTo>
                                <a:pt x="6" y="6105"/>
                              </a:lnTo>
                              <a:lnTo>
                                <a:pt x="10" y="6086"/>
                              </a:lnTo>
                              <a:lnTo>
                                <a:pt x="17" y="6065"/>
                              </a:lnTo>
                              <a:lnTo>
                                <a:pt x="24" y="6043"/>
                              </a:lnTo>
                              <a:lnTo>
                                <a:pt x="33" y="6019"/>
                              </a:lnTo>
                              <a:lnTo>
                                <a:pt x="44" y="5996"/>
                              </a:lnTo>
                              <a:lnTo>
                                <a:pt x="58" y="5971"/>
                              </a:lnTo>
                              <a:lnTo>
                                <a:pt x="73" y="5946"/>
                              </a:lnTo>
                              <a:lnTo>
                                <a:pt x="90" y="5920"/>
                              </a:lnTo>
                              <a:lnTo>
                                <a:pt x="109" y="5893"/>
                              </a:lnTo>
                              <a:lnTo>
                                <a:pt x="131" y="5866"/>
                              </a:lnTo>
                              <a:lnTo>
                                <a:pt x="155" y="5839"/>
                              </a:lnTo>
                              <a:lnTo>
                                <a:pt x="181" y="5810"/>
                              </a:lnTo>
                              <a:lnTo>
                                <a:pt x="210" y="5783"/>
                              </a:lnTo>
                              <a:lnTo>
                                <a:pt x="242" y="5753"/>
                              </a:lnTo>
                              <a:lnTo>
                                <a:pt x="275" y="5726"/>
                              </a:lnTo>
                              <a:lnTo>
                                <a:pt x="313" y="5697"/>
                              </a:lnTo>
                              <a:lnTo>
                                <a:pt x="351" y="5668"/>
                              </a:lnTo>
                              <a:lnTo>
                                <a:pt x="394" y="5639"/>
                              </a:lnTo>
                              <a:lnTo>
                                <a:pt x="440" y="5610"/>
                              </a:lnTo>
                              <a:lnTo>
                                <a:pt x="488" y="5581"/>
                              </a:lnTo>
                              <a:lnTo>
                                <a:pt x="539" y="5551"/>
                              </a:lnTo>
                              <a:lnTo>
                                <a:pt x="593" y="5524"/>
                              </a:lnTo>
                              <a:lnTo>
                                <a:pt x="637" y="5246"/>
                              </a:lnTo>
                              <a:lnTo>
                                <a:pt x="671" y="4976"/>
                              </a:lnTo>
                              <a:lnTo>
                                <a:pt x="693" y="4714"/>
                              </a:lnTo>
                              <a:lnTo>
                                <a:pt x="705" y="4461"/>
                              </a:lnTo>
                              <a:lnTo>
                                <a:pt x="709" y="4216"/>
                              </a:lnTo>
                              <a:lnTo>
                                <a:pt x="705" y="3980"/>
                              </a:lnTo>
                              <a:lnTo>
                                <a:pt x="694" y="3748"/>
                              </a:lnTo>
                              <a:lnTo>
                                <a:pt x="676" y="3527"/>
                              </a:lnTo>
                              <a:lnTo>
                                <a:pt x="653" y="3311"/>
                              </a:lnTo>
                              <a:lnTo>
                                <a:pt x="624" y="3104"/>
                              </a:lnTo>
                              <a:lnTo>
                                <a:pt x="590" y="2903"/>
                              </a:lnTo>
                              <a:lnTo>
                                <a:pt x="555" y="2709"/>
                              </a:lnTo>
                              <a:lnTo>
                                <a:pt x="516" y="2521"/>
                              </a:lnTo>
                              <a:lnTo>
                                <a:pt x="474" y="2340"/>
                              </a:lnTo>
                              <a:lnTo>
                                <a:pt x="433" y="2165"/>
                              </a:lnTo>
                              <a:lnTo>
                                <a:pt x="391" y="1997"/>
                              </a:lnTo>
                              <a:lnTo>
                                <a:pt x="308" y="1678"/>
                              </a:lnTo>
                              <a:lnTo>
                                <a:pt x="232" y="1381"/>
                              </a:lnTo>
                              <a:lnTo>
                                <a:pt x="201" y="1241"/>
                              </a:lnTo>
                              <a:lnTo>
                                <a:pt x="171" y="1105"/>
                              </a:lnTo>
                              <a:lnTo>
                                <a:pt x="148" y="975"/>
                              </a:lnTo>
                              <a:lnTo>
                                <a:pt x="130" y="849"/>
                              </a:lnTo>
                              <a:lnTo>
                                <a:pt x="119" y="729"/>
                              </a:lnTo>
                              <a:lnTo>
                                <a:pt x="116" y="613"/>
                              </a:lnTo>
                              <a:lnTo>
                                <a:pt x="120" y="501"/>
                              </a:lnTo>
                              <a:lnTo>
                                <a:pt x="133" y="393"/>
                              </a:lnTo>
                              <a:lnTo>
                                <a:pt x="155" y="289"/>
                              </a:lnTo>
                              <a:lnTo>
                                <a:pt x="188" y="189"/>
                              </a:lnTo>
                              <a:lnTo>
                                <a:pt x="232" y="93"/>
                              </a:lnTo>
                              <a:lnTo>
                                <a:pt x="289" y="0"/>
                              </a:lnTo>
                              <a:close/>
                              <a:moveTo>
                                <a:pt x="134" y="7872"/>
                              </a:moveTo>
                              <a:lnTo>
                                <a:pt x="133" y="7876"/>
                              </a:lnTo>
                              <a:lnTo>
                                <a:pt x="134" y="7879"/>
                              </a:lnTo>
                              <a:lnTo>
                                <a:pt x="137" y="7883"/>
                              </a:lnTo>
                              <a:lnTo>
                                <a:pt x="141" y="7886"/>
                              </a:lnTo>
                              <a:lnTo>
                                <a:pt x="151" y="7890"/>
                              </a:lnTo>
                              <a:lnTo>
                                <a:pt x="166" y="7894"/>
                              </a:lnTo>
                              <a:lnTo>
                                <a:pt x="184" y="7897"/>
                              </a:lnTo>
                              <a:lnTo>
                                <a:pt x="203" y="7898"/>
                              </a:lnTo>
                              <a:lnTo>
                                <a:pt x="227" y="7900"/>
                              </a:lnTo>
                              <a:lnTo>
                                <a:pt x="250" y="7900"/>
                              </a:lnTo>
                              <a:lnTo>
                                <a:pt x="275" y="7900"/>
                              </a:lnTo>
                              <a:lnTo>
                                <a:pt x="301" y="7898"/>
                              </a:lnTo>
                              <a:lnTo>
                                <a:pt x="326" y="7896"/>
                              </a:lnTo>
                              <a:lnTo>
                                <a:pt x="350" y="7893"/>
                              </a:lnTo>
                              <a:lnTo>
                                <a:pt x="373" y="7890"/>
                              </a:lnTo>
                              <a:lnTo>
                                <a:pt x="394" y="7886"/>
                              </a:lnTo>
                              <a:lnTo>
                                <a:pt x="412" y="7880"/>
                              </a:lnTo>
                              <a:lnTo>
                                <a:pt x="427" y="7876"/>
                              </a:lnTo>
                              <a:lnTo>
                                <a:pt x="412" y="7868"/>
                              </a:lnTo>
                              <a:lnTo>
                                <a:pt x="394" y="7862"/>
                              </a:lnTo>
                              <a:lnTo>
                                <a:pt x="373" y="7857"/>
                              </a:lnTo>
                              <a:lnTo>
                                <a:pt x="351" y="7853"/>
                              </a:lnTo>
                              <a:lnTo>
                                <a:pt x="328" y="7850"/>
                              </a:lnTo>
                              <a:lnTo>
                                <a:pt x="303" y="7847"/>
                              </a:lnTo>
                              <a:lnTo>
                                <a:pt x="278" y="7846"/>
                              </a:lnTo>
                              <a:lnTo>
                                <a:pt x="253" y="7844"/>
                              </a:lnTo>
                              <a:lnTo>
                                <a:pt x="230" y="7846"/>
                              </a:lnTo>
                              <a:lnTo>
                                <a:pt x="207" y="7846"/>
                              </a:lnTo>
                              <a:lnTo>
                                <a:pt x="188" y="7848"/>
                              </a:lnTo>
                              <a:lnTo>
                                <a:pt x="170" y="7851"/>
                              </a:lnTo>
                              <a:lnTo>
                                <a:pt x="155" y="7855"/>
                              </a:lnTo>
                              <a:lnTo>
                                <a:pt x="144" y="7860"/>
                              </a:lnTo>
                              <a:lnTo>
                                <a:pt x="140" y="7862"/>
                              </a:lnTo>
                              <a:lnTo>
                                <a:pt x="137" y="7865"/>
                              </a:lnTo>
                              <a:lnTo>
                                <a:pt x="134" y="7869"/>
                              </a:lnTo>
                              <a:lnTo>
                                <a:pt x="134" y="7872"/>
                              </a:lnTo>
                              <a:close/>
                              <a:moveTo>
                                <a:pt x="534" y="10080"/>
                              </a:moveTo>
                              <a:lnTo>
                                <a:pt x="514" y="10067"/>
                              </a:lnTo>
                              <a:lnTo>
                                <a:pt x="462" y="10029"/>
                              </a:lnTo>
                              <a:lnTo>
                                <a:pt x="429" y="10003"/>
                              </a:lnTo>
                              <a:lnTo>
                                <a:pt x="390" y="9974"/>
                              </a:lnTo>
                              <a:lnTo>
                                <a:pt x="350" y="9941"/>
                              </a:lnTo>
                              <a:lnTo>
                                <a:pt x="310" y="9905"/>
                              </a:lnTo>
                              <a:lnTo>
                                <a:pt x="270" y="9867"/>
                              </a:lnTo>
                              <a:lnTo>
                                <a:pt x="231" y="9830"/>
                              </a:lnTo>
                              <a:lnTo>
                                <a:pt x="213" y="9811"/>
                              </a:lnTo>
                              <a:lnTo>
                                <a:pt x="195" y="9791"/>
                              </a:lnTo>
                              <a:lnTo>
                                <a:pt x="180" y="9772"/>
                              </a:lnTo>
                              <a:lnTo>
                                <a:pt x="165" y="9753"/>
                              </a:lnTo>
                              <a:lnTo>
                                <a:pt x="152" y="9733"/>
                              </a:lnTo>
                              <a:lnTo>
                                <a:pt x="141" y="9715"/>
                              </a:lnTo>
                              <a:lnTo>
                                <a:pt x="131" y="9697"/>
                              </a:lnTo>
                              <a:lnTo>
                                <a:pt x="123" y="9679"/>
                              </a:lnTo>
                              <a:lnTo>
                                <a:pt x="119" y="9663"/>
                              </a:lnTo>
                              <a:lnTo>
                                <a:pt x="116" y="9646"/>
                              </a:lnTo>
                              <a:lnTo>
                                <a:pt x="116" y="9631"/>
                              </a:lnTo>
                              <a:lnTo>
                                <a:pt x="118" y="9617"/>
                              </a:lnTo>
                              <a:lnTo>
                                <a:pt x="123" y="9604"/>
                              </a:lnTo>
                              <a:lnTo>
                                <a:pt x="130" y="9595"/>
                              </a:lnTo>
                              <a:lnTo>
                                <a:pt x="138" y="9589"/>
                              </a:lnTo>
                              <a:lnTo>
                                <a:pt x="148" y="9586"/>
                              </a:lnTo>
                              <a:lnTo>
                                <a:pt x="158" y="9586"/>
                              </a:lnTo>
                              <a:lnTo>
                                <a:pt x="170" y="9588"/>
                              </a:lnTo>
                              <a:lnTo>
                                <a:pt x="184" y="9593"/>
                              </a:lnTo>
                              <a:lnTo>
                                <a:pt x="198" y="9600"/>
                              </a:lnTo>
                              <a:lnTo>
                                <a:pt x="213" y="9610"/>
                              </a:lnTo>
                              <a:lnTo>
                                <a:pt x="228" y="9622"/>
                              </a:lnTo>
                              <a:lnTo>
                                <a:pt x="245" y="9635"/>
                              </a:lnTo>
                              <a:lnTo>
                                <a:pt x="263" y="9652"/>
                              </a:lnTo>
                              <a:lnTo>
                                <a:pt x="279" y="9668"/>
                              </a:lnTo>
                              <a:lnTo>
                                <a:pt x="297" y="9686"/>
                              </a:lnTo>
                              <a:lnTo>
                                <a:pt x="315" y="9705"/>
                              </a:lnTo>
                              <a:lnTo>
                                <a:pt x="333" y="9726"/>
                              </a:lnTo>
                              <a:lnTo>
                                <a:pt x="368" y="9771"/>
                              </a:lnTo>
                              <a:lnTo>
                                <a:pt x="402" y="9818"/>
                              </a:lnTo>
                              <a:lnTo>
                                <a:pt x="434" y="9865"/>
                              </a:lnTo>
                              <a:lnTo>
                                <a:pt x="465" y="9913"/>
                              </a:lnTo>
                              <a:lnTo>
                                <a:pt x="477" y="9937"/>
                              </a:lnTo>
                              <a:lnTo>
                                <a:pt x="490" y="9960"/>
                              </a:lnTo>
                              <a:lnTo>
                                <a:pt x="501" y="9982"/>
                              </a:lnTo>
                              <a:lnTo>
                                <a:pt x="510" y="10004"/>
                              </a:lnTo>
                              <a:lnTo>
                                <a:pt x="519" y="10025"/>
                              </a:lnTo>
                              <a:lnTo>
                                <a:pt x="525" y="10044"/>
                              </a:lnTo>
                              <a:lnTo>
                                <a:pt x="530" y="10064"/>
                              </a:lnTo>
                              <a:lnTo>
                                <a:pt x="534" y="10080"/>
                              </a:lnTo>
                              <a:close/>
                              <a:moveTo>
                                <a:pt x="347" y="8646"/>
                              </a:moveTo>
                              <a:lnTo>
                                <a:pt x="347" y="8655"/>
                              </a:lnTo>
                              <a:lnTo>
                                <a:pt x="347" y="8665"/>
                              </a:lnTo>
                              <a:lnTo>
                                <a:pt x="350" y="8675"/>
                              </a:lnTo>
                              <a:lnTo>
                                <a:pt x="354" y="8686"/>
                              </a:lnTo>
                              <a:lnTo>
                                <a:pt x="360" y="8697"/>
                              </a:lnTo>
                              <a:lnTo>
                                <a:pt x="365" y="8708"/>
                              </a:lnTo>
                              <a:lnTo>
                                <a:pt x="373" y="8720"/>
                              </a:lnTo>
                              <a:lnTo>
                                <a:pt x="382" y="8731"/>
                              </a:lnTo>
                              <a:lnTo>
                                <a:pt x="391" y="8742"/>
                              </a:lnTo>
                              <a:lnTo>
                                <a:pt x="402" y="8753"/>
                              </a:lnTo>
                              <a:lnTo>
                                <a:pt x="413" y="8766"/>
                              </a:lnTo>
                              <a:lnTo>
                                <a:pt x="426" y="8777"/>
                              </a:lnTo>
                              <a:lnTo>
                                <a:pt x="452" y="8798"/>
                              </a:lnTo>
                              <a:lnTo>
                                <a:pt x="481" y="8818"/>
                              </a:lnTo>
                              <a:lnTo>
                                <a:pt x="513" y="8838"/>
                              </a:lnTo>
                              <a:lnTo>
                                <a:pt x="545" y="8854"/>
                              </a:lnTo>
                              <a:lnTo>
                                <a:pt x="561" y="8861"/>
                              </a:lnTo>
                              <a:lnTo>
                                <a:pt x="579" y="8868"/>
                              </a:lnTo>
                              <a:lnTo>
                                <a:pt x="596" y="8874"/>
                              </a:lnTo>
                              <a:lnTo>
                                <a:pt x="613" y="8878"/>
                              </a:lnTo>
                              <a:lnTo>
                                <a:pt x="629" y="8882"/>
                              </a:lnTo>
                              <a:lnTo>
                                <a:pt x="646" y="8885"/>
                              </a:lnTo>
                              <a:lnTo>
                                <a:pt x="662" y="8888"/>
                              </a:lnTo>
                              <a:lnTo>
                                <a:pt x="679" y="8889"/>
                              </a:lnTo>
                              <a:lnTo>
                                <a:pt x="694" y="8889"/>
                              </a:lnTo>
                              <a:lnTo>
                                <a:pt x="709" y="8888"/>
                              </a:lnTo>
                              <a:lnTo>
                                <a:pt x="725" y="8885"/>
                              </a:lnTo>
                              <a:lnTo>
                                <a:pt x="740" y="8881"/>
                              </a:lnTo>
                              <a:lnTo>
                                <a:pt x="734" y="8871"/>
                              </a:lnTo>
                              <a:lnTo>
                                <a:pt x="727" y="8860"/>
                              </a:lnTo>
                              <a:lnTo>
                                <a:pt x="719" y="8849"/>
                              </a:lnTo>
                              <a:lnTo>
                                <a:pt x="709" y="8836"/>
                              </a:lnTo>
                              <a:lnTo>
                                <a:pt x="687" y="8810"/>
                              </a:lnTo>
                              <a:lnTo>
                                <a:pt x="660" y="8784"/>
                              </a:lnTo>
                              <a:lnTo>
                                <a:pt x="631" y="8756"/>
                              </a:lnTo>
                              <a:lnTo>
                                <a:pt x="599" y="8729"/>
                              </a:lnTo>
                              <a:lnTo>
                                <a:pt x="566" y="8702"/>
                              </a:lnTo>
                              <a:lnTo>
                                <a:pt x="531" y="8677"/>
                              </a:lnTo>
                              <a:lnTo>
                                <a:pt x="498" y="8657"/>
                              </a:lnTo>
                              <a:lnTo>
                                <a:pt x="466" y="8637"/>
                              </a:lnTo>
                              <a:lnTo>
                                <a:pt x="449" y="8630"/>
                              </a:lnTo>
                              <a:lnTo>
                                <a:pt x="436" y="8623"/>
                              </a:lnTo>
                              <a:lnTo>
                                <a:pt x="422" y="8618"/>
                              </a:lnTo>
                              <a:lnTo>
                                <a:pt x="408" y="8615"/>
                              </a:lnTo>
                              <a:lnTo>
                                <a:pt x="395" y="8612"/>
                              </a:lnTo>
                              <a:lnTo>
                                <a:pt x="384" y="8611"/>
                              </a:lnTo>
                              <a:lnTo>
                                <a:pt x="375" y="8612"/>
                              </a:lnTo>
                              <a:lnTo>
                                <a:pt x="366" y="8615"/>
                              </a:lnTo>
                              <a:lnTo>
                                <a:pt x="360" y="8619"/>
                              </a:lnTo>
                              <a:lnTo>
                                <a:pt x="353" y="8626"/>
                              </a:lnTo>
                              <a:lnTo>
                                <a:pt x="350" y="8634"/>
                              </a:lnTo>
                              <a:lnTo>
                                <a:pt x="347" y="8646"/>
                              </a:lnTo>
                              <a:close/>
                              <a:moveTo>
                                <a:pt x="534" y="5664"/>
                              </a:moveTo>
                              <a:lnTo>
                                <a:pt x="514" y="5677"/>
                              </a:lnTo>
                              <a:lnTo>
                                <a:pt x="462" y="5715"/>
                              </a:lnTo>
                              <a:lnTo>
                                <a:pt x="429" y="5741"/>
                              </a:lnTo>
                              <a:lnTo>
                                <a:pt x="390" y="5770"/>
                              </a:lnTo>
                              <a:lnTo>
                                <a:pt x="350" y="5803"/>
                              </a:lnTo>
                              <a:lnTo>
                                <a:pt x="310" y="5839"/>
                              </a:lnTo>
                              <a:lnTo>
                                <a:pt x="270" y="5877"/>
                              </a:lnTo>
                              <a:lnTo>
                                <a:pt x="231" y="5914"/>
                              </a:lnTo>
                              <a:lnTo>
                                <a:pt x="213" y="5933"/>
                              </a:lnTo>
                              <a:lnTo>
                                <a:pt x="195" y="5953"/>
                              </a:lnTo>
                              <a:lnTo>
                                <a:pt x="180" y="5972"/>
                              </a:lnTo>
                              <a:lnTo>
                                <a:pt x="165" y="5991"/>
                              </a:lnTo>
                              <a:lnTo>
                                <a:pt x="152" y="6011"/>
                              </a:lnTo>
                              <a:lnTo>
                                <a:pt x="141" y="6029"/>
                              </a:lnTo>
                              <a:lnTo>
                                <a:pt x="131" y="6047"/>
                              </a:lnTo>
                              <a:lnTo>
                                <a:pt x="123" y="6065"/>
                              </a:lnTo>
                              <a:lnTo>
                                <a:pt x="119" y="6081"/>
                              </a:lnTo>
                              <a:lnTo>
                                <a:pt x="116" y="6098"/>
                              </a:lnTo>
                              <a:lnTo>
                                <a:pt x="116" y="6113"/>
                              </a:lnTo>
                              <a:lnTo>
                                <a:pt x="118" y="6127"/>
                              </a:lnTo>
                              <a:lnTo>
                                <a:pt x="123" y="6140"/>
                              </a:lnTo>
                              <a:lnTo>
                                <a:pt x="130" y="6149"/>
                              </a:lnTo>
                              <a:lnTo>
                                <a:pt x="138" y="6155"/>
                              </a:lnTo>
                              <a:lnTo>
                                <a:pt x="148" y="6158"/>
                              </a:lnTo>
                              <a:lnTo>
                                <a:pt x="158" y="6159"/>
                              </a:lnTo>
                              <a:lnTo>
                                <a:pt x="170" y="6156"/>
                              </a:lnTo>
                              <a:lnTo>
                                <a:pt x="184" y="6151"/>
                              </a:lnTo>
                              <a:lnTo>
                                <a:pt x="198" y="6144"/>
                              </a:lnTo>
                              <a:lnTo>
                                <a:pt x="213" y="6134"/>
                              </a:lnTo>
                              <a:lnTo>
                                <a:pt x="228" y="6122"/>
                              </a:lnTo>
                              <a:lnTo>
                                <a:pt x="245" y="6109"/>
                              </a:lnTo>
                              <a:lnTo>
                                <a:pt x="263" y="6094"/>
                              </a:lnTo>
                              <a:lnTo>
                                <a:pt x="279" y="6076"/>
                              </a:lnTo>
                              <a:lnTo>
                                <a:pt x="297" y="6058"/>
                              </a:lnTo>
                              <a:lnTo>
                                <a:pt x="315" y="6039"/>
                              </a:lnTo>
                              <a:lnTo>
                                <a:pt x="333" y="6018"/>
                              </a:lnTo>
                              <a:lnTo>
                                <a:pt x="368" y="5973"/>
                              </a:lnTo>
                              <a:lnTo>
                                <a:pt x="402" y="5926"/>
                              </a:lnTo>
                              <a:lnTo>
                                <a:pt x="434" y="5879"/>
                              </a:lnTo>
                              <a:lnTo>
                                <a:pt x="465" y="5831"/>
                              </a:lnTo>
                              <a:lnTo>
                                <a:pt x="477" y="5807"/>
                              </a:lnTo>
                              <a:lnTo>
                                <a:pt x="490" y="5784"/>
                              </a:lnTo>
                              <a:lnTo>
                                <a:pt x="501" y="5762"/>
                              </a:lnTo>
                              <a:lnTo>
                                <a:pt x="510" y="5740"/>
                              </a:lnTo>
                              <a:lnTo>
                                <a:pt x="519" y="5719"/>
                              </a:lnTo>
                              <a:lnTo>
                                <a:pt x="525" y="5700"/>
                              </a:lnTo>
                              <a:lnTo>
                                <a:pt x="530" y="5680"/>
                              </a:lnTo>
                              <a:lnTo>
                                <a:pt x="534" y="5664"/>
                              </a:lnTo>
                              <a:close/>
                              <a:moveTo>
                                <a:pt x="347" y="7100"/>
                              </a:moveTo>
                              <a:lnTo>
                                <a:pt x="347" y="7090"/>
                              </a:lnTo>
                              <a:lnTo>
                                <a:pt x="347" y="7079"/>
                              </a:lnTo>
                              <a:lnTo>
                                <a:pt x="350" y="7069"/>
                              </a:lnTo>
                              <a:lnTo>
                                <a:pt x="354" y="7058"/>
                              </a:lnTo>
                              <a:lnTo>
                                <a:pt x="360" y="7047"/>
                              </a:lnTo>
                              <a:lnTo>
                                <a:pt x="365" y="7036"/>
                              </a:lnTo>
                              <a:lnTo>
                                <a:pt x="373" y="7025"/>
                              </a:lnTo>
                              <a:lnTo>
                                <a:pt x="382" y="7013"/>
                              </a:lnTo>
                              <a:lnTo>
                                <a:pt x="391" y="7002"/>
                              </a:lnTo>
                              <a:lnTo>
                                <a:pt x="402" y="6991"/>
                              </a:lnTo>
                              <a:lnTo>
                                <a:pt x="413" y="6978"/>
                              </a:lnTo>
                              <a:lnTo>
                                <a:pt x="426" y="6967"/>
                              </a:lnTo>
                              <a:lnTo>
                                <a:pt x="452" y="6946"/>
                              </a:lnTo>
                              <a:lnTo>
                                <a:pt x="481" y="6926"/>
                              </a:lnTo>
                              <a:lnTo>
                                <a:pt x="513" y="6906"/>
                              </a:lnTo>
                              <a:lnTo>
                                <a:pt x="545" y="6890"/>
                              </a:lnTo>
                              <a:lnTo>
                                <a:pt x="561" y="6883"/>
                              </a:lnTo>
                              <a:lnTo>
                                <a:pt x="579" y="6876"/>
                              </a:lnTo>
                              <a:lnTo>
                                <a:pt x="596" y="6870"/>
                              </a:lnTo>
                              <a:lnTo>
                                <a:pt x="613" y="6866"/>
                              </a:lnTo>
                              <a:lnTo>
                                <a:pt x="629" y="6862"/>
                              </a:lnTo>
                              <a:lnTo>
                                <a:pt x="646" y="6859"/>
                              </a:lnTo>
                              <a:lnTo>
                                <a:pt x="662" y="6856"/>
                              </a:lnTo>
                              <a:lnTo>
                                <a:pt x="679" y="6855"/>
                              </a:lnTo>
                              <a:lnTo>
                                <a:pt x="694" y="6856"/>
                              </a:lnTo>
                              <a:lnTo>
                                <a:pt x="709" y="6856"/>
                              </a:lnTo>
                              <a:lnTo>
                                <a:pt x="725" y="6859"/>
                              </a:lnTo>
                              <a:lnTo>
                                <a:pt x="740" y="6863"/>
                              </a:lnTo>
                              <a:lnTo>
                                <a:pt x="734" y="6873"/>
                              </a:lnTo>
                              <a:lnTo>
                                <a:pt x="727" y="6884"/>
                              </a:lnTo>
                              <a:lnTo>
                                <a:pt x="719" y="6895"/>
                              </a:lnTo>
                              <a:lnTo>
                                <a:pt x="709" y="6908"/>
                              </a:lnTo>
                              <a:lnTo>
                                <a:pt x="687" y="6934"/>
                              </a:lnTo>
                              <a:lnTo>
                                <a:pt x="660" y="6960"/>
                              </a:lnTo>
                              <a:lnTo>
                                <a:pt x="631" y="6988"/>
                              </a:lnTo>
                              <a:lnTo>
                                <a:pt x="599" y="7015"/>
                              </a:lnTo>
                              <a:lnTo>
                                <a:pt x="566" y="7042"/>
                              </a:lnTo>
                              <a:lnTo>
                                <a:pt x="531" y="7067"/>
                              </a:lnTo>
                              <a:lnTo>
                                <a:pt x="498" y="7087"/>
                              </a:lnTo>
                              <a:lnTo>
                                <a:pt x="466" y="7107"/>
                              </a:lnTo>
                              <a:lnTo>
                                <a:pt x="449" y="7114"/>
                              </a:lnTo>
                              <a:lnTo>
                                <a:pt x="436" y="7121"/>
                              </a:lnTo>
                              <a:lnTo>
                                <a:pt x="422" y="7126"/>
                              </a:lnTo>
                              <a:lnTo>
                                <a:pt x="408" y="7129"/>
                              </a:lnTo>
                              <a:lnTo>
                                <a:pt x="395" y="7132"/>
                              </a:lnTo>
                              <a:lnTo>
                                <a:pt x="384" y="7133"/>
                              </a:lnTo>
                              <a:lnTo>
                                <a:pt x="375" y="7132"/>
                              </a:lnTo>
                              <a:lnTo>
                                <a:pt x="366" y="7129"/>
                              </a:lnTo>
                              <a:lnTo>
                                <a:pt x="360" y="7125"/>
                              </a:lnTo>
                              <a:lnTo>
                                <a:pt x="353" y="7118"/>
                              </a:lnTo>
                              <a:lnTo>
                                <a:pt x="350" y="7110"/>
                              </a:lnTo>
                              <a:lnTo>
                                <a:pt x="347" y="7100"/>
                              </a:lnTo>
                              <a:close/>
                            </a:path>
                          </a:pathLst>
                        </a:custGeom>
                        <a:solidFill>
                          <a:schemeClr val="accent1">
                            <a:alpha val="67999"/>
                          </a:schemeClr>
                        </a:solidFill>
                        <a:ln>
                          <a:solidFill>
                            <a:srgbClr val="92D050"/>
                          </a:solidFill>
                        </a:ln>
                      </wps:spPr>
                      <wps:bodyPr rot="0" vert="horz" wrap="square" lIns="91440" tIns="45720" rIns="91440" bIns="45720" anchor="t" anchorCtr="0" upright="1">
                        <a:noAutofit/>
                      </wps:bodyPr>
                    </wps:wsp>
                  </a:graphicData>
                </a:graphic>
              </wp:inline>
            </w:drawing>
          </mc:Choice>
          <mc:Fallback>
            <w:pict>
              <v:shape w14:anchorId="3849854A" id="Freeform 2" o:spid="_x0000_s1026" alt="Title: Decorative border" style="width:21.75pt;height:365.25pt;rotation:90;visibility:visible;mso-wrap-style:square;mso-left-percent:-10001;mso-top-percent:-10001;mso-position-horizontal:absolute;mso-position-horizontal-relative:char;mso-position-vertical:absolute;mso-position-vertical-relative:line;mso-left-percent:-10001;mso-top-percent:-10001;v-text-anchor:top" coordsize="1218,1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" path="m289,l260,163,241,319,230,469r-3,142l231,748r12,132l260,1009r23,126l311,1258r32,121l378,1503r37,121l495,1875r83,263l618,2276r39,144l694,2571r33,159l758,2896r26,177l805,3259r16,196l830,3664r2,223l827,4121r-14,250l790,4635r-32,283l715,5215r-55,316l736,5531r70,5l868,5546r58,14l978,5579r45,24l1065,5629r34,30l1130,5694r26,37l1177,5771r16,42l1206,5859r8,47l1218,5954r,50l1215,6057r-5,52l1200,6162r-11,54l1174,6270r-18,54l1137,6378r-21,52l1092,6483r-26,51l1040,6582r-29,49l982,6678r-31,43l921,6762r-32,39l913,6829r19,26l950,6883r17,27l980,6939r11,29l1000,6997r7,30l1011,7057r3,29l1015,7116r-1,31l1011,7177r-4,31l1000,7240r-9,30l982,7302r-11,30l957,7364r-14,31l928,7426r-17,31l892,7487r-19,32l853,7550r-22,30l809,7610r-24,31l761,7670r-27,30l709,7729r-27,30l665,7775r-18,17l629,7807r-18,14l592,7835r-21,13l552,7861r-21,11l552,7883r19,13l592,7909r19,14l629,7937r18,17l665,7969r17,16l709,8015r25,29l761,8074r24,29l809,8134r22,30l853,8194r20,31l892,8257r19,30l928,8319r15,30l957,8381r14,31l982,8443r9,31l1000,8504r7,32l1011,8567r3,30l1015,8628r-1,30l1011,8688r-4,29l1000,8747r-9,29l980,8805r-13,29l950,8861r-18,28l913,8915r-24,28l921,8982r30,41l982,9068r29,45l1040,9162r26,49l1092,9261r24,53l1137,9366r19,54l1174,9474r15,54l1200,9582r10,54l1215,9689r3,51l1218,9790r-4,48l1206,9885r-13,46l1177,9973r-21,40l1130,10050r-31,35l1065,10115r-42,26l978,10165r-52,19l868,10198r-62,10l736,10213r-76,l715,10529r43,299l790,11109r23,264l827,11623r5,236l830,12080r-9,209l805,12485r-21,187l758,12848r-31,166l694,13173r-37,151l618,13468r-40,138l495,13869r-80,251l378,14243r-35,122l311,14486r-28,123l260,14735r-17,129l231,14997r-4,136l230,15275r11,150l260,15581r29,163l232,15651r-44,-96l155,15455r-22,-104l120,15243r-4,-112l119,15015r11,-120l148,14769r23,-130l201,14503r31,-140l308,14066r83,-319l433,13579r41,-175l516,13223r39,-188l590,12841r34,-201l653,12433r23,-216l694,11996r11,-230l709,11528r-4,-245l693,11030r-22,-262l637,10498r-44,-278l539,10193r-51,-30l440,10134r-46,-29l351,10076r-38,-29l275,10020r-33,-29l210,9961r-29,-27l155,9906r-24,-28l109,9851,90,9824,73,9798,58,9773,44,9748,33,9725r-9,-24l17,9679r-7,-21l6,9639,1,9620,,9602r,-17l1,9570r2,-13l6,9545r4,-11l15,9524r6,-8l28,9510r13,-12l57,9488r15,-8l87,9473r15,-6l118,9465r15,-2l148,9463r17,3l180,9469r15,4l212,9479r15,6l242,9492r15,10l272,9512r31,21l330,9557r28,25l384,9610r24,28l430,9667r19,26l467,9719r21,46l513,9813r26,52l567,9916r28,52l621,10018r22,49l661,10110r58,9l770,10122r47,-4l859,10110r36,-14l926,10076r28,-23l976,10025r20,-30l1011,9959r10,-38l1029,9881r4,-44l1034,9791r-1,-47l1029,9696r-7,-50l1012,9595r-9,-50l990,9492r-15,-49l960,9391r-17,-49l926,9293r-17,-47l889,9202r-19,-43l852,9119r-20,-38l814,9048r-18,-30l780,8990r-31,3l718,8991r-31,-1l657,8986r-29,-7l599,8972r-29,-10l542,8951r-26,-11l490,8926r-25,-13l441,8897r-23,-15l395,8866r-20,-18l355,8830r-18,-18l321,8794r-15,-20l292,8756r-13,-18l268,8720r-8,-18l252,8684r-6,-16l243,8651r-2,-15l242,8622r1,-14l248,8596r6,-11l264,8575r17,-13l299,8553r19,-6l337,8543r21,-1l380,8545r22,2l425,8554r23,8l472,8572r23,11l519,8596r23,14l566,8625r22,15l611,8657r43,34l696,8724r36,34l765,8788r47,47l830,8853r22,-12l871,8825r17,-16l900,8789r11,-22l918,8742r4,-25l924,8688r-2,-29l918,8629r-5,-33l904,8562r-11,-33l881,8493r-15,-36l849,8421r-18,-36l812,8348r-22,-36l767,8276r-24,-36l718,8204r-27,-34l664,8136r-28,-33l607,8073r-30,-31l546,8013r-30,-26l485,7962r-31,-22l423,7919r-10,3l400,7923r-18,3l360,7929r-24,1l310,7930r-27,2l256,7930r-28,-1l202,7925r-24,-5l156,7915r-9,-4l138,7907r-8,-5l123,7897r-5,-6l113,7886r-4,-7l108,7872r3,-7l113,7858r5,-5l124,7847r6,-5l138,7837r10,-4l158,7829r20,-5l203,7818r25,-3l254,7814r28,-2l308,7812r27,2l358,7815r22,3l398,7819r15,3l423,7825r31,-21l485,7782r31,-25l548,7729r29,-27l607,7671r29,-30l664,7608r27,-34l718,7540r25,-36l767,7468r23,-36l812,7396r19,-37l849,7323r17,-36l881,7251r12,-36l904,7182r9,-34l918,7115r4,-30l924,7056r-2,-29l918,7002r-7,-25l900,6955r-12,-20l871,6919r-19,-16l830,6891r-18,18l765,6956r-33,30l696,7020r-42,33l611,7087r-23,17l566,7119r-24,15l519,7148r-24,13l472,7172r-24,10l425,7190r-23,7l380,7201r-22,1l337,7201r-19,-4l299,7191r-18,-9l264,7169r-10,-10l248,7148r-5,-12l242,7122r-1,-14l243,7093r3,-17l252,7060r8,-18l268,7025r11,-19l292,6988r14,-18l321,6950r16,-18l355,6914r20,-18l395,6880r23,-18l441,6847r24,-16l490,6818r26,-14l542,6793r28,-11l599,6772r29,-7l657,6758r30,-4l718,6753r31,-2l780,6754r16,-26l814,6697r18,-34l852,6625r18,-40l889,6542r20,-44l926,6451r17,-49l960,6353r15,-50l990,6252r13,-52l1012,6149r10,-51l1029,6048r4,-48l1034,5953r-1,-46l1029,5864r-8,-41l1011,5785r-15,-36l976,5719r-22,-28l926,5668r-31,-20l859,5634r-42,-8l770,5623r-51,2l661,5634r-18,45l621,5726r-26,50l567,5828r-28,51l513,5931r-25,48l467,6025r-18,26l430,6077r-22,29l384,6134r-26,28l330,6187r-27,25l272,6232r-15,10l242,6252r-15,7l212,6265r-17,6l180,6275r-15,3l148,6281r-15,l118,6279r-16,-2l87,6271r-15,-7l57,6256,41,6246,28,6234r-7,-6l15,6220r-5,-10l6,6200,3,6188,1,6174,,6159r,-17l1,6124r5,-19l10,6086r7,-21l24,6043r9,-24l44,5996r14,-25l73,5946r17,-26l109,5893r22,-27l155,5839r26,-29l210,5783r32,-30l275,5726r38,-29l351,5668r43,-29l440,5610r48,-29l539,5551r54,-27l637,5246r34,-270l693,4714r12,-253l709,4216r-4,-236l694,3748,676,3527,653,3311,624,3104,590,2903,555,2709,516,2521,474,2340,433,2165,391,1997,308,1678,232,1381,201,1241,171,1105,148,975,130,849,119,729,116,613r4,-112l133,393,155,289,188,189,232,93,289,xm134,7872r-1,4l134,7879r3,4l141,7886r10,4l166,7894r18,3l203,7898r24,2l250,7900r25,l301,7898r25,-2l350,7893r23,-3l394,7886r18,-6l427,7876r-15,-8l394,7862r-21,-5l351,7853r-23,-3l303,7847r-25,-1l253,7844r-23,2l207,7846r-19,2l170,7851r-15,4l144,7860r-4,2l137,7865r-3,4l134,7872xm534,10080r-20,-13l462,10029r-33,-26l390,9974r-40,-33l310,9905r-40,-38l231,9830r-18,-19l195,9791r-15,-19l165,9753r-13,-20l141,9715r-10,-18l123,9679r-4,-16l116,9646r,-15l118,9617r5,-13l130,9595r8,-6l148,9586r10,l170,9588r14,5l198,9600r15,10l228,9622r17,13l263,9652r16,16l297,9686r18,19l333,9726r35,45l402,9818r32,47l465,9913r12,24l490,9960r11,22l510,10004r9,21l525,10044r5,20l534,10080xm347,8646r,9l347,8665r3,10l354,8686r6,11l365,8708r8,12l382,8731r9,11l402,8753r11,13l426,8777r26,21l481,8818r32,20l545,8854r16,7l579,8868r17,6l613,8878r16,4l646,8885r16,3l679,8889r15,l709,8888r16,-3l740,8881r-6,-10l727,8860r-8,-11l709,8836r-22,-26l660,8784r-29,-28l599,8729r-33,-27l531,8677r-33,-20l466,8637r-17,-7l436,8623r-14,-5l408,8615r-13,-3l384,8611r-9,1l366,8615r-6,4l353,8626r-3,8l347,8646xm534,5664r-20,13l462,5715r-33,26l390,5770r-40,33l310,5839r-40,38l231,5914r-18,19l195,5953r-15,19l165,5991r-13,20l141,6029r-10,18l123,6065r-4,16l116,6098r,15l118,6127r5,13l130,6149r8,6l148,6158r10,1l170,6156r14,-5l198,6144r15,-10l228,6122r17,-13l263,6094r16,-18l297,6058r18,-19l333,6018r35,-45l402,5926r32,-47l465,5831r12,-24l490,5784r11,-22l510,5740r9,-21l525,5700r5,-20l534,5664xm347,7100r,-10l347,7079r3,-10l354,7058r6,-11l365,7036r8,-11l382,7013r9,-11l402,6991r11,-13l426,6967r26,-21l481,6926r32,-20l545,6890r16,-7l579,6876r17,-6l613,6866r16,-4l646,6859r16,-3l679,6855r15,1l709,6856r16,3l740,6863r-6,10l727,6884r-8,11l709,6908r-22,26l660,6960r-29,28l599,7015r-33,27l531,7067r-33,20l466,7107r-17,7l436,7121r-14,5l408,7129r-13,3l384,7133r-9,-1l366,7129r-6,-4l353,7118r-3,-8l347,7100xe" fillcolor="#f0a22e [3204]" strokecolor="#92d050">
                <v:fill opacity="44461f"/>
                <v:path arrowok="t" o:connecttype="custom" o:connectlocs="131082,629922;162152,1536502;275318,1740092;222704,1967548;229961,2105730;183470,2242144;129495,2326409;202293,2432771;228373,2568301;247650,2728580;262164,2950143;187552,3424499;77788,4232378;27214,4491065;141514,3724139;79602,2968705;3855,2851736;16329,2793105;74839,2815791;163059,2981374;233363,2856745;180521,2656985;89580,2612201;55109,2536186;117702,2532651;206602,2583033;173945,2438369;86632,2335248;25627,2323462;63954,2301660;150586,2241555;209096,2087463;138566,2088052;63727,2116042;72798,2047687;155802,1989940;224518,1842035;202973,1664078;97518,1790474;30163,1850579;0,1809625;47625,1703853;159884,1172633;33564,287266;34245,2324641;89354,2316391;30389,2318454;34471,2867646;44904,2828460;113620,2941010;88673,2575667;153988,2618978;112939,2550623;116568,1672622;27895,1786939;55563,1799903;119063,1679398;96611,2052696;164420,2020876;98879,2098069" o:connectangles="0,0,0,0,0,0,0,0,0,0,0,0,0,0,0,0,0,0,0,0,0,0,0,0,0,0,0,0,0,0,0,0,0,0,0,0,0,0,0,0,0,0,0,0,0,0,0,0,0,0,0,0,0,0,0,0,0,0,0,0"/>
                <o:lock v:ext="edit" verticies="t"/>
                <w10:anchorlock/>
              </v:shape>
            </w:pict>
          </mc:Fallback>
        </mc:AlternateContent>
      </w:r>
    </w:p>
    <w:p w14:paraId="09760C12" w14:textId="602920BE" w:rsidR="005D3C97" w:rsidRPr="00704F4F" w:rsidRDefault="00832712" w:rsidP="00E66D31">
      <w:pPr>
        <w:pStyle w:val="Heading1"/>
        <w:rPr>
          <w:color w:val="auto"/>
        </w:rPr>
      </w:pPr>
      <w:r w:rsidRPr="00704F4F">
        <w:rPr>
          <w:color w:val="auto"/>
        </w:rPr>
        <w:t xml:space="preserve">Frequently Asked Questions </w:t>
      </w:r>
    </w:p>
    <w:p w14:paraId="3C147561" w14:textId="06B0248B" w:rsidR="00B877A1" w:rsidRPr="00704F4F" w:rsidRDefault="00B877A1" w:rsidP="00945876">
      <w:pPr>
        <w:pStyle w:val="Heading2"/>
        <w:rPr>
          <w:rFonts w:ascii="Arabic Typesetting" w:hAnsi="Arabic Typesetting" w:cs="Arabic Typesetting"/>
          <w:b w:val="0"/>
          <w:bCs w:val="0"/>
          <w:color w:val="auto"/>
          <w:sz w:val="40"/>
          <w:szCs w:val="40"/>
        </w:rPr>
      </w:pPr>
      <w:bookmarkStart w:id="1" w:name="_ngxukwhmp2x0" w:colFirst="0" w:colLast="0"/>
      <w:bookmarkStart w:id="2" w:name="_31vli0l20mq6" w:colFirst="0" w:colLast="0"/>
      <w:bookmarkEnd w:id="1"/>
      <w:bookmarkEnd w:id="2"/>
      <w:r w:rsidRPr="00704F4F">
        <w:rPr>
          <w:rFonts w:ascii="Arabic Typesetting" w:hAnsi="Arabic Typesetting" w:cs="Arabic Typesetting" w:hint="cs"/>
          <w:color w:val="auto"/>
          <w:sz w:val="40"/>
          <w:szCs w:val="40"/>
        </w:rPr>
        <w:t xml:space="preserve">Q: </w:t>
      </w:r>
      <w:r w:rsidRPr="00704F4F">
        <w:rPr>
          <w:rFonts w:ascii="Arabic Typesetting" w:hAnsi="Arabic Typesetting" w:cs="Arabic Typesetting" w:hint="cs"/>
          <w:b w:val="0"/>
          <w:bCs w:val="0"/>
          <w:color w:val="auto"/>
          <w:sz w:val="40"/>
          <w:szCs w:val="40"/>
        </w:rPr>
        <w:t xml:space="preserve">How Far in advance should I confirm a wedding </w:t>
      </w:r>
      <w:r w:rsidR="00704F4F" w:rsidRPr="00704F4F">
        <w:rPr>
          <w:rFonts w:ascii="Arabic Typesetting" w:hAnsi="Arabic Typesetting" w:cs="Arabic Typesetting" w:hint="cs"/>
          <w:b w:val="0"/>
          <w:bCs w:val="0"/>
          <w:color w:val="auto"/>
          <w:sz w:val="40"/>
          <w:szCs w:val="40"/>
        </w:rPr>
        <w:t>O</w:t>
      </w:r>
      <w:r w:rsidRPr="00704F4F">
        <w:rPr>
          <w:rFonts w:ascii="Arabic Typesetting" w:hAnsi="Arabic Typesetting" w:cs="Arabic Typesetting" w:hint="cs"/>
          <w:b w:val="0"/>
          <w:bCs w:val="0"/>
          <w:color w:val="auto"/>
          <w:sz w:val="40"/>
          <w:szCs w:val="40"/>
        </w:rPr>
        <w:t xml:space="preserve">fficiant? </w:t>
      </w:r>
    </w:p>
    <w:p w14:paraId="326D9017" w14:textId="274C3931" w:rsidR="00B877A1" w:rsidRPr="00704F4F" w:rsidRDefault="00B877A1" w:rsidP="00B877A1">
      <w:pPr>
        <w:rPr>
          <w:rFonts w:ascii="Arabic Typesetting" w:hAnsi="Arabic Typesetting" w:cs="Arabic Typesetting"/>
          <w:sz w:val="32"/>
          <w:szCs w:val="32"/>
        </w:rPr>
      </w:pPr>
      <w:r w:rsidRPr="00704F4F">
        <w:rPr>
          <w:rFonts w:ascii="Arabic Typesetting" w:hAnsi="Arabic Typesetting" w:cs="Arabic Typesetting" w:hint="cs"/>
        </w:rPr>
        <w:tab/>
      </w:r>
      <w:r w:rsidRPr="00704F4F">
        <w:rPr>
          <w:rFonts w:ascii="Arabic Typesetting" w:hAnsi="Arabic Typesetting" w:cs="Arabic Typesetting" w:hint="cs"/>
          <w:sz w:val="32"/>
          <w:szCs w:val="32"/>
        </w:rPr>
        <w:t xml:space="preserve">A: many weddings are </w:t>
      </w:r>
      <w:r w:rsidR="002A4F46" w:rsidRPr="00704F4F">
        <w:rPr>
          <w:rFonts w:ascii="Arabic Typesetting" w:hAnsi="Arabic Typesetting" w:cs="Arabic Typesetting" w:hint="cs"/>
          <w:sz w:val="32"/>
          <w:szCs w:val="32"/>
        </w:rPr>
        <w:t>planned</w:t>
      </w:r>
      <w:r w:rsidRPr="00704F4F">
        <w:rPr>
          <w:rFonts w:ascii="Arabic Typesetting" w:hAnsi="Arabic Typesetting" w:cs="Arabic Typesetting" w:hint="cs"/>
          <w:sz w:val="32"/>
          <w:szCs w:val="32"/>
        </w:rPr>
        <w:t xml:space="preserve"> up to a year in advance or six months in advance. I suggest as soon as you and your fiancée </w:t>
      </w:r>
      <w:r w:rsidR="002A4F46" w:rsidRPr="00704F4F">
        <w:rPr>
          <w:rFonts w:ascii="Arabic Typesetting" w:hAnsi="Arabic Typesetting" w:cs="Arabic Typesetting" w:hint="cs"/>
          <w:sz w:val="32"/>
          <w:szCs w:val="32"/>
        </w:rPr>
        <w:t>have</w:t>
      </w:r>
      <w:r w:rsidRPr="00704F4F">
        <w:rPr>
          <w:rFonts w:ascii="Arabic Typesetting" w:hAnsi="Arabic Typesetting" w:cs="Arabic Typesetting" w:hint="cs"/>
          <w:sz w:val="32"/>
          <w:szCs w:val="32"/>
        </w:rPr>
        <w:t xml:space="preserve"> chosen a date, that </w:t>
      </w:r>
      <w:r w:rsidR="002A4F46" w:rsidRPr="00704F4F">
        <w:rPr>
          <w:rFonts w:ascii="Arabic Typesetting" w:hAnsi="Arabic Typesetting" w:cs="Arabic Typesetting" w:hint="cs"/>
          <w:sz w:val="32"/>
          <w:szCs w:val="32"/>
        </w:rPr>
        <w:t xml:space="preserve">would be the time you pick me as your Officiant. </w:t>
      </w:r>
    </w:p>
    <w:p w14:paraId="323AD901" w14:textId="16A3CACA" w:rsidR="002A4F46" w:rsidRPr="00704F4F" w:rsidRDefault="002A4F46" w:rsidP="00B877A1">
      <w:pPr>
        <w:rPr>
          <w:rFonts w:ascii="Arabic Typesetting" w:hAnsi="Arabic Typesetting" w:cs="Arabic Typesetting"/>
        </w:rPr>
      </w:pPr>
    </w:p>
    <w:p w14:paraId="24A76F8A" w14:textId="056553CC" w:rsidR="002A4F46" w:rsidRPr="00704F4F" w:rsidRDefault="002A4F46" w:rsidP="00B877A1">
      <w:pPr>
        <w:rPr>
          <w:rFonts w:ascii="Arabic Typesetting" w:hAnsi="Arabic Typesetting" w:cs="Arabic Typesetting"/>
          <w:sz w:val="40"/>
          <w:szCs w:val="40"/>
        </w:rPr>
      </w:pPr>
      <w:r w:rsidRPr="00704F4F">
        <w:rPr>
          <w:rFonts w:ascii="Arabic Typesetting" w:hAnsi="Arabic Typesetting" w:cs="Arabic Typesetting" w:hint="cs"/>
          <w:sz w:val="40"/>
          <w:szCs w:val="40"/>
        </w:rPr>
        <w:t xml:space="preserve">Q: Last </w:t>
      </w:r>
      <w:r w:rsidR="00704F4F" w:rsidRPr="00704F4F">
        <w:rPr>
          <w:rFonts w:ascii="Arabic Typesetting" w:hAnsi="Arabic Typesetting" w:cs="Arabic Typesetting" w:hint="cs"/>
          <w:sz w:val="40"/>
          <w:szCs w:val="40"/>
        </w:rPr>
        <w:t>m</w:t>
      </w:r>
      <w:r w:rsidRPr="00704F4F">
        <w:rPr>
          <w:rFonts w:ascii="Arabic Typesetting" w:hAnsi="Arabic Typesetting" w:cs="Arabic Typesetting" w:hint="cs"/>
          <w:sz w:val="40"/>
          <w:szCs w:val="40"/>
        </w:rPr>
        <w:t xml:space="preserve">inute </w:t>
      </w:r>
      <w:r w:rsidR="00704F4F" w:rsidRPr="00704F4F">
        <w:rPr>
          <w:rFonts w:ascii="Arabic Typesetting" w:hAnsi="Arabic Typesetting" w:cs="Arabic Typesetting" w:hint="cs"/>
          <w:sz w:val="40"/>
          <w:szCs w:val="40"/>
        </w:rPr>
        <w:t>r</w:t>
      </w:r>
      <w:r w:rsidRPr="00704F4F">
        <w:rPr>
          <w:rFonts w:ascii="Arabic Typesetting" w:hAnsi="Arabic Typesetting" w:cs="Arabic Typesetting" w:hint="cs"/>
          <w:sz w:val="40"/>
          <w:szCs w:val="40"/>
        </w:rPr>
        <w:t>equest</w:t>
      </w:r>
      <w:r w:rsidR="00704F4F" w:rsidRPr="00704F4F">
        <w:rPr>
          <w:rFonts w:ascii="Arabic Typesetting" w:hAnsi="Arabic Typesetting" w:cs="Arabic Typesetting" w:hint="cs"/>
          <w:sz w:val="40"/>
          <w:szCs w:val="40"/>
        </w:rPr>
        <w:t>?</w:t>
      </w:r>
    </w:p>
    <w:p w14:paraId="31255580" w14:textId="46FF5658" w:rsidR="002A4F46" w:rsidRPr="00704F4F" w:rsidRDefault="002A4F46" w:rsidP="00B877A1">
      <w:pPr>
        <w:rPr>
          <w:rFonts w:ascii="Arabic Typesetting" w:hAnsi="Arabic Typesetting" w:cs="Arabic Typesetting"/>
          <w:sz w:val="32"/>
          <w:szCs w:val="32"/>
        </w:rPr>
      </w:pPr>
      <w:r w:rsidRPr="00704F4F">
        <w:rPr>
          <w:rFonts w:ascii="Arabic Typesetting" w:hAnsi="Arabic Typesetting" w:cs="Arabic Typesetting" w:hint="cs"/>
        </w:rPr>
        <w:tab/>
      </w:r>
      <w:r w:rsidRPr="00704F4F">
        <w:rPr>
          <w:rFonts w:ascii="Arabic Typesetting" w:hAnsi="Arabic Typesetting" w:cs="Arabic Typesetting" w:hint="cs"/>
          <w:sz w:val="32"/>
          <w:szCs w:val="32"/>
        </w:rPr>
        <w:t xml:space="preserve">A: </w:t>
      </w:r>
      <w:r w:rsidR="00704F4F">
        <w:rPr>
          <w:rFonts w:ascii="Arabic Typesetting" w:hAnsi="Arabic Typesetting" w:cs="Arabic Typesetting"/>
          <w:sz w:val="32"/>
          <w:szCs w:val="32"/>
        </w:rPr>
        <w:t>I</w:t>
      </w:r>
      <w:r w:rsidR="00704F4F" w:rsidRPr="00704F4F">
        <w:rPr>
          <w:rFonts w:ascii="Arabic Typesetting" w:hAnsi="Arabic Typesetting" w:cs="Arabic Typesetting"/>
          <w:sz w:val="32"/>
          <w:szCs w:val="32"/>
        </w:rPr>
        <w:t>f</w:t>
      </w:r>
      <w:r w:rsidRPr="00704F4F">
        <w:rPr>
          <w:rFonts w:ascii="Arabic Typesetting" w:hAnsi="Arabic Typesetting" w:cs="Arabic Typesetting" w:hint="cs"/>
          <w:sz w:val="32"/>
          <w:szCs w:val="32"/>
        </w:rPr>
        <w:t xml:space="preserve"> there is room in the schedule, </w:t>
      </w:r>
      <w:r w:rsidR="00A82958" w:rsidRPr="00704F4F">
        <w:rPr>
          <w:rFonts w:ascii="Arabic Typesetting" w:hAnsi="Arabic Typesetting" w:cs="Arabic Typesetting" w:hint="cs"/>
          <w:sz w:val="32"/>
          <w:szCs w:val="32"/>
        </w:rPr>
        <w:t xml:space="preserve">a </w:t>
      </w:r>
      <w:r w:rsidR="00704F4F" w:rsidRPr="00704F4F">
        <w:rPr>
          <w:rFonts w:ascii="Arabic Typesetting" w:hAnsi="Arabic Typesetting" w:cs="Arabic Typesetting"/>
          <w:sz w:val="32"/>
          <w:szCs w:val="32"/>
        </w:rPr>
        <w:t>last-minute</w:t>
      </w:r>
      <w:r w:rsidRPr="00704F4F">
        <w:rPr>
          <w:rFonts w:ascii="Arabic Typesetting" w:hAnsi="Arabic Typesetting" w:cs="Arabic Typesetting" w:hint="cs"/>
          <w:sz w:val="32"/>
          <w:szCs w:val="32"/>
        </w:rPr>
        <w:t xml:space="preserve"> request </w:t>
      </w:r>
      <w:r w:rsidR="00704F4F" w:rsidRPr="00704F4F">
        <w:rPr>
          <w:rFonts w:ascii="Arabic Typesetting" w:hAnsi="Arabic Typesetting" w:cs="Arabic Typesetting"/>
          <w:sz w:val="32"/>
          <w:szCs w:val="32"/>
        </w:rPr>
        <w:t>is fine</w:t>
      </w:r>
      <w:r w:rsidRPr="00704F4F">
        <w:rPr>
          <w:rFonts w:ascii="Arabic Typesetting" w:hAnsi="Arabic Typesetting" w:cs="Arabic Typesetting" w:hint="cs"/>
          <w:sz w:val="32"/>
          <w:szCs w:val="32"/>
        </w:rPr>
        <w:t xml:space="preserve">. There are often circumstances that require last- minute planning and I totally understand. </w:t>
      </w:r>
    </w:p>
    <w:p w14:paraId="4AE47339" w14:textId="25C32F1E" w:rsidR="002A4F46" w:rsidRPr="00704F4F" w:rsidRDefault="002A4F46" w:rsidP="00B877A1">
      <w:pPr>
        <w:rPr>
          <w:rFonts w:ascii="Arabic Typesetting" w:hAnsi="Arabic Typesetting" w:cs="Arabic Typesetting"/>
          <w:sz w:val="32"/>
          <w:szCs w:val="32"/>
        </w:rPr>
      </w:pPr>
    </w:p>
    <w:p w14:paraId="4BF35628" w14:textId="4C0B71A5" w:rsidR="00EE0A31" w:rsidRPr="00704F4F" w:rsidRDefault="00EE0A31" w:rsidP="00B877A1">
      <w:pPr>
        <w:rPr>
          <w:rFonts w:ascii="Arabic Typesetting" w:hAnsi="Arabic Typesetting" w:cs="Arabic Typesetting"/>
          <w:sz w:val="40"/>
          <w:szCs w:val="40"/>
        </w:rPr>
      </w:pPr>
      <w:r w:rsidRPr="00704F4F">
        <w:rPr>
          <w:rFonts w:ascii="Arabic Typesetting" w:hAnsi="Arabic Typesetting" w:cs="Arabic Typesetting" w:hint="cs"/>
          <w:sz w:val="40"/>
          <w:szCs w:val="40"/>
        </w:rPr>
        <w:t xml:space="preserve">Q: Can you </w:t>
      </w:r>
      <w:r w:rsidR="00704F4F" w:rsidRPr="00704F4F">
        <w:rPr>
          <w:rFonts w:ascii="Arabic Typesetting" w:hAnsi="Arabic Typesetting" w:cs="Arabic Typesetting" w:hint="cs"/>
          <w:sz w:val="40"/>
          <w:szCs w:val="40"/>
        </w:rPr>
        <w:t>l</w:t>
      </w:r>
      <w:r w:rsidRPr="00704F4F">
        <w:rPr>
          <w:rFonts w:ascii="Arabic Typesetting" w:hAnsi="Arabic Typesetting" w:cs="Arabic Typesetting" w:hint="cs"/>
          <w:sz w:val="40"/>
          <w:szCs w:val="40"/>
        </w:rPr>
        <w:t xml:space="preserve">egally </w:t>
      </w:r>
      <w:r w:rsidR="00704F4F" w:rsidRPr="00704F4F">
        <w:rPr>
          <w:rFonts w:ascii="Arabic Typesetting" w:hAnsi="Arabic Typesetting" w:cs="Arabic Typesetting" w:hint="cs"/>
          <w:sz w:val="40"/>
          <w:szCs w:val="40"/>
        </w:rPr>
        <w:t>m</w:t>
      </w:r>
      <w:r w:rsidRPr="00704F4F">
        <w:rPr>
          <w:rFonts w:ascii="Arabic Typesetting" w:hAnsi="Arabic Typesetting" w:cs="Arabic Typesetting" w:hint="cs"/>
          <w:sz w:val="40"/>
          <w:szCs w:val="40"/>
        </w:rPr>
        <w:t xml:space="preserve">arry </w:t>
      </w:r>
      <w:r w:rsidR="00704F4F" w:rsidRPr="00704F4F">
        <w:rPr>
          <w:rFonts w:ascii="Arabic Typesetting" w:hAnsi="Arabic Typesetting" w:cs="Arabic Typesetting" w:hint="cs"/>
          <w:sz w:val="40"/>
          <w:szCs w:val="40"/>
        </w:rPr>
        <w:t>u</w:t>
      </w:r>
      <w:r w:rsidRPr="00704F4F">
        <w:rPr>
          <w:rFonts w:ascii="Arabic Typesetting" w:hAnsi="Arabic Typesetting" w:cs="Arabic Typesetting" w:hint="cs"/>
          <w:sz w:val="40"/>
          <w:szCs w:val="40"/>
        </w:rPr>
        <w:t xml:space="preserve">s? </w:t>
      </w:r>
    </w:p>
    <w:p w14:paraId="73321869" w14:textId="2D4C5B64" w:rsidR="00EE0A31" w:rsidRPr="00704F4F" w:rsidRDefault="00EE0A31" w:rsidP="00B877A1">
      <w:pPr>
        <w:rPr>
          <w:rFonts w:ascii="Arabic Typesetting" w:hAnsi="Arabic Typesetting" w:cs="Arabic Typesetting"/>
          <w:sz w:val="32"/>
          <w:szCs w:val="32"/>
        </w:rPr>
      </w:pPr>
      <w:r w:rsidRPr="00704F4F">
        <w:rPr>
          <w:rFonts w:ascii="Arabic Typesetting" w:hAnsi="Arabic Typesetting" w:cs="Arabic Typesetting" w:hint="cs"/>
        </w:rPr>
        <w:tab/>
      </w:r>
      <w:r w:rsidRPr="00704F4F">
        <w:rPr>
          <w:rFonts w:ascii="Arabic Typesetting" w:hAnsi="Arabic Typesetting" w:cs="Arabic Typesetting" w:hint="cs"/>
          <w:sz w:val="32"/>
          <w:szCs w:val="32"/>
        </w:rPr>
        <w:t>A</w:t>
      </w:r>
      <w:r w:rsidR="00F8375E" w:rsidRPr="00704F4F">
        <w:rPr>
          <w:rFonts w:ascii="Arabic Typesetting" w:hAnsi="Arabic Typesetting" w:cs="Arabic Typesetting" w:hint="cs"/>
          <w:sz w:val="32"/>
          <w:szCs w:val="32"/>
        </w:rPr>
        <w:t>:</w:t>
      </w:r>
      <w:r w:rsidRPr="00704F4F">
        <w:rPr>
          <w:rFonts w:ascii="Arabic Typesetting" w:hAnsi="Arabic Typesetting" w:cs="Arabic Typesetting" w:hint="cs"/>
          <w:sz w:val="32"/>
          <w:szCs w:val="32"/>
        </w:rPr>
        <w:t xml:space="preserve"> </w:t>
      </w:r>
      <w:r w:rsidR="00A82958" w:rsidRPr="00704F4F">
        <w:rPr>
          <w:rFonts w:ascii="Arabic Typesetting" w:hAnsi="Arabic Typesetting" w:cs="Arabic Typesetting" w:hint="cs"/>
          <w:sz w:val="32"/>
          <w:szCs w:val="32"/>
        </w:rPr>
        <w:t>Yes,</w:t>
      </w:r>
      <w:r w:rsidRPr="00704F4F">
        <w:rPr>
          <w:rFonts w:ascii="Arabic Typesetting" w:hAnsi="Arabic Typesetting" w:cs="Arabic Typesetting" w:hint="cs"/>
          <w:sz w:val="32"/>
          <w:szCs w:val="32"/>
        </w:rPr>
        <w:t xml:space="preserve"> in the state o</w:t>
      </w:r>
      <w:r w:rsidR="00F8375E" w:rsidRPr="00704F4F">
        <w:rPr>
          <w:rFonts w:ascii="Arabic Typesetting" w:hAnsi="Arabic Typesetting" w:cs="Arabic Typesetting" w:hint="cs"/>
          <w:sz w:val="32"/>
          <w:szCs w:val="32"/>
        </w:rPr>
        <w:t>f</w:t>
      </w:r>
      <w:r w:rsidRPr="00704F4F">
        <w:rPr>
          <w:rFonts w:ascii="Arabic Typesetting" w:hAnsi="Arabic Typesetting" w:cs="Arabic Typesetting" w:hint="cs"/>
          <w:sz w:val="32"/>
          <w:szCs w:val="32"/>
        </w:rPr>
        <w:t xml:space="preserve"> Texas an Ordained clergy member, </w:t>
      </w:r>
      <w:r w:rsidR="00704F4F">
        <w:rPr>
          <w:rFonts w:ascii="Arabic Typesetting" w:hAnsi="Arabic Typesetting" w:cs="Arabic Typesetting"/>
          <w:sz w:val="32"/>
          <w:szCs w:val="32"/>
        </w:rPr>
        <w:t>M</w:t>
      </w:r>
      <w:r w:rsidRPr="00704F4F">
        <w:rPr>
          <w:rFonts w:ascii="Arabic Typesetting" w:hAnsi="Arabic Typesetting" w:cs="Arabic Typesetting" w:hint="cs"/>
          <w:sz w:val="32"/>
          <w:szCs w:val="32"/>
        </w:rPr>
        <w:t xml:space="preserve">inister, </w:t>
      </w:r>
      <w:r w:rsidR="00704F4F">
        <w:rPr>
          <w:rFonts w:ascii="Arabic Typesetting" w:hAnsi="Arabic Typesetting" w:cs="Arabic Typesetting"/>
          <w:sz w:val="32"/>
          <w:szCs w:val="32"/>
        </w:rPr>
        <w:t>P</w:t>
      </w:r>
      <w:r w:rsidRPr="00704F4F">
        <w:rPr>
          <w:rFonts w:ascii="Arabic Typesetting" w:hAnsi="Arabic Typesetting" w:cs="Arabic Typesetting" w:hint="cs"/>
          <w:sz w:val="32"/>
          <w:szCs w:val="32"/>
        </w:rPr>
        <w:t xml:space="preserve">riest, Rabbi, </w:t>
      </w:r>
      <w:r w:rsidR="00F8375E" w:rsidRPr="00704F4F">
        <w:rPr>
          <w:rFonts w:ascii="Arabic Typesetting" w:hAnsi="Arabic Typesetting" w:cs="Arabic Typesetting" w:hint="cs"/>
          <w:sz w:val="32"/>
          <w:szCs w:val="32"/>
        </w:rPr>
        <w:t xml:space="preserve">Reverend </w:t>
      </w:r>
      <w:r w:rsidRPr="00704F4F">
        <w:rPr>
          <w:rFonts w:ascii="Arabic Typesetting" w:hAnsi="Arabic Typesetting" w:cs="Arabic Typesetting" w:hint="cs"/>
          <w:sz w:val="32"/>
          <w:szCs w:val="32"/>
        </w:rPr>
        <w:t xml:space="preserve">Etc. who are authorized by their church can legally marry you. </w:t>
      </w:r>
      <w:r w:rsidR="00F8375E" w:rsidRPr="00704F4F">
        <w:rPr>
          <w:rFonts w:ascii="Arabic Typesetting" w:hAnsi="Arabic Typesetting" w:cs="Arabic Typesetting" w:hint="cs"/>
          <w:sz w:val="32"/>
          <w:szCs w:val="32"/>
        </w:rPr>
        <w:t xml:space="preserve">I have been ordained since 2016 by Universal Life Church.  (marriage in Texas is governed by Chapter 2 of Title 1 of Texas Family Code Sec 2.202.) </w:t>
      </w:r>
    </w:p>
    <w:p w14:paraId="6B40B67E" w14:textId="2CA5FD21" w:rsidR="00F8375E" w:rsidRPr="00704F4F" w:rsidRDefault="00F8375E" w:rsidP="00B877A1">
      <w:pPr>
        <w:rPr>
          <w:rFonts w:ascii="Arabic Typesetting" w:hAnsi="Arabic Typesetting" w:cs="Arabic Typesetting"/>
          <w:sz w:val="32"/>
          <w:szCs w:val="32"/>
        </w:rPr>
      </w:pPr>
    </w:p>
    <w:p w14:paraId="631B3EFC" w14:textId="5412396D" w:rsidR="002A4F46" w:rsidRPr="00704F4F" w:rsidRDefault="00A82958" w:rsidP="00B877A1">
      <w:pPr>
        <w:rPr>
          <w:rFonts w:ascii="Arabic Typesetting" w:hAnsi="Arabic Typesetting" w:cs="Arabic Typesetting"/>
          <w:sz w:val="40"/>
          <w:szCs w:val="40"/>
        </w:rPr>
      </w:pPr>
      <w:r w:rsidRPr="00704F4F">
        <w:rPr>
          <w:rFonts w:ascii="Arabic Typesetting" w:hAnsi="Arabic Typesetting" w:cs="Arabic Typesetting" w:hint="cs"/>
          <w:sz w:val="40"/>
          <w:szCs w:val="40"/>
        </w:rPr>
        <w:t xml:space="preserve">Q: What does </w:t>
      </w:r>
      <w:r w:rsidR="00704F4F" w:rsidRPr="00704F4F">
        <w:rPr>
          <w:rFonts w:ascii="Arabic Typesetting" w:hAnsi="Arabic Typesetting" w:cs="Arabic Typesetting" w:hint="cs"/>
          <w:sz w:val="40"/>
          <w:szCs w:val="40"/>
        </w:rPr>
        <w:t>o</w:t>
      </w:r>
      <w:r w:rsidRPr="00704F4F">
        <w:rPr>
          <w:rFonts w:ascii="Arabic Typesetting" w:hAnsi="Arabic Typesetting" w:cs="Arabic Typesetting" w:hint="cs"/>
          <w:sz w:val="40"/>
          <w:szCs w:val="40"/>
        </w:rPr>
        <w:t xml:space="preserve">fficiant </w:t>
      </w:r>
      <w:r w:rsidR="00704F4F" w:rsidRPr="00704F4F">
        <w:rPr>
          <w:rFonts w:ascii="Arabic Typesetting" w:hAnsi="Arabic Typesetting" w:cs="Arabic Typesetting" w:hint="cs"/>
          <w:sz w:val="40"/>
          <w:szCs w:val="40"/>
        </w:rPr>
        <w:t>m</w:t>
      </w:r>
      <w:r w:rsidRPr="00704F4F">
        <w:rPr>
          <w:rFonts w:ascii="Arabic Typesetting" w:hAnsi="Arabic Typesetting" w:cs="Arabic Typesetting" w:hint="cs"/>
          <w:sz w:val="40"/>
          <w:szCs w:val="40"/>
        </w:rPr>
        <w:t xml:space="preserve">ean? </w:t>
      </w:r>
    </w:p>
    <w:p w14:paraId="3051C4F4" w14:textId="303CB74D" w:rsidR="00A82958" w:rsidRPr="00704F4F" w:rsidRDefault="00A82958" w:rsidP="00B877A1">
      <w:pPr>
        <w:rPr>
          <w:rFonts w:ascii="Arabic Typesetting" w:hAnsi="Arabic Typesetting" w:cs="Arabic Typesetting"/>
          <w:sz w:val="32"/>
          <w:szCs w:val="32"/>
        </w:rPr>
      </w:pPr>
      <w:r w:rsidRPr="00704F4F">
        <w:rPr>
          <w:rFonts w:ascii="Arabic Typesetting" w:hAnsi="Arabic Typesetting" w:cs="Arabic Typesetting" w:hint="cs"/>
          <w:sz w:val="32"/>
          <w:szCs w:val="32"/>
        </w:rPr>
        <w:tab/>
        <w:t xml:space="preserve">A: Someone who is legally authorized to preside over/perform a couples wedding ceremony. </w:t>
      </w:r>
    </w:p>
    <w:p w14:paraId="2450D24D" w14:textId="4BA098D5" w:rsidR="00A82958" w:rsidRPr="00704F4F" w:rsidRDefault="00A82958" w:rsidP="00B877A1">
      <w:pPr>
        <w:rPr>
          <w:rFonts w:ascii="Arabic Typesetting" w:hAnsi="Arabic Typesetting" w:cs="Arabic Typesetting"/>
        </w:rPr>
      </w:pPr>
    </w:p>
    <w:p w14:paraId="6B13FA71" w14:textId="77769D84" w:rsidR="00A82958" w:rsidRPr="00704F4F" w:rsidRDefault="00A82958" w:rsidP="00B877A1">
      <w:pPr>
        <w:rPr>
          <w:rFonts w:ascii="Arabic Typesetting" w:hAnsi="Arabic Typesetting" w:cs="Arabic Typesetting"/>
          <w:sz w:val="40"/>
          <w:szCs w:val="40"/>
        </w:rPr>
      </w:pPr>
      <w:r w:rsidRPr="00704F4F">
        <w:rPr>
          <w:rFonts w:ascii="Arabic Typesetting" w:hAnsi="Arabic Typesetting" w:cs="Arabic Typesetting" w:hint="cs"/>
          <w:sz w:val="40"/>
          <w:szCs w:val="40"/>
        </w:rPr>
        <w:t xml:space="preserve">Q: Do I have a contract or some form of formal confirmation? </w:t>
      </w:r>
    </w:p>
    <w:p w14:paraId="4D61BC93" w14:textId="56454B60" w:rsidR="00A82958" w:rsidRPr="00704F4F" w:rsidRDefault="00A82958" w:rsidP="00B877A1">
      <w:pPr>
        <w:rPr>
          <w:rFonts w:ascii="Arabic Typesetting" w:hAnsi="Arabic Typesetting" w:cs="Arabic Typesetting"/>
          <w:sz w:val="32"/>
          <w:szCs w:val="32"/>
        </w:rPr>
      </w:pPr>
      <w:r w:rsidRPr="00704F4F">
        <w:rPr>
          <w:rFonts w:ascii="Arabic Typesetting" w:hAnsi="Arabic Typesetting" w:cs="Arabic Typesetting" w:hint="cs"/>
        </w:rPr>
        <w:tab/>
      </w:r>
      <w:r w:rsidRPr="00704F4F">
        <w:rPr>
          <w:rFonts w:ascii="Arabic Typesetting" w:hAnsi="Arabic Typesetting" w:cs="Arabic Typesetting" w:hint="cs"/>
          <w:sz w:val="32"/>
          <w:szCs w:val="32"/>
        </w:rPr>
        <w:t xml:space="preserve">A: No contract is needed, but I do offer a letter of confirmation. My confirmation letter will provide your date of marriage, time and location and my Officiating fees. </w:t>
      </w:r>
    </w:p>
    <w:p w14:paraId="3B698BD3" w14:textId="5B25F159" w:rsidR="00A82958" w:rsidRPr="00704F4F" w:rsidRDefault="00A82958" w:rsidP="00B877A1">
      <w:pPr>
        <w:rPr>
          <w:rFonts w:ascii="Arabic Typesetting" w:hAnsi="Arabic Typesetting" w:cs="Arabic Typesetting"/>
          <w:sz w:val="32"/>
          <w:szCs w:val="32"/>
        </w:rPr>
      </w:pPr>
    </w:p>
    <w:p w14:paraId="59A8B90C" w14:textId="67867ADB" w:rsidR="00A82958" w:rsidRPr="00704F4F" w:rsidRDefault="00A82958" w:rsidP="00B877A1">
      <w:pPr>
        <w:rPr>
          <w:rFonts w:ascii="Arabic Typesetting" w:hAnsi="Arabic Typesetting" w:cs="Arabic Typesetting"/>
          <w:sz w:val="40"/>
          <w:szCs w:val="40"/>
        </w:rPr>
      </w:pPr>
      <w:r w:rsidRPr="00704F4F">
        <w:rPr>
          <w:rFonts w:ascii="Arabic Typesetting" w:hAnsi="Arabic Typesetting" w:cs="Arabic Typesetting" w:hint="cs"/>
          <w:sz w:val="40"/>
          <w:szCs w:val="40"/>
        </w:rPr>
        <w:t xml:space="preserve">Q: Mailing Marriage License </w:t>
      </w:r>
    </w:p>
    <w:p w14:paraId="3A308E7A" w14:textId="1983BC5D" w:rsidR="00A82958" w:rsidRPr="00704F4F" w:rsidRDefault="00A82958" w:rsidP="00B877A1">
      <w:pPr>
        <w:rPr>
          <w:rFonts w:ascii="Arabic Typesetting" w:hAnsi="Arabic Typesetting" w:cs="Arabic Typesetting"/>
          <w:sz w:val="32"/>
          <w:szCs w:val="32"/>
        </w:rPr>
      </w:pPr>
      <w:r w:rsidRPr="00704F4F">
        <w:rPr>
          <w:rFonts w:ascii="Arabic Typesetting" w:hAnsi="Arabic Typesetting" w:cs="Arabic Typesetting" w:hint="cs"/>
          <w:sz w:val="32"/>
          <w:szCs w:val="32"/>
        </w:rPr>
        <w:tab/>
        <w:t xml:space="preserve">A: To relieve the stress of remembering to mail your marriage license I will gladly mail the license the day of the ceremony. </w:t>
      </w:r>
    </w:p>
    <w:p w14:paraId="56AA1379" w14:textId="77777777" w:rsidR="005D3C97" w:rsidRPr="00704F4F" w:rsidRDefault="005D3C97" w:rsidP="00E66D31">
      <w:pPr>
        <w:pStyle w:val="Heading1"/>
        <w:rPr>
          <w:color w:val="auto"/>
        </w:rPr>
      </w:pPr>
      <w:bookmarkStart w:id="3" w:name="_ht7aoff39ho6" w:colFirst="0" w:colLast="0"/>
      <w:bookmarkEnd w:id="3"/>
      <w:r w:rsidRPr="00704F4F">
        <w:rPr>
          <w:color w:val="auto"/>
        </w:rPr>
        <w:t>At the ceremony</w:t>
      </w:r>
    </w:p>
    <w:p w14:paraId="3F8B1970" w14:textId="208B912A" w:rsidR="005D3C97" w:rsidRPr="00704F4F" w:rsidRDefault="00704F4F" w:rsidP="004F3B03">
      <w:pPr>
        <w:pStyle w:val="StylechecklistindentLeft0cmHanging05cm"/>
        <w:rPr>
          <w:rFonts w:ascii="Arabic Typesetting" w:hAnsi="Arabic Typesetting" w:cs="Arabic Typesetting"/>
          <w:bCs/>
          <w:sz w:val="24"/>
          <w:szCs w:val="24"/>
        </w:rPr>
      </w:pPr>
      <w:bookmarkStart w:id="4" w:name="_9ueqehjs1a7o" w:colFirst="0" w:colLast="0"/>
      <w:bookmarkEnd w:id="4"/>
      <w:r w:rsidRPr="00704F4F">
        <w:rPr>
          <w:rFonts w:ascii="Arabic Typesetting" w:eastAsia="MS Gothic" w:hAnsi="Arabic Typesetting" w:cs="Arabic Typesetting" w:hint="cs"/>
          <w:bCs/>
          <w:sz w:val="24"/>
          <w:szCs w:val="24"/>
        </w:rPr>
        <w:t xml:space="preserve">The day of the ceremony I will go over all information given and make sure you have marriage licenses. On that day if there any issues or concerns or delays pleas let me know at least one hour in advance. </w:t>
      </w:r>
    </w:p>
    <w:p w14:paraId="565BAEE9" w14:textId="3DF7803A" w:rsidR="005D3C97" w:rsidRPr="00704F4F" w:rsidRDefault="00A82958" w:rsidP="00E66D31">
      <w:pPr>
        <w:pStyle w:val="Heading1"/>
        <w:rPr>
          <w:color w:val="auto"/>
        </w:rPr>
      </w:pPr>
      <w:r w:rsidRPr="00704F4F">
        <w:rPr>
          <w:color w:val="auto"/>
        </w:rPr>
        <w:t xml:space="preserve">Marriage Licensce Information </w:t>
      </w:r>
    </w:p>
    <w:p w14:paraId="0E63087E"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b/>
          <w:bCs/>
          <w:color w:val="545454"/>
          <w:sz w:val="32"/>
          <w:szCs w:val="32"/>
        </w:rPr>
      </w:pPr>
      <w:r w:rsidRPr="00704F4F">
        <w:rPr>
          <w:rFonts w:ascii="Arabic Typesetting" w:hAnsi="Arabic Typesetting" w:cs="Arabic Typesetting" w:hint="cs"/>
          <w:b/>
          <w:bCs/>
          <w:color w:val="545454"/>
          <w:sz w:val="32"/>
          <w:szCs w:val="32"/>
        </w:rPr>
        <w:t> </w:t>
      </w:r>
    </w:p>
    <w:p w14:paraId="08498725" w14:textId="665FD809" w:rsidR="00A82958" w:rsidRPr="00704F4F" w:rsidRDefault="00917041" w:rsidP="00A82958">
      <w:pPr>
        <w:pStyle w:val="font8"/>
        <w:spacing w:before="0" w:beforeAutospacing="0" w:after="0" w:afterAutospacing="0"/>
        <w:textAlignment w:val="baseline"/>
        <w:rPr>
          <w:rFonts w:ascii="Arabic Typesetting" w:hAnsi="Arabic Typesetting" w:cs="Arabic Typesetting"/>
          <w:color w:val="545454"/>
        </w:rPr>
      </w:pPr>
      <w:hyperlink r:id="rId11" w:anchor="Q4" w:tgtFrame="_blank" w:history="1">
        <w:r w:rsidR="00A82958" w:rsidRPr="00704F4F">
          <w:rPr>
            <w:rStyle w:val="Hyperlink"/>
            <w:rFonts w:ascii="Arabic Typesetting" w:eastAsiaTheme="majorEastAsia" w:hAnsi="Arabic Typesetting" w:cs="Arabic Typesetting" w:hint="cs"/>
            <w:bdr w:val="none" w:sz="0" w:space="0" w:color="auto" w:frame="1"/>
          </w:rPr>
          <w:t xml:space="preserve">Harris County </w:t>
        </w:r>
        <w:r w:rsidR="000C08F5" w:rsidRPr="00704F4F">
          <w:rPr>
            <w:rStyle w:val="Hyperlink"/>
            <w:rFonts w:ascii="Arabic Typesetting" w:eastAsiaTheme="majorEastAsia" w:hAnsi="Arabic Typesetting" w:cs="Arabic Typesetting"/>
            <w:bdr w:val="none" w:sz="0" w:space="0" w:color="auto" w:frame="1"/>
          </w:rPr>
          <w:t>Clerk’s</w:t>
        </w:r>
        <w:r w:rsidR="00A82958" w:rsidRPr="00704F4F">
          <w:rPr>
            <w:rStyle w:val="Hyperlink"/>
            <w:rFonts w:ascii="Arabic Typesetting" w:eastAsiaTheme="majorEastAsia" w:hAnsi="Arabic Typesetting" w:cs="Arabic Typesetting" w:hint="cs"/>
            <w:bdr w:val="none" w:sz="0" w:space="0" w:color="auto" w:frame="1"/>
          </w:rPr>
          <w:t xml:space="preserve"> Office</w:t>
        </w:r>
      </w:hyperlink>
    </w:p>
    <w:p w14:paraId="07D240DB"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Web site:  </w:t>
      </w:r>
    </w:p>
    <w:p w14:paraId="280EBDB1"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 </w:t>
      </w:r>
    </w:p>
    <w:p w14:paraId="5890089D"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Where are office locations?</w:t>
      </w:r>
    </w:p>
    <w:p w14:paraId="28A75CA8"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 </w:t>
      </w:r>
    </w:p>
    <w:p w14:paraId="379A68E8"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 Main Office, 201 Caroline, 3rd Floor of Administration Building (713) 755-6411</w:t>
      </w:r>
    </w:p>
    <w:p w14:paraId="39B757E2"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Branch Offices</w:t>
      </w:r>
    </w:p>
    <w:p w14:paraId="49B35D81"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Baytown. .701 W. Baker Road, Baytown (281) 422-0253</w:t>
      </w:r>
    </w:p>
    <w:p w14:paraId="011706FE" w14:textId="2DF43F39"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 xml:space="preserve">Chimney </w:t>
      </w:r>
      <w:r w:rsidR="000C08F5" w:rsidRPr="00704F4F">
        <w:rPr>
          <w:rFonts w:ascii="Arabic Typesetting" w:hAnsi="Arabic Typesetting" w:cs="Arabic Typesetting"/>
          <w:color w:val="545454"/>
        </w:rPr>
        <w:t>Rock.</w:t>
      </w:r>
      <w:r w:rsidRPr="00704F4F">
        <w:rPr>
          <w:rFonts w:ascii="Arabic Typesetting" w:hAnsi="Arabic Typesetting" w:cs="Arabic Typesetting" w:hint="cs"/>
          <w:color w:val="545454"/>
        </w:rPr>
        <w:t xml:space="preserve">  6000 Chimney Rock, Houston (713) 660-7902</w:t>
      </w:r>
    </w:p>
    <w:p w14:paraId="6B73EBAD" w14:textId="0E2A332B"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Clay Road.  16715 Clay Road, Houston (281) 859-0685</w:t>
      </w:r>
    </w:p>
    <w:p w14:paraId="59254EE6" w14:textId="2FB2280F"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Clear Lake</w:t>
      </w:r>
      <w:r w:rsidR="000C08F5">
        <w:rPr>
          <w:rFonts w:ascii="Arabic Typesetting" w:hAnsi="Arabic Typesetting" w:cs="Arabic Typesetting"/>
          <w:color w:val="545454"/>
        </w:rPr>
        <w:t>.</w:t>
      </w:r>
      <w:r w:rsidRPr="00704F4F">
        <w:rPr>
          <w:rFonts w:ascii="Arabic Typesetting" w:hAnsi="Arabic Typesetting" w:cs="Arabic Typesetting" w:hint="cs"/>
          <w:color w:val="545454"/>
        </w:rPr>
        <w:t xml:space="preserve"> 16603 Buccaneer, Clear Lake (281) 486-7250</w:t>
      </w:r>
    </w:p>
    <w:p w14:paraId="0750A719" w14:textId="5DC59AE8"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Cypresswood. 6831 Cypresswood Dr., Spring (281) 379-1057</w:t>
      </w:r>
    </w:p>
    <w:p w14:paraId="3C271FE2" w14:textId="60B79B38"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Humble. 7900 Will Clayton Parkway, Humble (281) 540-1173</w:t>
      </w:r>
    </w:p>
    <w:p w14:paraId="43FEE49D"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N. Shepherd. .7300 North Shepherd, Houston (713) 697-5193</w:t>
      </w:r>
    </w:p>
    <w:p w14:paraId="249527C4" w14:textId="0C9DD1A0"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Pasadena.</w:t>
      </w:r>
      <w:r w:rsidR="000C08F5">
        <w:rPr>
          <w:rFonts w:ascii="Arabic Typesetting" w:hAnsi="Arabic Typesetting" w:cs="Arabic Typesetting"/>
          <w:color w:val="545454"/>
        </w:rPr>
        <w:t xml:space="preserve"> </w:t>
      </w:r>
      <w:r w:rsidRPr="00704F4F">
        <w:rPr>
          <w:rFonts w:ascii="Arabic Typesetting" w:hAnsi="Arabic Typesetting" w:cs="Arabic Typesetting" w:hint="cs"/>
          <w:color w:val="545454"/>
        </w:rPr>
        <w:t>101 S. Richey, Suite D, Pasadena (713) 274-6230</w:t>
      </w:r>
    </w:p>
    <w:p w14:paraId="09233DAF" w14:textId="43BF731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South Belt .10851 Scarsdale, Houston (281) 464-0115</w:t>
      </w:r>
    </w:p>
    <w:p w14:paraId="28020DE2"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 </w:t>
      </w:r>
    </w:p>
    <w:p w14:paraId="71DB707D"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What ID do I need to get marriage license?</w:t>
      </w:r>
    </w:p>
    <w:p w14:paraId="0A776001" w14:textId="4B1AF9E4"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 xml:space="preserve"> You must have a valid id such as a </w:t>
      </w:r>
      <w:r w:rsidR="00704F4F" w:rsidRPr="00704F4F">
        <w:rPr>
          <w:rFonts w:ascii="Arabic Typesetting" w:hAnsi="Arabic Typesetting" w:cs="Arabic Typesetting"/>
          <w:color w:val="545454"/>
        </w:rPr>
        <w:t>driver’s</w:t>
      </w:r>
      <w:r w:rsidRPr="00704F4F">
        <w:rPr>
          <w:rFonts w:ascii="Arabic Typesetting" w:hAnsi="Arabic Typesetting" w:cs="Arabic Typesetting" w:hint="cs"/>
          <w:color w:val="545454"/>
        </w:rPr>
        <w:t xml:space="preserve"> license, Id card issued by DPS, valid passport, resident alien card, or other government issued identification.</w:t>
      </w:r>
    </w:p>
    <w:p w14:paraId="20AAABC1"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 Cost? 72 as of April 2015</w:t>
      </w:r>
    </w:p>
    <w:p w14:paraId="4E8BD717"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 </w:t>
      </w:r>
    </w:p>
    <w:p w14:paraId="65C76E3C"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When do I need to get the license?</w:t>
      </w:r>
    </w:p>
    <w:p w14:paraId="2EDCEEAE"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 The license must be purchased at least 72 hours prior to but no more than 90 days before the date of the ceremony.</w:t>
      </w:r>
    </w:p>
    <w:p w14:paraId="6CBD5EDA"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 </w:t>
      </w:r>
    </w:p>
    <w:p w14:paraId="37ECC2A3"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Do we need to have a blood test performed?</w:t>
      </w:r>
    </w:p>
    <w:p w14:paraId="10F3C15B"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No blood test is required in the State of Texas anymore.</w:t>
      </w:r>
    </w:p>
    <w:p w14:paraId="724D873D" w14:textId="77777777" w:rsidR="00A82958" w:rsidRPr="00704F4F" w:rsidRDefault="00A82958" w:rsidP="00A82958">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 </w:t>
      </w:r>
    </w:p>
    <w:p w14:paraId="250008F9" w14:textId="77777777" w:rsidR="00704F4F" w:rsidRPr="00704F4F" w:rsidRDefault="00A82958" w:rsidP="00704F4F">
      <w:pPr>
        <w:pStyle w:val="font8"/>
        <w:spacing w:before="0" w:beforeAutospacing="0" w:after="0" w:afterAutospacing="0"/>
        <w:textAlignment w:val="baseline"/>
        <w:rPr>
          <w:rFonts w:ascii="Arabic Typesetting" w:hAnsi="Arabic Typesetting" w:cs="Arabic Typesetting"/>
          <w:color w:val="545454"/>
        </w:rPr>
      </w:pPr>
      <w:r w:rsidRPr="00704F4F">
        <w:rPr>
          <w:rFonts w:ascii="Arabic Typesetting" w:hAnsi="Arabic Typesetting" w:cs="Arabic Typesetting" w:hint="cs"/>
          <w:color w:val="545454"/>
        </w:rPr>
        <w:t xml:space="preserve">If you have any </w:t>
      </w:r>
      <w:r w:rsidR="00704F4F" w:rsidRPr="00704F4F">
        <w:rPr>
          <w:rFonts w:ascii="Arabic Typesetting" w:hAnsi="Arabic Typesetting" w:cs="Arabic Typesetting"/>
          <w:color w:val="545454"/>
        </w:rPr>
        <w:t>question,</w:t>
      </w:r>
      <w:r w:rsidRPr="00704F4F">
        <w:rPr>
          <w:rFonts w:ascii="Arabic Typesetting" w:hAnsi="Arabic Typesetting" w:cs="Arabic Typesetting" w:hint="cs"/>
          <w:color w:val="545454"/>
        </w:rPr>
        <w:t xml:space="preserve"> please contact</w:t>
      </w:r>
      <w:r w:rsidR="00704F4F" w:rsidRPr="00704F4F">
        <w:rPr>
          <w:rFonts w:ascii="Arabic Typesetting" w:hAnsi="Arabic Typesetting" w:cs="Arabic Typesetting"/>
          <w:color w:val="545454"/>
        </w:rPr>
        <w:t xml:space="preserve"> </w:t>
      </w:r>
      <w:hyperlink r:id="rId12" w:tgtFrame="_blank" w:history="1">
        <w:r w:rsidR="00704F4F" w:rsidRPr="00704F4F">
          <w:rPr>
            <w:rStyle w:val="Hyperlink"/>
            <w:rFonts w:ascii="Arabic Typesetting" w:eastAsiaTheme="majorEastAsia" w:hAnsi="Arabic Typesetting" w:cs="Arabic Typesetting" w:hint="cs"/>
            <w:bdr w:val="none" w:sz="0" w:space="0" w:color="auto" w:frame="1"/>
          </w:rPr>
          <w:t xml:space="preserve">Harris County </w:t>
        </w:r>
        <w:proofErr w:type="spellStart"/>
        <w:r w:rsidR="00704F4F" w:rsidRPr="00704F4F">
          <w:rPr>
            <w:rStyle w:val="Hyperlink"/>
            <w:rFonts w:ascii="Arabic Typesetting" w:eastAsiaTheme="majorEastAsia" w:hAnsi="Arabic Typesetting" w:cs="Arabic Typesetting" w:hint="cs"/>
            <w:bdr w:val="none" w:sz="0" w:space="0" w:color="auto" w:frame="1"/>
          </w:rPr>
          <w:t>Clerks</w:t>
        </w:r>
        <w:proofErr w:type="spellEnd"/>
        <w:r w:rsidR="00704F4F" w:rsidRPr="00704F4F">
          <w:rPr>
            <w:rStyle w:val="Hyperlink"/>
            <w:rFonts w:ascii="Arabic Typesetting" w:eastAsiaTheme="majorEastAsia" w:hAnsi="Arabic Typesetting" w:cs="Arabic Typesetting" w:hint="cs"/>
            <w:bdr w:val="none" w:sz="0" w:space="0" w:color="auto" w:frame="1"/>
          </w:rPr>
          <w:t xml:space="preserve"> Office</w:t>
        </w:r>
      </w:hyperlink>
    </w:p>
    <w:p w14:paraId="73C7952F" w14:textId="70AF3139" w:rsidR="003D3465" w:rsidRDefault="003D3465" w:rsidP="004F3B03">
      <w:pPr>
        <w:pStyle w:val="StylechecklistindentLeft0cmHanging05cm"/>
      </w:pPr>
      <w:bookmarkStart w:id="5" w:name="_GoBack"/>
      <w:bookmarkEnd w:id="5"/>
    </w:p>
    <w:p w14:paraId="0C004D6C" w14:textId="77777777" w:rsidR="003D3465" w:rsidRDefault="003D3465">
      <w:pPr>
        <w:spacing w:after="180" w:line="240" w:lineRule="auto"/>
        <w:jc w:val="center"/>
        <w:rPr>
          <w:rFonts w:eastAsia="Times New Roman" w:cs="Times New Roman"/>
          <w:szCs w:val="20"/>
        </w:rPr>
      </w:pPr>
      <w:r>
        <w:br w:type="page"/>
      </w:r>
    </w:p>
    <w:p w14:paraId="3EBCEBCF" w14:textId="77777777" w:rsidR="00606DFD" w:rsidRDefault="00606DFD" w:rsidP="004F3B03">
      <w:pPr>
        <w:pStyle w:val="StylechecklistindentLeft0cmHanging05cm"/>
      </w:pPr>
    </w:p>
    <w:p w14:paraId="3243F1A1" w14:textId="5F410C5F" w:rsidR="00C571B3" w:rsidRPr="00D71ABC" w:rsidRDefault="00C571B3" w:rsidP="00334045">
      <w:pPr>
        <w:pStyle w:val="StylechecklistindentLeft0cmHanging05cm"/>
      </w:pPr>
    </w:p>
    <w:sectPr w:rsidR="00C571B3" w:rsidRPr="00D71ABC" w:rsidSect="0095295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361" w:left="1440" w:header="720" w:footer="5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186B1" w14:textId="77777777" w:rsidR="00917041" w:rsidRDefault="00917041">
      <w:r>
        <w:separator/>
      </w:r>
    </w:p>
  </w:endnote>
  <w:endnote w:type="continuationSeparator" w:id="0">
    <w:p w14:paraId="5C1B6068" w14:textId="77777777" w:rsidR="00917041" w:rsidRDefault="0091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bic Typesetting">
    <w:charset w:val="B2"/>
    <w:family w:val="script"/>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7281" w14:textId="77777777" w:rsidR="00A36A0B" w:rsidRDefault="00A3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5A24" w14:textId="77777777" w:rsidR="00153E03" w:rsidRDefault="00021778" w:rsidP="00153E03">
    <w:pPr>
      <w:pStyle w:val="Footer"/>
    </w:pPr>
    <w:r>
      <w:rPr>
        <w:noProof/>
        <w:lang w:val="en-GB" w:eastAsia="en-GB"/>
      </w:rPr>
      <mc:AlternateContent>
        <mc:Choice Requires="wpg">
          <w:drawing>
            <wp:anchor distT="0" distB="0" distL="114300" distR="114300" simplePos="0" relativeHeight="251662336" behindDoc="0" locked="1" layoutInCell="1" allowOverlap="1" wp14:anchorId="0C902C43" wp14:editId="11FEB9E5">
              <wp:simplePos x="0" y="0"/>
              <wp:positionH relativeFrom="page">
                <wp:posOffset>4823460</wp:posOffset>
              </wp:positionH>
              <wp:positionV relativeFrom="page">
                <wp:posOffset>8050530</wp:posOffset>
              </wp:positionV>
              <wp:extent cx="2076450" cy="1619250"/>
              <wp:effectExtent l="0" t="0" r="0" b="0"/>
              <wp:wrapNone/>
              <wp:docPr id="4" name="Group 24" title="Intertwined hear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1619250"/>
                        <a:chOff x="2276" y="7973"/>
                        <a:chExt cx="9360" cy="7392"/>
                      </a:xfrm>
                    </wpg:grpSpPr>
                    <wps:wsp>
                      <wps:cNvPr id="5" name="Freeform 25"/>
                      <wps:cNvSpPr>
                        <a:spLocks/>
                      </wps:cNvSpPr>
                      <wps:spPr bwMode="auto">
                        <a:xfrm>
                          <a:off x="5797" y="9350"/>
                          <a:ext cx="5839" cy="6015"/>
                        </a:xfrm>
                        <a:custGeom>
                          <a:avLst/>
                          <a:gdLst>
                            <a:gd name="T0" fmla="*/ 6808 w 11679"/>
                            <a:gd name="T1" fmla="*/ 3400 h 12031"/>
                            <a:gd name="T2" fmla="*/ 6868 w 11679"/>
                            <a:gd name="T3" fmla="*/ 2324 h 12031"/>
                            <a:gd name="T4" fmla="*/ 7709 w 11679"/>
                            <a:gd name="T5" fmla="*/ 1641 h 12031"/>
                            <a:gd name="T6" fmla="*/ 8639 w 11679"/>
                            <a:gd name="T7" fmla="*/ 1846 h 12031"/>
                            <a:gd name="T8" fmla="*/ 8972 w 11679"/>
                            <a:gd name="T9" fmla="*/ 2715 h 12031"/>
                            <a:gd name="T10" fmla="*/ 8384 w 11679"/>
                            <a:gd name="T11" fmla="*/ 3956 h 12031"/>
                            <a:gd name="T12" fmla="*/ 6997 w 11679"/>
                            <a:gd name="T13" fmla="*/ 4618 h 12031"/>
                            <a:gd name="T14" fmla="*/ 5692 w 11679"/>
                            <a:gd name="T15" fmla="*/ 3954 h 12031"/>
                            <a:gd name="T16" fmla="*/ 5574 w 11679"/>
                            <a:gd name="T17" fmla="*/ 2709 h 12031"/>
                            <a:gd name="T18" fmla="*/ 4616 w 11679"/>
                            <a:gd name="T19" fmla="*/ 1336 h 12031"/>
                            <a:gd name="T20" fmla="*/ 2737 w 11679"/>
                            <a:gd name="T21" fmla="*/ 694 h 12031"/>
                            <a:gd name="T22" fmla="*/ 1475 w 11679"/>
                            <a:gd name="T23" fmla="*/ 1088 h 12031"/>
                            <a:gd name="T24" fmla="*/ 480 w 11679"/>
                            <a:gd name="T25" fmla="*/ 2693 h 12031"/>
                            <a:gd name="T26" fmla="*/ 524 w 11679"/>
                            <a:gd name="T27" fmla="*/ 4330 h 12031"/>
                            <a:gd name="T28" fmla="*/ 959 w 11679"/>
                            <a:gd name="T29" fmla="*/ 5387 h 12031"/>
                            <a:gd name="T30" fmla="*/ 276 w 11679"/>
                            <a:gd name="T31" fmla="*/ 5046 h 12031"/>
                            <a:gd name="T32" fmla="*/ 2 w 11679"/>
                            <a:gd name="T33" fmla="*/ 3709 h 12031"/>
                            <a:gd name="T34" fmla="*/ 718 w 11679"/>
                            <a:gd name="T35" fmla="*/ 1742 h 12031"/>
                            <a:gd name="T36" fmla="*/ 2002 w 11679"/>
                            <a:gd name="T37" fmla="*/ 603 h 12031"/>
                            <a:gd name="T38" fmla="*/ 3270 w 11679"/>
                            <a:gd name="T39" fmla="*/ 301 h 12031"/>
                            <a:gd name="T40" fmla="*/ 5174 w 11679"/>
                            <a:gd name="T41" fmla="*/ 1071 h 12031"/>
                            <a:gd name="T42" fmla="*/ 6498 w 11679"/>
                            <a:gd name="T43" fmla="*/ 1088 h 12031"/>
                            <a:gd name="T44" fmla="*/ 8091 w 11679"/>
                            <a:gd name="T45" fmla="*/ 59 h 12031"/>
                            <a:gd name="T46" fmla="*/ 10380 w 11679"/>
                            <a:gd name="T47" fmla="*/ 807 h 12031"/>
                            <a:gd name="T48" fmla="*/ 11612 w 11679"/>
                            <a:gd name="T49" fmla="*/ 2843 h 12031"/>
                            <a:gd name="T50" fmla="*/ 11402 w 11679"/>
                            <a:gd name="T51" fmla="*/ 4898 h 12031"/>
                            <a:gd name="T52" fmla="*/ 10322 w 11679"/>
                            <a:gd name="T53" fmla="*/ 6408 h 12031"/>
                            <a:gd name="T54" fmla="*/ 6777 w 11679"/>
                            <a:gd name="T55" fmla="*/ 8735 h 12031"/>
                            <a:gd name="T56" fmla="*/ 4569 w 11679"/>
                            <a:gd name="T57" fmla="*/ 10410 h 12031"/>
                            <a:gd name="T58" fmla="*/ 5139 w 11679"/>
                            <a:gd name="T59" fmla="*/ 11496 h 12031"/>
                            <a:gd name="T60" fmla="*/ 6021 w 11679"/>
                            <a:gd name="T61" fmla="*/ 11612 h 12031"/>
                            <a:gd name="T62" fmla="*/ 6666 w 11679"/>
                            <a:gd name="T63" fmla="*/ 10606 h 12031"/>
                            <a:gd name="T64" fmla="*/ 5767 w 11679"/>
                            <a:gd name="T65" fmla="*/ 9909 h 12031"/>
                            <a:gd name="T66" fmla="*/ 5529 w 11679"/>
                            <a:gd name="T67" fmla="*/ 10883 h 12031"/>
                            <a:gd name="T68" fmla="*/ 6214 w 11679"/>
                            <a:gd name="T69" fmla="*/ 10620 h 12031"/>
                            <a:gd name="T70" fmla="*/ 5233 w 11679"/>
                            <a:gd name="T71" fmla="*/ 11360 h 12031"/>
                            <a:gd name="T72" fmla="*/ 4937 w 11679"/>
                            <a:gd name="T73" fmla="*/ 10855 h 12031"/>
                            <a:gd name="T74" fmla="*/ 5682 w 11679"/>
                            <a:gd name="T75" fmla="*/ 9713 h 12031"/>
                            <a:gd name="T76" fmla="*/ 6995 w 11679"/>
                            <a:gd name="T77" fmla="*/ 10046 h 12031"/>
                            <a:gd name="T78" fmla="*/ 6788 w 11679"/>
                            <a:gd name="T79" fmla="*/ 11327 h 12031"/>
                            <a:gd name="T80" fmla="*/ 5767 w 11679"/>
                            <a:gd name="T81" fmla="*/ 11975 h 12031"/>
                            <a:gd name="T82" fmla="*/ 4898 w 11679"/>
                            <a:gd name="T83" fmla="*/ 11955 h 12031"/>
                            <a:gd name="T84" fmla="*/ 4183 w 11679"/>
                            <a:gd name="T85" fmla="*/ 11038 h 12031"/>
                            <a:gd name="T86" fmla="*/ 4452 w 11679"/>
                            <a:gd name="T87" fmla="*/ 10101 h 12031"/>
                            <a:gd name="T88" fmla="*/ 3579 w 11679"/>
                            <a:gd name="T89" fmla="*/ 8213 h 12031"/>
                            <a:gd name="T90" fmla="*/ 1401 w 11679"/>
                            <a:gd name="T91" fmla="*/ 6346 h 12031"/>
                            <a:gd name="T92" fmla="*/ 2526 w 11679"/>
                            <a:gd name="T93" fmla="*/ 6612 h 12031"/>
                            <a:gd name="T94" fmla="*/ 4875 w 11679"/>
                            <a:gd name="T95" fmla="*/ 8923 h 12031"/>
                            <a:gd name="T96" fmla="*/ 6985 w 11679"/>
                            <a:gd name="T97" fmla="*/ 8429 h 12031"/>
                            <a:gd name="T98" fmla="*/ 10300 w 11679"/>
                            <a:gd name="T99" fmla="*/ 6356 h 12031"/>
                            <a:gd name="T100" fmla="*/ 11143 w 11679"/>
                            <a:gd name="T101" fmla="*/ 4902 h 12031"/>
                            <a:gd name="T102" fmla="*/ 11114 w 11679"/>
                            <a:gd name="T103" fmla="*/ 2835 h 12031"/>
                            <a:gd name="T104" fmla="*/ 9656 w 11679"/>
                            <a:gd name="T105" fmla="*/ 928 h 12031"/>
                            <a:gd name="T106" fmla="*/ 7349 w 11679"/>
                            <a:gd name="T107" fmla="*/ 564 h 12031"/>
                            <a:gd name="T108" fmla="*/ 6333 w 11679"/>
                            <a:gd name="T109" fmla="*/ 1446 h 12031"/>
                            <a:gd name="T110" fmla="*/ 5906 w 11679"/>
                            <a:gd name="T111" fmla="*/ 2766 h 12031"/>
                            <a:gd name="T112" fmla="*/ 6367 w 11679"/>
                            <a:gd name="T113" fmla="*/ 3894 h 12031"/>
                            <a:gd name="T114" fmla="*/ 7702 w 11679"/>
                            <a:gd name="T115" fmla="*/ 4207 h 12031"/>
                            <a:gd name="T116" fmla="*/ 8391 w 11679"/>
                            <a:gd name="T117" fmla="*/ 3764 h 12031"/>
                            <a:gd name="T118" fmla="*/ 8555 w 11679"/>
                            <a:gd name="T119" fmla="*/ 2753 h 12031"/>
                            <a:gd name="T120" fmla="*/ 7949 w 11679"/>
                            <a:gd name="T121" fmla="*/ 2065 h 12031"/>
                            <a:gd name="T122" fmla="*/ 7089 w 11679"/>
                            <a:gd name="T123" fmla="*/ 2121 h 12031"/>
                            <a:gd name="T124" fmla="*/ 7423 w 11679"/>
                            <a:gd name="T125" fmla="*/ 3089 h 1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679" h="12031">
                              <a:moveTo>
                                <a:pt x="7848" y="2945"/>
                              </a:moveTo>
                              <a:lnTo>
                                <a:pt x="7791" y="3007"/>
                              </a:lnTo>
                              <a:lnTo>
                                <a:pt x="7735" y="3065"/>
                              </a:lnTo>
                              <a:lnTo>
                                <a:pt x="7680" y="3118"/>
                              </a:lnTo>
                              <a:lnTo>
                                <a:pt x="7626" y="3167"/>
                              </a:lnTo>
                              <a:lnTo>
                                <a:pt x="7573" y="3211"/>
                              </a:lnTo>
                              <a:lnTo>
                                <a:pt x="7522" y="3252"/>
                              </a:lnTo>
                              <a:lnTo>
                                <a:pt x="7472" y="3290"/>
                              </a:lnTo>
                              <a:lnTo>
                                <a:pt x="7424" y="3323"/>
                              </a:lnTo>
                              <a:lnTo>
                                <a:pt x="7376" y="3352"/>
                              </a:lnTo>
                              <a:lnTo>
                                <a:pt x="7329" y="3376"/>
                              </a:lnTo>
                              <a:lnTo>
                                <a:pt x="7284" y="3399"/>
                              </a:lnTo>
                              <a:lnTo>
                                <a:pt x="7241" y="3417"/>
                              </a:lnTo>
                              <a:lnTo>
                                <a:pt x="7199" y="3434"/>
                              </a:lnTo>
                              <a:lnTo>
                                <a:pt x="7159" y="3445"/>
                              </a:lnTo>
                              <a:lnTo>
                                <a:pt x="7121" y="3455"/>
                              </a:lnTo>
                              <a:lnTo>
                                <a:pt x="7083" y="3462"/>
                              </a:lnTo>
                              <a:lnTo>
                                <a:pt x="7048" y="3465"/>
                              </a:lnTo>
                              <a:lnTo>
                                <a:pt x="7014" y="3468"/>
                              </a:lnTo>
                              <a:lnTo>
                                <a:pt x="6983" y="3466"/>
                              </a:lnTo>
                              <a:lnTo>
                                <a:pt x="6952" y="3463"/>
                              </a:lnTo>
                              <a:lnTo>
                                <a:pt x="6923" y="3457"/>
                              </a:lnTo>
                              <a:lnTo>
                                <a:pt x="6896" y="3449"/>
                              </a:lnTo>
                              <a:lnTo>
                                <a:pt x="6871" y="3440"/>
                              </a:lnTo>
                              <a:lnTo>
                                <a:pt x="6849" y="3428"/>
                              </a:lnTo>
                              <a:lnTo>
                                <a:pt x="6828" y="3415"/>
                              </a:lnTo>
                              <a:lnTo>
                                <a:pt x="6808" y="3400"/>
                              </a:lnTo>
                              <a:lnTo>
                                <a:pt x="6792" y="3385"/>
                              </a:lnTo>
                              <a:lnTo>
                                <a:pt x="6777" y="3367"/>
                              </a:lnTo>
                              <a:lnTo>
                                <a:pt x="6764" y="3348"/>
                              </a:lnTo>
                              <a:lnTo>
                                <a:pt x="6753" y="3328"/>
                              </a:lnTo>
                              <a:lnTo>
                                <a:pt x="6745" y="3307"/>
                              </a:lnTo>
                              <a:lnTo>
                                <a:pt x="6738" y="3286"/>
                              </a:lnTo>
                              <a:lnTo>
                                <a:pt x="6724" y="3236"/>
                              </a:lnTo>
                              <a:lnTo>
                                <a:pt x="6711" y="3187"/>
                              </a:lnTo>
                              <a:lnTo>
                                <a:pt x="6702" y="3138"/>
                              </a:lnTo>
                              <a:lnTo>
                                <a:pt x="6694" y="3090"/>
                              </a:lnTo>
                              <a:lnTo>
                                <a:pt x="6689" y="3041"/>
                              </a:lnTo>
                              <a:lnTo>
                                <a:pt x="6685" y="2993"/>
                              </a:lnTo>
                              <a:lnTo>
                                <a:pt x="6684" y="2946"/>
                              </a:lnTo>
                              <a:lnTo>
                                <a:pt x="6685" y="2898"/>
                              </a:lnTo>
                              <a:lnTo>
                                <a:pt x="6689" y="2851"/>
                              </a:lnTo>
                              <a:lnTo>
                                <a:pt x="6694" y="2804"/>
                              </a:lnTo>
                              <a:lnTo>
                                <a:pt x="6701" y="2759"/>
                              </a:lnTo>
                              <a:lnTo>
                                <a:pt x="6710" y="2713"/>
                              </a:lnTo>
                              <a:lnTo>
                                <a:pt x="6721" y="2668"/>
                              </a:lnTo>
                              <a:lnTo>
                                <a:pt x="6733" y="2624"/>
                              </a:lnTo>
                              <a:lnTo>
                                <a:pt x="6747" y="2579"/>
                              </a:lnTo>
                              <a:lnTo>
                                <a:pt x="6764" y="2535"/>
                              </a:lnTo>
                              <a:lnTo>
                                <a:pt x="6781" y="2492"/>
                              </a:lnTo>
                              <a:lnTo>
                                <a:pt x="6800" y="2450"/>
                              </a:lnTo>
                              <a:lnTo>
                                <a:pt x="6821" y="2407"/>
                              </a:lnTo>
                              <a:lnTo>
                                <a:pt x="6845" y="2365"/>
                              </a:lnTo>
                              <a:lnTo>
                                <a:pt x="6868" y="2324"/>
                              </a:lnTo>
                              <a:lnTo>
                                <a:pt x="6894" y="2285"/>
                              </a:lnTo>
                              <a:lnTo>
                                <a:pt x="6921" y="2245"/>
                              </a:lnTo>
                              <a:lnTo>
                                <a:pt x="6949" y="2205"/>
                              </a:lnTo>
                              <a:lnTo>
                                <a:pt x="6978" y="2166"/>
                              </a:lnTo>
                              <a:lnTo>
                                <a:pt x="7010" y="2128"/>
                              </a:lnTo>
                              <a:lnTo>
                                <a:pt x="7041" y="2090"/>
                              </a:lnTo>
                              <a:lnTo>
                                <a:pt x="7075" y="2054"/>
                              </a:lnTo>
                              <a:lnTo>
                                <a:pt x="7109" y="2018"/>
                              </a:lnTo>
                              <a:lnTo>
                                <a:pt x="7145" y="1983"/>
                              </a:lnTo>
                              <a:lnTo>
                                <a:pt x="7182" y="1948"/>
                              </a:lnTo>
                              <a:lnTo>
                                <a:pt x="7219" y="1914"/>
                              </a:lnTo>
                              <a:lnTo>
                                <a:pt x="7234" y="1901"/>
                              </a:lnTo>
                              <a:lnTo>
                                <a:pt x="7248" y="1888"/>
                              </a:lnTo>
                              <a:lnTo>
                                <a:pt x="7261" y="1877"/>
                              </a:lnTo>
                              <a:lnTo>
                                <a:pt x="7273" y="1868"/>
                              </a:lnTo>
                              <a:lnTo>
                                <a:pt x="7308" y="1841"/>
                              </a:lnTo>
                              <a:lnTo>
                                <a:pt x="7344" y="1815"/>
                              </a:lnTo>
                              <a:lnTo>
                                <a:pt x="7379" y="1791"/>
                              </a:lnTo>
                              <a:lnTo>
                                <a:pt x="7416" y="1769"/>
                              </a:lnTo>
                              <a:lnTo>
                                <a:pt x="7452" y="1746"/>
                              </a:lnTo>
                              <a:lnTo>
                                <a:pt x="7489" y="1728"/>
                              </a:lnTo>
                              <a:lnTo>
                                <a:pt x="7526" y="1709"/>
                              </a:lnTo>
                              <a:lnTo>
                                <a:pt x="7562" y="1692"/>
                              </a:lnTo>
                              <a:lnTo>
                                <a:pt x="7599" y="1677"/>
                              </a:lnTo>
                              <a:lnTo>
                                <a:pt x="7635" y="1663"/>
                              </a:lnTo>
                              <a:lnTo>
                                <a:pt x="7672" y="1652"/>
                              </a:lnTo>
                              <a:lnTo>
                                <a:pt x="7709" y="1641"/>
                              </a:lnTo>
                              <a:lnTo>
                                <a:pt x="7745" y="1632"/>
                              </a:lnTo>
                              <a:lnTo>
                                <a:pt x="7782" y="1625"/>
                              </a:lnTo>
                              <a:lnTo>
                                <a:pt x="7818" y="1619"/>
                              </a:lnTo>
                              <a:lnTo>
                                <a:pt x="7854" y="1614"/>
                              </a:lnTo>
                              <a:lnTo>
                                <a:pt x="7892" y="1611"/>
                              </a:lnTo>
                              <a:lnTo>
                                <a:pt x="7929" y="1609"/>
                              </a:lnTo>
                              <a:lnTo>
                                <a:pt x="7967" y="1608"/>
                              </a:lnTo>
                              <a:lnTo>
                                <a:pt x="8004" y="1609"/>
                              </a:lnTo>
                              <a:lnTo>
                                <a:pt x="8041" y="1612"/>
                              </a:lnTo>
                              <a:lnTo>
                                <a:pt x="8079" y="1614"/>
                              </a:lnTo>
                              <a:lnTo>
                                <a:pt x="8116" y="1619"/>
                              </a:lnTo>
                              <a:lnTo>
                                <a:pt x="8154" y="1625"/>
                              </a:lnTo>
                              <a:lnTo>
                                <a:pt x="8190" y="1632"/>
                              </a:lnTo>
                              <a:lnTo>
                                <a:pt x="8228" y="1640"/>
                              </a:lnTo>
                              <a:lnTo>
                                <a:pt x="8264" y="1649"/>
                              </a:lnTo>
                              <a:lnTo>
                                <a:pt x="8300" y="1661"/>
                              </a:lnTo>
                              <a:lnTo>
                                <a:pt x="8336" y="1673"/>
                              </a:lnTo>
                              <a:lnTo>
                                <a:pt x="8371" y="1687"/>
                              </a:lnTo>
                              <a:lnTo>
                                <a:pt x="8407" y="1701"/>
                              </a:lnTo>
                              <a:lnTo>
                                <a:pt x="8442" y="1717"/>
                              </a:lnTo>
                              <a:lnTo>
                                <a:pt x="8471" y="1732"/>
                              </a:lnTo>
                              <a:lnTo>
                                <a:pt x="8500" y="1749"/>
                              </a:lnTo>
                              <a:lnTo>
                                <a:pt x="8529" y="1766"/>
                              </a:lnTo>
                              <a:lnTo>
                                <a:pt x="8557" y="1784"/>
                              </a:lnTo>
                              <a:lnTo>
                                <a:pt x="8586" y="1804"/>
                              </a:lnTo>
                              <a:lnTo>
                                <a:pt x="8612" y="1824"/>
                              </a:lnTo>
                              <a:lnTo>
                                <a:pt x="8639" y="1846"/>
                              </a:lnTo>
                              <a:lnTo>
                                <a:pt x="8665" y="1868"/>
                              </a:lnTo>
                              <a:lnTo>
                                <a:pt x="8690" y="1891"/>
                              </a:lnTo>
                              <a:lnTo>
                                <a:pt x="8714" y="1916"/>
                              </a:lnTo>
                              <a:lnTo>
                                <a:pt x="8738" y="1942"/>
                              </a:lnTo>
                              <a:lnTo>
                                <a:pt x="8760" y="1967"/>
                              </a:lnTo>
                              <a:lnTo>
                                <a:pt x="8781" y="1996"/>
                              </a:lnTo>
                              <a:lnTo>
                                <a:pt x="8802" y="2024"/>
                              </a:lnTo>
                              <a:lnTo>
                                <a:pt x="8822" y="2053"/>
                              </a:lnTo>
                              <a:lnTo>
                                <a:pt x="8841" y="2085"/>
                              </a:lnTo>
                              <a:lnTo>
                                <a:pt x="8858" y="2116"/>
                              </a:lnTo>
                              <a:lnTo>
                                <a:pt x="8875" y="2149"/>
                              </a:lnTo>
                              <a:lnTo>
                                <a:pt x="8890" y="2182"/>
                              </a:lnTo>
                              <a:lnTo>
                                <a:pt x="8904" y="2217"/>
                              </a:lnTo>
                              <a:lnTo>
                                <a:pt x="8917" y="2253"/>
                              </a:lnTo>
                              <a:lnTo>
                                <a:pt x="8928" y="2289"/>
                              </a:lnTo>
                              <a:lnTo>
                                <a:pt x="8939" y="2327"/>
                              </a:lnTo>
                              <a:lnTo>
                                <a:pt x="8948" y="2367"/>
                              </a:lnTo>
                              <a:lnTo>
                                <a:pt x="8956" y="2406"/>
                              </a:lnTo>
                              <a:lnTo>
                                <a:pt x="8963" y="2447"/>
                              </a:lnTo>
                              <a:lnTo>
                                <a:pt x="8968" y="2488"/>
                              </a:lnTo>
                              <a:lnTo>
                                <a:pt x="8972" y="2532"/>
                              </a:lnTo>
                              <a:lnTo>
                                <a:pt x="8974" y="2576"/>
                              </a:lnTo>
                              <a:lnTo>
                                <a:pt x="8975" y="2620"/>
                              </a:lnTo>
                              <a:lnTo>
                                <a:pt x="8974" y="2667"/>
                              </a:lnTo>
                              <a:lnTo>
                                <a:pt x="8972" y="2714"/>
                              </a:lnTo>
                              <a:lnTo>
                                <a:pt x="8972" y="2715"/>
                              </a:lnTo>
                              <a:lnTo>
                                <a:pt x="8968" y="2763"/>
                              </a:lnTo>
                              <a:lnTo>
                                <a:pt x="8963" y="2810"/>
                              </a:lnTo>
                              <a:lnTo>
                                <a:pt x="8956" y="2856"/>
                              </a:lnTo>
                              <a:lnTo>
                                <a:pt x="8949" y="2901"/>
                              </a:lnTo>
                              <a:lnTo>
                                <a:pt x="8941" y="2947"/>
                              </a:lnTo>
                              <a:lnTo>
                                <a:pt x="8931" y="2991"/>
                              </a:lnTo>
                              <a:lnTo>
                                <a:pt x="8920" y="3035"/>
                              </a:lnTo>
                              <a:lnTo>
                                <a:pt x="8908" y="3079"/>
                              </a:lnTo>
                              <a:lnTo>
                                <a:pt x="8894" y="3121"/>
                              </a:lnTo>
                              <a:lnTo>
                                <a:pt x="8880" y="3165"/>
                              </a:lnTo>
                              <a:lnTo>
                                <a:pt x="8865" y="3206"/>
                              </a:lnTo>
                              <a:lnTo>
                                <a:pt x="8849" y="3248"/>
                              </a:lnTo>
                              <a:lnTo>
                                <a:pt x="8832" y="3287"/>
                              </a:lnTo>
                              <a:lnTo>
                                <a:pt x="8814" y="3327"/>
                              </a:lnTo>
                              <a:lnTo>
                                <a:pt x="8795" y="3367"/>
                              </a:lnTo>
                              <a:lnTo>
                                <a:pt x="8774" y="3406"/>
                              </a:lnTo>
                              <a:lnTo>
                                <a:pt x="8736" y="3474"/>
                              </a:lnTo>
                              <a:lnTo>
                                <a:pt x="8697" y="3540"/>
                              </a:lnTo>
                              <a:lnTo>
                                <a:pt x="8656" y="3606"/>
                              </a:lnTo>
                              <a:lnTo>
                                <a:pt x="8614" y="3668"/>
                              </a:lnTo>
                              <a:lnTo>
                                <a:pt x="8570" y="3730"/>
                              </a:lnTo>
                              <a:lnTo>
                                <a:pt x="8526" y="3788"/>
                              </a:lnTo>
                              <a:lnTo>
                                <a:pt x="8479" y="3846"/>
                              </a:lnTo>
                              <a:lnTo>
                                <a:pt x="8432" y="3902"/>
                              </a:lnTo>
                              <a:lnTo>
                                <a:pt x="8384" y="3956"/>
                              </a:lnTo>
                              <a:lnTo>
                                <a:pt x="8335" y="4007"/>
                              </a:lnTo>
                              <a:lnTo>
                                <a:pt x="8286" y="4056"/>
                              </a:lnTo>
                              <a:lnTo>
                                <a:pt x="8236" y="4104"/>
                              </a:lnTo>
                              <a:lnTo>
                                <a:pt x="8184" y="4150"/>
                              </a:lnTo>
                              <a:lnTo>
                                <a:pt x="8132" y="4194"/>
                              </a:lnTo>
                              <a:lnTo>
                                <a:pt x="8079" y="4236"/>
                              </a:lnTo>
                              <a:lnTo>
                                <a:pt x="8026" y="4276"/>
                              </a:lnTo>
                              <a:lnTo>
                                <a:pt x="7972" y="4314"/>
                              </a:lnTo>
                              <a:lnTo>
                                <a:pt x="7919" y="4349"/>
                              </a:lnTo>
                              <a:lnTo>
                                <a:pt x="7864" y="4383"/>
                              </a:lnTo>
                              <a:lnTo>
                                <a:pt x="7809" y="4414"/>
                              </a:lnTo>
                              <a:lnTo>
                                <a:pt x="7754" y="4444"/>
                              </a:lnTo>
                              <a:lnTo>
                                <a:pt x="7699" y="4472"/>
                              </a:lnTo>
                              <a:lnTo>
                                <a:pt x="7644" y="4496"/>
                              </a:lnTo>
                              <a:lnTo>
                                <a:pt x="7588" y="4520"/>
                              </a:lnTo>
                              <a:lnTo>
                                <a:pt x="7533" y="4540"/>
                              </a:lnTo>
                              <a:lnTo>
                                <a:pt x="7478" y="4558"/>
                              </a:lnTo>
                              <a:lnTo>
                                <a:pt x="7423" y="4575"/>
                              </a:lnTo>
                              <a:lnTo>
                                <a:pt x="7368" y="4589"/>
                              </a:lnTo>
                              <a:lnTo>
                                <a:pt x="7314" y="4600"/>
                              </a:lnTo>
                              <a:lnTo>
                                <a:pt x="7260" y="4610"/>
                              </a:lnTo>
                              <a:lnTo>
                                <a:pt x="7206" y="4617"/>
                              </a:lnTo>
                              <a:lnTo>
                                <a:pt x="7153" y="4623"/>
                              </a:lnTo>
                              <a:lnTo>
                                <a:pt x="7151" y="4623"/>
                              </a:lnTo>
                              <a:lnTo>
                                <a:pt x="7151" y="4621"/>
                              </a:lnTo>
                              <a:lnTo>
                                <a:pt x="7073" y="4620"/>
                              </a:lnTo>
                              <a:lnTo>
                                <a:pt x="6997" y="4618"/>
                              </a:lnTo>
                              <a:lnTo>
                                <a:pt x="6924" y="4613"/>
                              </a:lnTo>
                              <a:lnTo>
                                <a:pt x="6852" y="4606"/>
                              </a:lnTo>
                              <a:lnTo>
                                <a:pt x="6783" y="4598"/>
                              </a:lnTo>
                              <a:lnTo>
                                <a:pt x="6716" y="4589"/>
                              </a:lnTo>
                              <a:lnTo>
                                <a:pt x="6650" y="4577"/>
                              </a:lnTo>
                              <a:lnTo>
                                <a:pt x="6586" y="4563"/>
                              </a:lnTo>
                              <a:lnTo>
                                <a:pt x="6525" y="4548"/>
                              </a:lnTo>
                              <a:lnTo>
                                <a:pt x="6465" y="4531"/>
                              </a:lnTo>
                              <a:lnTo>
                                <a:pt x="6408" y="4514"/>
                              </a:lnTo>
                              <a:lnTo>
                                <a:pt x="6353" y="4494"/>
                              </a:lnTo>
                              <a:lnTo>
                                <a:pt x="6299" y="4473"/>
                              </a:lnTo>
                              <a:lnTo>
                                <a:pt x="6248" y="4449"/>
                              </a:lnTo>
                              <a:lnTo>
                                <a:pt x="6198" y="4426"/>
                              </a:lnTo>
                              <a:lnTo>
                                <a:pt x="6150" y="4400"/>
                              </a:lnTo>
                              <a:lnTo>
                                <a:pt x="6104" y="4373"/>
                              </a:lnTo>
                              <a:lnTo>
                                <a:pt x="6059" y="4344"/>
                              </a:lnTo>
                              <a:lnTo>
                                <a:pt x="6017" y="4315"/>
                              </a:lnTo>
                              <a:lnTo>
                                <a:pt x="5976" y="4284"/>
                              </a:lnTo>
                              <a:lnTo>
                                <a:pt x="5938" y="4252"/>
                              </a:lnTo>
                              <a:lnTo>
                                <a:pt x="5902" y="4219"/>
                              </a:lnTo>
                              <a:lnTo>
                                <a:pt x="5866" y="4184"/>
                              </a:lnTo>
                              <a:lnTo>
                                <a:pt x="5833" y="4149"/>
                              </a:lnTo>
                              <a:lnTo>
                                <a:pt x="5801" y="4111"/>
                              </a:lnTo>
                              <a:lnTo>
                                <a:pt x="5772" y="4074"/>
                              </a:lnTo>
                              <a:lnTo>
                                <a:pt x="5744" y="4035"/>
                              </a:lnTo>
                              <a:lnTo>
                                <a:pt x="5717" y="3994"/>
                              </a:lnTo>
                              <a:lnTo>
                                <a:pt x="5692" y="3954"/>
                              </a:lnTo>
                              <a:lnTo>
                                <a:pt x="5669" y="3912"/>
                              </a:lnTo>
                              <a:lnTo>
                                <a:pt x="5648" y="3869"/>
                              </a:lnTo>
                              <a:lnTo>
                                <a:pt x="5628" y="3826"/>
                              </a:lnTo>
                              <a:lnTo>
                                <a:pt x="5611" y="3785"/>
                              </a:lnTo>
                              <a:lnTo>
                                <a:pt x="5596" y="3744"/>
                              </a:lnTo>
                              <a:lnTo>
                                <a:pt x="5581" y="3702"/>
                              </a:lnTo>
                              <a:lnTo>
                                <a:pt x="5569" y="3658"/>
                              </a:lnTo>
                              <a:lnTo>
                                <a:pt x="5558" y="3615"/>
                              </a:lnTo>
                              <a:lnTo>
                                <a:pt x="5547" y="3572"/>
                              </a:lnTo>
                              <a:lnTo>
                                <a:pt x="5539" y="3527"/>
                              </a:lnTo>
                              <a:lnTo>
                                <a:pt x="5531" y="3482"/>
                              </a:lnTo>
                              <a:lnTo>
                                <a:pt x="5525" y="3436"/>
                              </a:lnTo>
                              <a:lnTo>
                                <a:pt x="5520" y="3390"/>
                              </a:lnTo>
                              <a:lnTo>
                                <a:pt x="5515" y="3344"/>
                              </a:lnTo>
                              <a:lnTo>
                                <a:pt x="5513" y="3297"/>
                              </a:lnTo>
                              <a:lnTo>
                                <a:pt x="5512" y="3250"/>
                              </a:lnTo>
                              <a:lnTo>
                                <a:pt x="5512" y="3202"/>
                              </a:lnTo>
                              <a:lnTo>
                                <a:pt x="5513" y="3154"/>
                              </a:lnTo>
                              <a:lnTo>
                                <a:pt x="5515" y="3106"/>
                              </a:lnTo>
                              <a:lnTo>
                                <a:pt x="5519" y="3057"/>
                              </a:lnTo>
                              <a:lnTo>
                                <a:pt x="5524" y="3008"/>
                              </a:lnTo>
                              <a:lnTo>
                                <a:pt x="5528" y="2959"/>
                              </a:lnTo>
                              <a:lnTo>
                                <a:pt x="5535" y="2909"/>
                              </a:lnTo>
                              <a:lnTo>
                                <a:pt x="5544" y="2859"/>
                              </a:lnTo>
                              <a:lnTo>
                                <a:pt x="5553" y="2810"/>
                              </a:lnTo>
                              <a:lnTo>
                                <a:pt x="5563" y="2760"/>
                              </a:lnTo>
                              <a:lnTo>
                                <a:pt x="5574" y="2709"/>
                              </a:lnTo>
                              <a:lnTo>
                                <a:pt x="5587" y="2659"/>
                              </a:lnTo>
                              <a:lnTo>
                                <a:pt x="5600" y="2609"/>
                              </a:lnTo>
                              <a:lnTo>
                                <a:pt x="5614" y="2558"/>
                              </a:lnTo>
                              <a:lnTo>
                                <a:pt x="5630" y="2508"/>
                              </a:lnTo>
                              <a:lnTo>
                                <a:pt x="5646" y="2458"/>
                              </a:lnTo>
                              <a:lnTo>
                                <a:pt x="5664" y="2406"/>
                              </a:lnTo>
                              <a:lnTo>
                                <a:pt x="5683" y="2356"/>
                              </a:lnTo>
                              <a:lnTo>
                                <a:pt x="5701" y="2306"/>
                              </a:lnTo>
                              <a:lnTo>
                                <a:pt x="5686" y="2317"/>
                              </a:lnTo>
                              <a:lnTo>
                                <a:pt x="5673" y="2324"/>
                              </a:lnTo>
                              <a:lnTo>
                                <a:pt x="5668" y="2327"/>
                              </a:lnTo>
                              <a:lnTo>
                                <a:pt x="5664" y="2328"/>
                              </a:lnTo>
                              <a:lnTo>
                                <a:pt x="5661" y="2328"/>
                              </a:lnTo>
                              <a:lnTo>
                                <a:pt x="5659" y="2327"/>
                              </a:lnTo>
                              <a:lnTo>
                                <a:pt x="5579" y="2233"/>
                              </a:lnTo>
                              <a:lnTo>
                                <a:pt x="5499" y="2142"/>
                              </a:lnTo>
                              <a:lnTo>
                                <a:pt x="5418" y="2053"/>
                              </a:lnTo>
                              <a:lnTo>
                                <a:pt x="5338" y="1967"/>
                              </a:lnTo>
                              <a:lnTo>
                                <a:pt x="5257" y="1886"/>
                              </a:lnTo>
                              <a:lnTo>
                                <a:pt x="5177" y="1807"/>
                              </a:lnTo>
                              <a:lnTo>
                                <a:pt x="5097" y="1731"/>
                              </a:lnTo>
                              <a:lnTo>
                                <a:pt x="5016" y="1657"/>
                              </a:lnTo>
                              <a:lnTo>
                                <a:pt x="4936" y="1587"/>
                              </a:lnTo>
                              <a:lnTo>
                                <a:pt x="4856" y="1520"/>
                              </a:lnTo>
                              <a:lnTo>
                                <a:pt x="4776" y="1456"/>
                              </a:lnTo>
                              <a:lnTo>
                                <a:pt x="4695" y="1394"/>
                              </a:lnTo>
                              <a:lnTo>
                                <a:pt x="4616" y="1336"/>
                              </a:lnTo>
                              <a:lnTo>
                                <a:pt x="4536" y="1279"/>
                              </a:lnTo>
                              <a:lnTo>
                                <a:pt x="4457" y="1227"/>
                              </a:lnTo>
                              <a:lnTo>
                                <a:pt x="4377" y="1176"/>
                              </a:lnTo>
                              <a:lnTo>
                                <a:pt x="4297" y="1128"/>
                              </a:lnTo>
                              <a:lnTo>
                                <a:pt x="4218" y="1084"/>
                              </a:lnTo>
                              <a:lnTo>
                                <a:pt x="4140" y="1041"/>
                              </a:lnTo>
                              <a:lnTo>
                                <a:pt x="4061" y="1001"/>
                              </a:lnTo>
                              <a:lnTo>
                                <a:pt x="3982" y="963"/>
                              </a:lnTo>
                              <a:lnTo>
                                <a:pt x="3904" y="930"/>
                              </a:lnTo>
                              <a:lnTo>
                                <a:pt x="3826" y="897"/>
                              </a:lnTo>
                              <a:lnTo>
                                <a:pt x="3749" y="868"/>
                              </a:lnTo>
                              <a:lnTo>
                                <a:pt x="3672" y="839"/>
                              </a:lnTo>
                              <a:lnTo>
                                <a:pt x="3594" y="815"/>
                              </a:lnTo>
                              <a:lnTo>
                                <a:pt x="3518" y="793"/>
                              </a:lnTo>
                              <a:lnTo>
                                <a:pt x="3442" y="773"/>
                              </a:lnTo>
                              <a:lnTo>
                                <a:pt x="3366" y="754"/>
                              </a:lnTo>
                              <a:lnTo>
                                <a:pt x="3290" y="739"/>
                              </a:lnTo>
                              <a:lnTo>
                                <a:pt x="3215" y="726"/>
                              </a:lnTo>
                              <a:lnTo>
                                <a:pt x="3140" y="715"/>
                              </a:lnTo>
                              <a:lnTo>
                                <a:pt x="3089" y="708"/>
                              </a:lnTo>
                              <a:lnTo>
                                <a:pt x="3039" y="704"/>
                              </a:lnTo>
                              <a:lnTo>
                                <a:pt x="2987" y="699"/>
                              </a:lnTo>
                              <a:lnTo>
                                <a:pt x="2937" y="697"/>
                              </a:lnTo>
                              <a:lnTo>
                                <a:pt x="2886" y="694"/>
                              </a:lnTo>
                              <a:lnTo>
                                <a:pt x="2836" y="693"/>
                              </a:lnTo>
                              <a:lnTo>
                                <a:pt x="2787" y="693"/>
                              </a:lnTo>
                              <a:lnTo>
                                <a:pt x="2737" y="694"/>
                              </a:lnTo>
                              <a:lnTo>
                                <a:pt x="2688" y="696"/>
                              </a:lnTo>
                              <a:lnTo>
                                <a:pt x="2638" y="699"/>
                              </a:lnTo>
                              <a:lnTo>
                                <a:pt x="2589" y="703"/>
                              </a:lnTo>
                              <a:lnTo>
                                <a:pt x="2541" y="707"/>
                              </a:lnTo>
                              <a:lnTo>
                                <a:pt x="2493" y="713"/>
                              </a:lnTo>
                              <a:lnTo>
                                <a:pt x="2445" y="720"/>
                              </a:lnTo>
                              <a:lnTo>
                                <a:pt x="2397" y="727"/>
                              </a:lnTo>
                              <a:lnTo>
                                <a:pt x="2351" y="735"/>
                              </a:lnTo>
                              <a:lnTo>
                                <a:pt x="2304" y="745"/>
                              </a:lnTo>
                              <a:lnTo>
                                <a:pt x="2257" y="755"/>
                              </a:lnTo>
                              <a:lnTo>
                                <a:pt x="2210" y="767"/>
                              </a:lnTo>
                              <a:lnTo>
                                <a:pt x="2165" y="779"/>
                              </a:lnTo>
                              <a:lnTo>
                                <a:pt x="2119" y="791"/>
                              </a:lnTo>
                              <a:lnTo>
                                <a:pt x="2074" y="806"/>
                              </a:lnTo>
                              <a:lnTo>
                                <a:pt x="2029" y="820"/>
                              </a:lnTo>
                              <a:lnTo>
                                <a:pt x="1984" y="835"/>
                              </a:lnTo>
                              <a:lnTo>
                                <a:pt x="1940" y="851"/>
                              </a:lnTo>
                              <a:lnTo>
                                <a:pt x="1897" y="869"/>
                              </a:lnTo>
                              <a:lnTo>
                                <a:pt x="1853" y="886"/>
                              </a:lnTo>
                              <a:lnTo>
                                <a:pt x="1810" y="905"/>
                              </a:lnTo>
                              <a:lnTo>
                                <a:pt x="1767" y="925"/>
                              </a:lnTo>
                              <a:lnTo>
                                <a:pt x="1725" y="945"/>
                              </a:lnTo>
                              <a:lnTo>
                                <a:pt x="1684" y="966"/>
                              </a:lnTo>
                              <a:lnTo>
                                <a:pt x="1642" y="988"/>
                              </a:lnTo>
                              <a:lnTo>
                                <a:pt x="1584" y="1020"/>
                              </a:lnTo>
                              <a:lnTo>
                                <a:pt x="1529" y="1052"/>
                              </a:lnTo>
                              <a:lnTo>
                                <a:pt x="1475" y="1088"/>
                              </a:lnTo>
                              <a:lnTo>
                                <a:pt x="1422" y="1125"/>
                              </a:lnTo>
                              <a:lnTo>
                                <a:pt x="1370" y="1164"/>
                              </a:lnTo>
                              <a:lnTo>
                                <a:pt x="1321" y="1203"/>
                              </a:lnTo>
                              <a:lnTo>
                                <a:pt x="1272" y="1244"/>
                              </a:lnTo>
                              <a:lnTo>
                                <a:pt x="1225" y="1286"/>
                              </a:lnTo>
                              <a:lnTo>
                                <a:pt x="1179" y="1331"/>
                              </a:lnTo>
                              <a:lnTo>
                                <a:pt x="1135" y="1377"/>
                              </a:lnTo>
                              <a:lnTo>
                                <a:pt x="1093" y="1423"/>
                              </a:lnTo>
                              <a:lnTo>
                                <a:pt x="1052" y="1471"/>
                              </a:lnTo>
                              <a:lnTo>
                                <a:pt x="1013" y="1520"/>
                              </a:lnTo>
                              <a:lnTo>
                                <a:pt x="976" y="1570"/>
                              </a:lnTo>
                              <a:lnTo>
                                <a:pt x="940" y="1621"/>
                              </a:lnTo>
                              <a:lnTo>
                                <a:pt x="906" y="1674"/>
                              </a:lnTo>
                              <a:lnTo>
                                <a:pt x="865" y="1740"/>
                              </a:lnTo>
                              <a:lnTo>
                                <a:pt x="825" y="1808"/>
                              </a:lnTo>
                              <a:lnTo>
                                <a:pt x="787" y="1877"/>
                              </a:lnTo>
                              <a:lnTo>
                                <a:pt x="751" y="1946"/>
                              </a:lnTo>
                              <a:lnTo>
                                <a:pt x="716" y="2018"/>
                              </a:lnTo>
                              <a:lnTo>
                                <a:pt x="683" y="2089"/>
                              </a:lnTo>
                              <a:lnTo>
                                <a:pt x="652" y="2162"/>
                              </a:lnTo>
                              <a:lnTo>
                                <a:pt x="621" y="2235"/>
                              </a:lnTo>
                              <a:lnTo>
                                <a:pt x="593" y="2310"/>
                              </a:lnTo>
                              <a:lnTo>
                                <a:pt x="568" y="2385"/>
                              </a:lnTo>
                              <a:lnTo>
                                <a:pt x="543" y="2461"/>
                              </a:lnTo>
                              <a:lnTo>
                                <a:pt x="520" y="2537"/>
                              </a:lnTo>
                              <a:lnTo>
                                <a:pt x="498" y="2615"/>
                              </a:lnTo>
                              <a:lnTo>
                                <a:pt x="480" y="2693"/>
                              </a:lnTo>
                              <a:lnTo>
                                <a:pt x="462" y="2771"/>
                              </a:lnTo>
                              <a:lnTo>
                                <a:pt x="447" y="2850"/>
                              </a:lnTo>
                              <a:lnTo>
                                <a:pt x="433" y="2929"/>
                              </a:lnTo>
                              <a:lnTo>
                                <a:pt x="421" y="3009"/>
                              </a:lnTo>
                              <a:lnTo>
                                <a:pt x="412" y="3089"/>
                              </a:lnTo>
                              <a:lnTo>
                                <a:pt x="404" y="3169"/>
                              </a:lnTo>
                              <a:lnTo>
                                <a:pt x="398" y="3250"/>
                              </a:lnTo>
                              <a:lnTo>
                                <a:pt x="394" y="3331"/>
                              </a:lnTo>
                              <a:lnTo>
                                <a:pt x="392" y="3413"/>
                              </a:lnTo>
                              <a:lnTo>
                                <a:pt x="393" y="3493"/>
                              </a:lnTo>
                              <a:lnTo>
                                <a:pt x="396" y="3575"/>
                              </a:lnTo>
                              <a:lnTo>
                                <a:pt x="399" y="3657"/>
                              </a:lnTo>
                              <a:lnTo>
                                <a:pt x="406" y="3739"/>
                              </a:lnTo>
                              <a:lnTo>
                                <a:pt x="414" y="3820"/>
                              </a:lnTo>
                              <a:lnTo>
                                <a:pt x="426" y="3902"/>
                              </a:lnTo>
                              <a:lnTo>
                                <a:pt x="439" y="3984"/>
                              </a:lnTo>
                              <a:lnTo>
                                <a:pt x="454" y="4064"/>
                              </a:lnTo>
                              <a:lnTo>
                                <a:pt x="472" y="4146"/>
                              </a:lnTo>
                              <a:lnTo>
                                <a:pt x="472" y="4148"/>
                              </a:lnTo>
                              <a:lnTo>
                                <a:pt x="481" y="4184"/>
                              </a:lnTo>
                              <a:lnTo>
                                <a:pt x="490" y="4221"/>
                              </a:lnTo>
                              <a:lnTo>
                                <a:pt x="501" y="4258"/>
                              </a:lnTo>
                              <a:lnTo>
                                <a:pt x="513" y="4294"/>
                              </a:lnTo>
                              <a:lnTo>
                                <a:pt x="524" y="4330"/>
                              </a:lnTo>
                              <a:lnTo>
                                <a:pt x="537" y="4366"/>
                              </a:lnTo>
                              <a:lnTo>
                                <a:pt x="551" y="4403"/>
                              </a:lnTo>
                              <a:lnTo>
                                <a:pt x="565" y="4439"/>
                              </a:lnTo>
                              <a:lnTo>
                                <a:pt x="580" y="4475"/>
                              </a:lnTo>
                              <a:lnTo>
                                <a:pt x="597" y="4511"/>
                              </a:lnTo>
                              <a:lnTo>
                                <a:pt x="613" y="4547"/>
                              </a:lnTo>
                              <a:lnTo>
                                <a:pt x="631" y="4583"/>
                              </a:lnTo>
                              <a:lnTo>
                                <a:pt x="648" y="4619"/>
                              </a:lnTo>
                              <a:lnTo>
                                <a:pt x="667" y="4654"/>
                              </a:lnTo>
                              <a:lnTo>
                                <a:pt x="687" y="4690"/>
                              </a:lnTo>
                              <a:lnTo>
                                <a:pt x="707" y="4726"/>
                              </a:lnTo>
                              <a:lnTo>
                                <a:pt x="728" y="4762"/>
                              </a:lnTo>
                              <a:lnTo>
                                <a:pt x="749" y="4797"/>
                              </a:lnTo>
                              <a:lnTo>
                                <a:pt x="771" y="4833"/>
                              </a:lnTo>
                              <a:lnTo>
                                <a:pt x="793" y="4868"/>
                              </a:lnTo>
                              <a:lnTo>
                                <a:pt x="841" y="4939"/>
                              </a:lnTo>
                              <a:lnTo>
                                <a:pt x="890" y="5010"/>
                              </a:lnTo>
                              <a:lnTo>
                                <a:pt x="942" y="5080"/>
                              </a:lnTo>
                              <a:lnTo>
                                <a:pt x="997" y="5150"/>
                              </a:lnTo>
                              <a:lnTo>
                                <a:pt x="1053" y="5219"/>
                              </a:lnTo>
                              <a:lnTo>
                                <a:pt x="1110" y="5290"/>
                              </a:lnTo>
                              <a:lnTo>
                                <a:pt x="1109" y="5293"/>
                              </a:lnTo>
                              <a:lnTo>
                                <a:pt x="1094" y="5301"/>
                              </a:lnTo>
                              <a:lnTo>
                                <a:pt x="1052" y="5326"/>
                              </a:lnTo>
                              <a:lnTo>
                                <a:pt x="1024" y="5342"/>
                              </a:lnTo>
                              <a:lnTo>
                                <a:pt x="993" y="5363"/>
                              </a:lnTo>
                              <a:lnTo>
                                <a:pt x="959" y="5387"/>
                              </a:lnTo>
                              <a:lnTo>
                                <a:pt x="924" y="5412"/>
                              </a:lnTo>
                              <a:lnTo>
                                <a:pt x="889" y="5441"/>
                              </a:lnTo>
                              <a:lnTo>
                                <a:pt x="855" y="5471"/>
                              </a:lnTo>
                              <a:lnTo>
                                <a:pt x="839" y="5487"/>
                              </a:lnTo>
                              <a:lnTo>
                                <a:pt x="823" y="5504"/>
                              </a:lnTo>
                              <a:lnTo>
                                <a:pt x="807" y="5520"/>
                              </a:lnTo>
                              <a:lnTo>
                                <a:pt x="793" y="5538"/>
                              </a:lnTo>
                              <a:lnTo>
                                <a:pt x="780" y="5555"/>
                              </a:lnTo>
                              <a:lnTo>
                                <a:pt x="768" y="5573"/>
                              </a:lnTo>
                              <a:lnTo>
                                <a:pt x="757" y="5592"/>
                              </a:lnTo>
                              <a:lnTo>
                                <a:pt x="747" y="5610"/>
                              </a:lnTo>
                              <a:lnTo>
                                <a:pt x="738" y="5629"/>
                              </a:lnTo>
                              <a:lnTo>
                                <a:pt x="732" y="5648"/>
                              </a:lnTo>
                              <a:lnTo>
                                <a:pt x="728" y="5666"/>
                              </a:lnTo>
                              <a:lnTo>
                                <a:pt x="724" y="5685"/>
                              </a:lnTo>
                              <a:lnTo>
                                <a:pt x="666" y="5615"/>
                              </a:lnTo>
                              <a:lnTo>
                                <a:pt x="610" y="5545"/>
                              </a:lnTo>
                              <a:lnTo>
                                <a:pt x="555" y="5475"/>
                              </a:lnTo>
                              <a:lnTo>
                                <a:pt x="502" y="5403"/>
                              </a:lnTo>
                              <a:lnTo>
                                <a:pt x="452" y="5333"/>
                              </a:lnTo>
                              <a:lnTo>
                                <a:pt x="404" y="5262"/>
                              </a:lnTo>
                              <a:lnTo>
                                <a:pt x="381" y="5225"/>
                              </a:lnTo>
                              <a:lnTo>
                                <a:pt x="359" y="5189"/>
                              </a:lnTo>
                              <a:lnTo>
                                <a:pt x="337" y="5154"/>
                              </a:lnTo>
                              <a:lnTo>
                                <a:pt x="316" y="5118"/>
                              </a:lnTo>
                              <a:lnTo>
                                <a:pt x="296" y="5081"/>
                              </a:lnTo>
                              <a:lnTo>
                                <a:pt x="276" y="5046"/>
                              </a:lnTo>
                              <a:lnTo>
                                <a:pt x="257" y="5010"/>
                              </a:lnTo>
                              <a:lnTo>
                                <a:pt x="239" y="4974"/>
                              </a:lnTo>
                              <a:lnTo>
                                <a:pt x="221" y="4937"/>
                              </a:lnTo>
                              <a:lnTo>
                                <a:pt x="205" y="4901"/>
                              </a:lnTo>
                              <a:lnTo>
                                <a:pt x="188" y="4865"/>
                              </a:lnTo>
                              <a:lnTo>
                                <a:pt x="173" y="4829"/>
                              </a:lnTo>
                              <a:lnTo>
                                <a:pt x="159" y="4792"/>
                              </a:lnTo>
                              <a:lnTo>
                                <a:pt x="145" y="4756"/>
                              </a:lnTo>
                              <a:lnTo>
                                <a:pt x="132" y="4719"/>
                              </a:lnTo>
                              <a:lnTo>
                                <a:pt x="121" y="4682"/>
                              </a:lnTo>
                              <a:lnTo>
                                <a:pt x="109" y="4646"/>
                              </a:lnTo>
                              <a:lnTo>
                                <a:pt x="98" y="4609"/>
                              </a:lnTo>
                              <a:lnTo>
                                <a:pt x="88" y="4572"/>
                              </a:lnTo>
                              <a:lnTo>
                                <a:pt x="80" y="4535"/>
                              </a:lnTo>
                              <a:lnTo>
                                <a:pt x="78" y="4534"/>
                              </a:lnTo>
                              <a:lnTo>
                                <a:pt x="61" y="4452"/>
                              </a:lnTo>
                              <a:lnTo>
                                <a:pt x="46" y="4370"/>
                              </a:lnTo>
                              <a:lnTo>
                                <a:pt x="33" y="4288"/>
                              </a:lnTo>
                              <a:lnTo>
                                <a:pt x="22" y="4205"/>
                              </a:lnTo>
                              <a:lnTo>
                                <a:pt x="13" y="4122"/>
                              </a:lnTo>
                              <a:lnTo>
                                <a:pt x="7" y="4040"/>
                              </a:lnTo>
                              <a:lnTo>
                                <a:pt x="2" y="3957"/>
                              </a:lnTo>
                              <a:lnTo>
                                <a:pt x="0" y="3874"/>
                              </a:lnTo>
                              <a:lnTo>
                                <a:pt x="0" y="3792"/>
                              </a:lnTo>
                              <a:lnTo>
                                <a:pt x="2" y="3709"/>
                              </a:lnTo>
                              <a:lnTo>
                                <a:pt x="7" y="3627"/>
                              </a:lnTo>
                              <a:lnTo>
                                <a:pt x="13" y="3545"/>
                              </a:lnTo>
                              <a:lnTo>
                                <a:pt x="21" y="3463"/>
                              </a:lnTo>
                              <a:lnTo>
                                <a:pt x="32" y="3381"/>
                              </a:lnTo>
                              <a:lnTo>
                                <a:pt x="43" y="3300"/>
                              </a:lnTo>
                              <a:lnTo>
                                <a:pt x="59" y="3220"/>
                              </a:lnTo>
                              <a:lnTo>
                                <a:pt x="74" y="3139"/>
                              </a:lnTo>
                              <a:lnTo>
                                <a:pt x="92" y="3059"/>
                              </a:lnTo>
                              <a:lnTo>
                                <a:pt x="112" y="2980"/>
                              </a:lnTo>
                              <a:lnTo>
                                <a:pt x="135" y="2901"/>
                              </a:lnTo>
                              <a:lnTo>
                                <a:pt x="158" y="2823"/>
                              </a:lnTo>
                              <a:lnTo>
                                <a:pt x="183" y="2746"/>
                              </a:lnTo>
                              <a:lnTo>
                                <a:pt x="211" y="2668"/>
                              </a:lnTo>
                              <a:lnTo>
                                <a:pt x="239" y="2592"/>
                              </a:lnTo>
                              <a:lnTo>
                                <a:pt x="270" y="2517"/>
                              </a:lnTo>
                              <a:lnTo>
                                <a:pt x="302" y="2443"/>
                              </a:lnTo>
                              <a:lnTo>
                                <a:pt x="337" y="2370"/>
                              </a:lnTo>
                              <a:lnTo>
                                <a:pt x="372" y="2296"/>
                              </a:lnTo>
                              <a:lnTo>
                                <a:pt x="410" y="2225"/>
                              </a:lnTo>
                              <a:lnTo>
                                <a:pt x="449" y="2155"/>
                              </a:lnTo>
                              <a:lnTo>
                                <a:pt x="489" y="2085"/>
                              </a:lnTo>
                              <a:lnTo>
                                <a:pt x="531" y="2015"/>
                              </a:lnTo>
                              <a:lnTo>
                                <a:pt x="568" y="1959"/>
                              </a:lnTo>
                              <a:lnTo>
                                <a:pt x="604" y="1904"/>
                              </a:lnTo>
                              <a:lnTo>
                                <a:pt x="641" y="1849"/>
                              </a:lnTo>
                              <a:lnTo>
                                <a:pt x="680" y="1795"/>
                              </a:lnTo>
                              <a:lnTo>
                                <a:pt x="718" y="1742"/>
                              </a:lnTo>
                              <a:lnTo>
                                <a:pt x="758" y="1689"/>
                              </a:lnTo>
                              <a:lnTo>
                                <a:pt x="798" y="1636"/>
                              </a:lnTo>
                              <a:lnTo>
                                <a:pt x="839" y="1585"/>
                              </a:lnTo>
                              <a:lnTo>
                                <a:pt x="881" y="1535"/>
                              </a:lnTo>
                              <a:lnTo>
                                <a:pt x="923" y="1484"/>
                              </a:lnTo>
                              <a:lnTo>
                                <a:pt x="965" y="1435"/>
                              </a:lnTo>
                              <a:lnTo>
                                <a:pt x="1010" y="1387"/>
                              </a:lnTo>
                              <a:lnTo>
                                <a:pt x="1053" y="1339"/>
                              </a:lnTo>
                              <a:lnTo>
                                <a:pt x="1099" y="1292"/>
                              </a:lnTo>
                              <a:lnTo>
                                <a:pt x="1143" y="1247"/>
                              </a:lnTo>
                              <a:lnTo>
                                <a:pt x="1190" y="1201"/>
                              </a:lnTo>
                              <a:lnTo>
                                <a:pt x="1236" y="1157"/>
                              </a:lnTo>
                              <a:lnTo>
                                <a:pt x="1284" y="1113"/>
                              </a:lnTo>
                              <a:lnTo>
                                <a:pt x="1332" y="1071"/>
                              </a:lnTo>
                              <a:lnTo>
                                <a:pt x="1379" y="1029"/>
                              </a:lnTo>
                              <a:lnTo>
                                <a:pt x="1429" y="989"/>
                              </a:lnTo>
                              <a:lnTo>
                                <a:pt x="1478" y="948"/>
                              </a:lnTo>
                              <a:lnTo>
                                <a:pt x="1528" y="910"/>
                              </a:lnTo>
                              <a:lnTo>
                                <a:pt x="1578" y="872"/>
                              </a:lnTo>
                              <a:lnTo>
                                <a:pt x="1629" y="835"/>
                              </a:lnTo>
                              <a:lnTo>
                                <a:pt x="1681" y="798"/>
                              </a:lnTo>
                              <a:lnTo>
                                <a:pt x="1733" y="763"/>
                              </a:lnTo>
                              <a:lnTo>
                                <a:pt x="1785" y="729"/>
                              </a:lnTo>
                              <a:lnTo>
                                <a:pt x="1839" y="697"/>
                              </a:lnTo>
                              <a:lnTo>
                                <a:pt x="1892" y="664"/>
                              </a:lnTo>
                              <a:lnTo>
                                <a:pt x="1947" y="633"/>
                              </a:lnTo>
                              <a:lnTo>
                                <a:pt x="2002" y="603"/>
                              </a:lnTo>
                              <a:lnTo>
                                <a:pt x="2044" y="581"/>
                              </a:lnTo>
                              <a:lnTo>
                                <a:pt x="2087" y="560"/>
                              </a:lnTo>
                              <a:lnTo>
                                <a:pt x="2131" y="539"/>
                              </a:lnTo>
                              <a:lnTo>
                                <a:pt x="2174" y="519"/>
                              </a:lnTo>
                              <a:lnTo>
                                <a:pt x="2218" y="499"/>
                              </a:lnTo>
                              <a:lnTo>
                                <a:pt x="2263" y="481"/>
                              </a:lnTo>
                              <a:lnTo>
                                <a:pt x="2307" y="464"/>
                              </a:lnTo>
                              <a:lnTo>
                                <a:pt x="2353" y="446"/>
                              </a:lnTo>
                              <a:lnTo>
                                <a:pt x="2399" y="431"/>
                              </a:lnTo>
                              <a:lnTo>
                                <a:pt x="2444" y="416"/>
                              </a:lnTo>
                              <a:lnTo>
                                <a:pt x="2490" y="402"/>
                              </a:lnTo>
                              <a:lnTo>
                                <a:pt x="2537" y="389"/>
                              </a:lnTo>
                              <a:lnTo>
                                <a:pt x="2583" y="376"/>
                              </a:lnTo>
                              <a:lnTo>
                                <a:pt x="2631" y="364"/>
                              </a:lnTo>
                              <a:lnTo>
                                <a:pt x="2678" y="354"/>
                              </a:lnTo>
                              <a:lnTo>
                                <a:pt x="2726" y="344"/>
                              </a:lnTo>
                              <a:lnTo>
                                <a:pt x="2774" y="335"/>
                              </a:lnTo>
                              <a:lnTo>
                                <a:pt x="2822" y="328"/>
                              </a:lnTo>
                              <a:lnTo>
                                <a:pt x="2871" y="321"/>
                              </a:lnTo>
                              <a:lnTo>
                                <a:pt x="2920" y="315"/>
                              </a:lnTo>
                              <a:lnTo>
                                <a:pt x="2970" y="309"/>
                              </a:lnTo>
                              <a:lnTo>
                                <a:pt x="3019" y="306"/>
                              </a:lnTo>
                              <a:lnTo>
                                <a:pt x="3069" y="302"/>
                              </a:lnTo>
                              <a:lnTo>
                                <a:pt x="3119" y="301"/>
                              </a:lnTo>
                              <a:lnTo>
                                <a:pt x="3170" y="300"/>
                              </a:lnTo>
                              <a:lnTo>
                                <a:pt x="3220" y="300"/>
                              </a:lnTo>
                              <a:lnTo>
                                <a:pt x="3270" y="301"/>
                              </a:lnTo>
                              <a:lnTo>
                                <a:pt x="3322" y="303"/>
                              </a:lnTo>
                              <a:lnTo>
                                <a:pt x="3373" y="306"/>
                              </a:lnTo>
                              <a:lnTo>
                                <a:pt x="3425" y="311"/>
                              </a:lnTo>
                              <a:lnTo>
                                <a:pt x="3476" y="315"/>
                              </a:lnTo>
                              <a:lnTo>
                                <a:pt x="3528" y="322"/>
                              </a:lnTo>
                              <a:lnTo>
                                <a:pt x="3600" y="333"/>
                              </a:lnTo>
                              <a:lnTo>
                                <a:pt x="3672" y="344"/>
                              </a:lnTo>
                              <a:lnTo>
                                <a:pt x="3744" y="360"/>
                              </a:lnTo>
                              <a:lnTo>
                                <a:pt x="3817" y="376"/>
                              </a:lnTo>
                              <a:lnTo>
                                <a:pt x="3890" y="395"/>
                              </a:lnTo>
                              <a:lnTo>
                                <a:pt x="3963" y="416"/>
                              </a:lnTo>
                              <a:lnTo>
                                <a:pt x="4038" y="439"/>
                              </a:lnTo>
                              <a:lnTo>
                                <a:pt x="4111" y="465"/>
                              </a:lnTo>
                              <a:lnTo>
                                <a:pt x="4185" y="493"/>
                              </a:lnTo>
                              <a:lnTo>
                                <a:pt x="4260" y="523"/>
                              </a:lnTo>
                              <a:lnTo>
                                <a:pt x="4335" y="555"/>
                              </a:lnTo>
                              <a:lnTo>
                                <a:pt x="4411" y="590"/>
                              </a:lnTo>
                              <a:lnTo>
                                <a:pt x="4486" y="628"/>
                              </a:lnTo>
                              <a:lnTo>
                                <a:pt x="4562" y="666"/>
                              </a:lnTo>
                              <a:lnTo>
                                <a:pt x="4638" y="708"/>
                              </a:lnTo>
                              <a:lnTo>
                                <a:pt x="4714" y="753"/>
                              </a:lnTo>
                              <a:lnTo>
                                <a:pt x="4790" y="800"/>
                              </a:lnTo>
                              <a:lnTo>
                                <a:pt x="4866" y="849"/>
                              </a:lnTo>
                              <a:lnTo>
                                <a:pt x="4943" y="900"/>
                              </a:lnTo>
                              <a:lnTo>
                                <a:pt x="5019" y="955"/>
                              </a:lnTo>
                              <a:lnTo>
                                <a:pt x="5097" y="1011"/>
                              </a:lnTo>
                              <a:lnTo>
                                <a:pt x="5174" y="1071"/>
                              </a:lnTo>
                              <a:lnTo>
                                <a:pt x="5251" y="1134"/>
                              </a:lnTo>
                              <a:lnTo>
                                <a:pt x="5328" y="1199"/>
                              </a:lnTo>
                              <a:lnTo>
                                <a:pt x="5405" y="1267"/>
                              </a:lnTo>
                              <a:lnTo>
                                <a:pt x="5483" y="1337"/>
                              </a:lnTo>
                              <a:lnTo>
                                <a:pt x="5560" y="1409"/>
                              </a:lnTo>
                              <a:lnTo>
                                <a:pt x="5637" y="1485"/>
                              </a:lnTo>
                              <a:lnTo>
                                <a:pt x="5714" y="1564"/>
                              </a:lnTo>
                              <a:lnTo>
                                <a:pt x="5792" y="1645"/>
                              </a:lnTo>
                              <a:lnTo>
                                <a:pt x="5869" y="1729"/>
                              </a:lnTo>
                              <a:lnTo>
                                <a:pt x="5946" y="1815"/>
                              </a:lnTo>
                              <a:lnTo>
                                <a:pt x="5973" y="1772"/>
                              </a:lnTo>
                              <a:lnTo>
                                <a:pt x="6000" y="1728"/>
                              </a:lnTo>
                              <a:lnTo>
                                <a:pt x="6028" y="1684"/>
                              </a:lnTo>
                              <a:lnTo>
                                <a:pt x="6057" y="1640"/>
                              </a:lnTo>
                              <a:lnTo>
                                <a:pt x="6088" y="1597"/>
                              </a:lnTo>
                              <a:lnTo>
                                <a:pt x="6118" y="1553"/>
                              </a:lnTo>
                              <a:lnTo>
                                <a:pt x="6148" y="1510"/>
                              </a:lnTo>
                              <a:lnTo>
                                <a:pt x="6180" y="1467"/>
                              </a:lnTo>
                              <a:lnTo>
                                <a:pt x="6213" y="1425"/>
                              </a:lnTo>
                              <a:lnTo>
                                <a:pt x="6247" y="1381"/>
                              </a:lnTo>
                              <a:lnTo>
                                <a:pt x="6281" y="1339"/>
                              </a:lnTo>
                              <a:lnTo>
                                <a:pt x="6315" y="1296"/>
                              </a:lnTo>
                              <a:lnTo>
                                <a:pt x="6351" y="1254"/>
                              </a:lnTo>
                              <a:lnTo>
                                <a:pt x="6386" y="1212"/>
                              </a:lnTo>
                              <a:lnTo>
                                <a:pt x="6423" y="1171"/>
                              </a:lnTo>
                              <a:lnTo>
                                <a:pt x="6461" y="1128"/>
                              </a:lnTo>
                              <a:lnTo>
                                <a:pt x="6498" y="1088"/>
                              </a:lnTo>
                              <a:lnTo>
                                <a:pt x="6538" y="1047"/>
                              </a:lnTo>
                              <a:lnTo>
                                <a:pt x="6577" y="1007"/>
                              </a:lnTo>
                              <a:lnTo>
                                <a:pt x="6616" y="966"/>
                              </a:lnTo>
                              <a:lnTo>
                                <a:pt x="6657" y="926"/>
                              </a:lnTo>
                              <a:lnTo>
                                <a:pt x="6698" y="887"/>
                              </a:lnTo>
                              <a:lnTo>
                                <a:pt x="6740" y="848"/>
                              </a:lnTo>
                              <a:lnTo>
                                <a:pt x="6784" y="809"/>
                              </a:lnTo>
                              <a:lnTo>
                                <a:pt x="6827" y="770"/>
                              </a:lnTo>
                              <a:lnTo>
                                <a:pt x="6870" y="732"/>
                              </a:lnTo>
                              <a:lnTo>
                                <a:pt x="6915" y="694"/>
                              </a:lnTo>
                              <a:lnTo>
                                <a:pt x="6959" y="657"/>
                              </a:lnTo>
                              <a:lnTo>
                                <a:pt x="7005" y="621"/>
                              </a:lnTo>
                              <a:lnTo>
                                <a:pt x="7052" y="584"/>
                              </a:lnTo>
                              <a:lnTo>
                                <a:pt x="7098" y="548"/>
                              </a:lnTo>
                              <a:lnTo>
                                <a:pt x="7145" y="513"/>
                              </a:lnTo>
                              <a:lnTo>
                                <a:pt x="7218" y="460"/>
                              </a:lnTo>
                              <a:lnTo>
                                <a:pt x="7292" y="411"/>
                              </a:lnTo>
                              <a:lnTo>
                                <a:pt x="7366" y="364"/>
                              </a:lnTo>
                              <a:lnTo>
                                <a:pt x="7442" y="319"/>
                              </a:lnTo>
                              <a:lnTo>
                                <a:pt x="7520" y="277"/>
                              </a:lnTo>
                              <a:lnTo>
                                <a:pt x="7598" y="237"/>
                              </a:lnTo>
                              <a:lnTo>
                                <a:pt x="7678" y="201"/>
                              </a:lnTo>
                              <a:lnTo>
                                <a:pt x="7758" y="165"/>
                              </a:lnTo>
                              <a:lnTo>
                                <a:pt x="7840" y="135"/>
                              </a:lnTo>
                              <a:lnTo>
                                <a:pt x="7922" y="107"/>
                              </a:lnTo>
                              <a:lnTo>
                                <a:pt x="8006" y="81"/>
                              </a:lnTo>
                              <a:lnTo>
                                <a:pt x="8091" y="59"/>
                              </a:lnTo>
                              <a:lnTo>
                                <a:pt x="8176" y="40"/>
                              </a:lnTo>
                              <a:lnTo>
                                <a:pt x="8263" y="25"/>
                              </a:lnTo>
                              <a:lnTo>
                                <a:pt x="8349" y="13"/>
                              </a:lnTo>
                              <a:lnTo>
                                <a:pt x="8437" y="5"/>
                              </a:lnTo>
                              <a:lnTo>
                                <a:pt x="8525" y="0"/>
                              </a:lnTo>
                              <a:lnTo>
                                <a:pt x="8614" y="0"/>
                              </a:lnTo>
                              <a:lnTo>
                                <a:pt x="8704" y="3"/>
                              </a:lnTo>
                              <a:lnTo>
                                <a:pt x="8794" y="10"/>
                              </a:lnTo>
                              <a:lnTo>
                                <a:pt x="8884" y="20"/>
                              </a:lnTo>
                              <a:lnTo>
                                <a:pt x="8975" y="36"/>
                              </a:lnTo>
                              <a:lnTo>
                                <a:pt x="9066" y="55"/>
                              </a:lnTo>
                              <a:lnTo>
                                <a:pt x="9158" y="79"/>
                              </a:lnTo>
                              <a:lnTo>
                                <a:pt x="9250" y="107"/>
                              </a:lnTo>
                              <a:lnTo>
                                <a:pt x="9343" y="140"/>
                              </a:lnTo>
                              <a:lnTo>
                                <a:pt x="9435" y="176"/>
                              </a:lnTo>
                              <a:lnTo>
                                <a:pt x="9527" y="218"/>
                              </a:lnTo>
                              <a:lnTo>
                                <a:pt x="9621" y="265"/>
                              </a:lnTo>
                              <a:lnTo>
                                <a:pt x="9713" y="315"/>
                              </a:lnTo>
                              <a:lnTo>
                                <a:pt x="9806" y="373"/>
                              </a:lnTo>
                              <a:lnTo>
                                <a:pt x="9899" y="433"/>
                              </a:lnTo>
                              <a:lnTo>
                                <a:pt x="9973" y="485"/>
                              </a:lnTo>
                              <a:lnTo>
                                <a:pt x="10046" y="538"/>
                              </a:lnTo>
                              <a:lnTo>
                                <a:pt x="10116" y="590"/>
                              </a:lnTo>
                              <a:lnTo>
                                <a:pt x="10184" y="644"/>
                              </a:lnTo>
                              <a:lnTo>
                                <a:pt x="10252" y="698"/>
                              </a:lnTo>
                              <a:lnTo>
                                <a:pt x="10316" y="752"/>
                              </a:lnTo>
                              <a:lnTo>
                                <a:pt x="10380" y="807"/>
                              </a:lnTo>
                              <a:lnTo>
                                <a:pt x="10441" y="862"/>
                              </a:lnTo>
                              <a:lnTo>
                                <a:pt x="10517" y="932"/>
                              </a:lnTo>
                              <a:lnTo>
                                <a:pt x="10590" y="1003"/>
                              </a:lnTo>
                              <a:lnTo>
                                <a:pt x="10660" y="1075"/>
                              </a:lnTo>
                              <a:lnTo>
                                <a:pt x="10728" y="1147"/>
                              </a:lnTo>
                              <a:lnTo>
                                <a:pt x="10793" y="1221"/>
                              </a:lnTo>
                              <a:lnTo>
                                <a:pt x="10856" y="1295"/>
                              </a:lnTo>
                              <a:lnTo>
                                <a:pt x="10916" y="1368"/>
                              </a:lnTo>
                              <a:lnTo>
                                <a:pt x="10973" y="1443"/>
                              </a:lnTo>
                              <a:lnTo>
                                <a:pt x="11028" y="1518"/>
                              </a:lnTo>
                              <a:lnTo>
                                <a:pt x="11081" y="1593"/>
                              </a:lnTo>
                              <a:lnTo>
                                <a:pt x="11131" y="1669"/>
                              </a:lnTo>
                              <a:lnTo>
                                <a:pt x="11179" y="1746"/>
                              </a:lnTo>
                              <a:lnTo>
                                <a:pt x="11225" y="1822"/>
                              </a:lnTo>
                              <a:lnTo>
                                <a:pt x="11267" y="1900"/>
                              </a:lnTo>
                              <a:lnTo>
                                <a:pt x="11308" y="1978"/>
                              </a:lnTo>
                              <a:lnTo>
                                <a:pt x="11347" y="2055"/>
                              </a:lnTo>
                              <a:lnTo>
                                <a:pt x="11383" y="2134"/>
                              </a:lnTo>
                              <a:lnTo>
                                <a:pt x="11417" y="2212"/>
                              </a:lnTo>
                              <a:lnTo>
                                <a:pt x="11449" y="2290"/>
                              </a:lnTo>
                              <a:lnTo>
                                <a:pt x="11479" y="2369"/>
                              </a:lnTo>
                              <a:lnTo>
                                <a:pt x="11506" y="2447"/>
                              </a:lnTo>
                              <a:lnTo>
                                <a:pt x="11532" y="2527"/>
                              </a:lnTo>
                              <a:lnTo>
                                <a:pt x="11555" y="2605"/>
                              </a:lnTo>
                              <a:lnTo>
                                <a:pt x="11576" y="2685"/>
                              </a:lnTo>
                              <a:lnTo>
                                <a:pt x="11595" y="2763"/>
                              </a:lnTo>
                              <a:lnTo>
                                <a:pt x="11612" y="2843"/>
                              </a:lnTo>
                              <a:lnTo>
                                <a:pt x="11626" y="2922"/>
                              </a:lnTo>
                              <a:lnTo>
                                <a:pt x="11640" y="3001"/>
                              </a:lnTo>
                              <a:lnTo>
                                <a:pt x="11651" y="3080"/>
                              </a:lnTo>
                              <a:lnTo>
                                <a:pt x="11660" y="3159"/>
                              </a:lnTo>
                              <a:lnTo>
                                <a:pt x="11667" y="3237"/>
                              </a:lnTo>
                              <a:lnTo>
                                <a:pt x="11673" y="3317"/>
                              </a:lnTo>
                              <a:lnTo>
                                <a:pt x="11677" y="3395"/>
                              </a:lnTo>
                              <a:lnTo>
                                <a:pt x="11679" y="3474"/>
                              </a:lnTo>
                              <a:lnTo>
                                <a:pt x="11679" y="3552"/>
                              </a:lnTo>
                              <a:lnTo>
                                <a:pt x="11677" y="3630"/>
                              </a:lnTo>
                              <a:lnTo>
                                <a:pt x="11673" y="3709"/>
                              </a:lnTo>
                              <a:lnTo>
                                <a:pt x="11668" y="3786"/>
                              </a:lnTo>
                              <a:lnTo>
                                <a:pt x="11661" y="3863"/>
                              </a:lnTo>
                              <a:lnTo>
                                <a:pt x="11653" y="3940"/>
                              </a:lnTo>
                              <a:lnTo>
                                <a:pt x="11643" y="4018"/>
                              </a:lnTo>
                              <a:lnTo>
                                <a:pt x="11631" y="4094"/>
                              </a:lnTo>
                              <a:lnTo>
                                <a:pt x="11617" y="4170"/>
                              </a:lnTo>
                              <a:lnTo>
                                <a:pt x="11603" y="4245"/>
                              </a:lnTo>
                              <a:lnTo>
                                <a:pt x="11585" y="4320"/>
                              </a:lnTo>
                              <a:lnTo>
                                <a:pt x="11568" y="4394"/>
                              </a:lnTo>
                              <a:lnTo>
                                <a:pt x="11548" y="4468"/>
                              </a:lnTo>
                              <a:lnTo>
                                <a:pt x="11527" y="4541"/>
                              </a:lnTo>
                              <a:lnTo>
                                <a:pt x="11505" y="4613"/>
                              </a:lnTo>
                              <a:lnTo>
                                <a:pt x="11481" y="4686"/>
                              </a:lnTo>
                              <a:lnTo>
                                <a:pt x="11456" y="4757"/>
                              </a:lnTo>
                              <a:lnTo>
                                <a:pt x="11430" y="4827"/>
                              </a:lnTo>
                              <a:lnTo>
                                <a:pt x="11402" y="4898"/>
                              </a:lnTo>
                              <a:lnTo>
                                <a:pt x="11372" y="4967"/>
                              </a:lnTo>
                              <a:lnTo>
                                <a:pt x="11342" y="5035"/>
                              </a:lnTo>
                              <a:lnTo>
                                <a:pt x="11310" y="5102"/>
                              </a:lnTo>
                              <a:lnTo>
                                <a:pt x="11278" y="5169"/>
                              </a:lnTo>
                              <a:lnTo>
                                <a:pt x="11244" y="5235"/>
                              </a:lnTo>
                              <a:lnTo>
                                <a:pt x="11209" y="5300"/>
                              </a:lnTo>
                              <a:lnTo>
                                <a:pt x="11172" y="5365"/>
                              </a:lnTo>
                              <a:lnTo>
                                <a:pt x="11135" y="5428"/>
                              </a:lnTo>
                              <a:lnTo>
                                <a:pt x="11098" y="5490"/>
                              </a:lnTo>
                              <a:lnTo>
                                <a:pt x="11058" y="5551"/>
                              </a:lnTo>
                              <a:lnTo>
                                <a:pt x="11017" y="5610"/>
                              </a:lnTo>
                              <a:lnTo>
                                <a:pt x="10977" y="5668"/>
                              </a:lnTo>
                              <a:lnTo>
                                <a:pt x="10936" y="5725"/>
                              </a:lnTo>
                              <a:lnTo>
                                <a:pt x="10893" y="5782"/>
                              </a:lnTo>
                              <a:lnTo>
                                <a:pt x="10847" y="5838"/>
                              </a:lnTo>
                              <a:lnTo>
                                <a:pt x="10802" y="5896"/>
                              </a:lnTo>
                              <a:lnTo>
                                <a:pt x="10754" y="5953"/>
                              </a:lnTo>
                              <a:lnTo>
                                <a:pt x="10703" y="6010"/>
                              </a:lnTo>
                              <a:lnTo>
                                <a:pt x="10653" y="6067"/>
                              </a:lnTo>
                              <a:lnTo>
                                <a:pt x="10652" y="6068"/>
                              </a:lnTo>
                              <a:lnTo>
                                <a:pt x="10647" y="6074"/>
                              </a:lnTo>
                              <a:lnTo>
                                <a:pt x="10646" y="6075"/>
                              </a:lnTo>
                              <a:lnTo>
                                <a:pt x="10647" y="6075"/>
                              </a:lnTo>
                              <a:lnTo>
                                <a:pt x="10541" y="6188"/>
                              </a:lnTo>
                              <a:lnTo>
                                <a:pt x="10432" y="6299"/>
                              </a:lnTo>
                              <a:lnTo>
                                <a:pt x="10322" y="6408"/>
                              </a:lnTo>
                              <a:lnTo>
                                <a:pt x="10211" y="6515"/>
                              </a:lnTo>
                              <a:lnTo>
                                <a:pt x="10097" y="6619"/>
                              </a:lnTo>
                              <a:lnTo>
                                <a:pt x="9983" y="6721"/>
                              </a:lnTo>
                              <a:lnTo>
                                <a:pt x="9867" y="6819"/>
                              </a:lnTo>
                              <a:lnTo>
                                <a:pt x="9749" y="6916"/>
                              </a:lnTo>
                              <a:lnTo>
                                <a:pt x="9630" y="7011"/>
                              </a:lnTo>
                              <a:lnTo>
                                <a:pt x="9510" y="7103"/>
                              </a:lnTo>
                              <a:lnTo>
                                <a:pt x="9389" y="7193"/>
                              </a:lnTo>
                              <a:lnTo>
                                <a:pt x="9268" y="7281"/>
                              </a:lnTo>
                              <a:lnTo>
                                <a:pt x="9145" y="7368"/>
                              </a:lnTo>
                              <a:lnTo>
                                <a:pt x="9021" y="7452"/>
                              </a:lnTo>
                              <a:lnTo>
                                <a:pt x="8897" y="7535"/>
                              </a:lnTo>
                              <a:lnTo>
                                <a:pt x="8773" y="7616"/>
                              </a:lnTo>
                              <a:lnTo>
                                <a:pt x="8648" y="7695"/>
                              </a:lnTo>
                              <a:lnTo>
                                <a:pt x="8521" y="7774"/>
                              </a:lnTo>
                              <a:lnTo>
                                <a:pt x="8396" y="7850"/>
                              </a:lnTo>
                              <a:lnTo>
                                <a:pt x="8270" y="7925"/>
                              </a:lnTo>
                              <a:lnTo>
                                <a:pt x="8143" y="7997"/>
                              </a:lnTo>
                              <a:lnTo>
                                <a:pt x="8017" y="8070"/>
                              </a:lnTo>
                              <a:lnTo>
                                <a:pt x="7892" y="8141"/>
                              </a:lnTo>
                              <a:lnTo>
                                <a:pt x="7765" y="8210"/>
                              </a:lnTo>
                              <a:lnTo>
                                <a:pt x="7640" y="8279"/>
                              </a:lnTo>
                              <a:lnTo>
                                <a:pt x="7515" y="8346"/>
                              </a:lnTo>
                              <a:lnTo>
                                <a:pt x="7390" y="8413"/>
                              </a:lnTo>
                              <a:lnTo>
                                <a:pt x="7266" y="8480"/>
                              </a:lnTo>
                              <a:lnTo>
                                <a:pt x="7020" y="8608"/>
                              </a:lnTo>
                              <a:lnTo>
                                <a:pt x="6777" y="8735"/>
                              </a:lnTo>
                              <a:lnTo>
                                <a:pt x="6544" y="8855"/>
                              </a:lnTo>
                              <a:lnTo>
                                <a:pt x="6317" y="8975"/>
                              </a:lnTo>
                              <a:lnTo>
                                <a:pt x="6207" y="9033"/>
                              </a:lnTo>
                              <a:lnTo>
                                <a:pt x="6098" y="9092"/>
                              </a:lnTo>
                              <a:lnTo>
                                <a:pt x="5992" y="9150"/>
                              </a:lnTo>
                              <a:lnTo>
                                <a:pt x="5888" y="9207"/>
                              </a:lnTo>
                              <a:lnTo>
                                <a:pt x="5787" y="9265"/>
                              </a:lnTo>
                              <a:lnTo>
                                <a:pt x="5689" y="9322"/>
                              </a:lnTo>
                              <a:lnTo>
                                <a:pt x="5593" y="9378"/>
                              </a:lnTo>
                              <a:lnTo>
                                <a:pt x="5500" y="9436"/>
                              </a:lnTo>
                              <a:lnTo>
                                <a:pt x="5411" y="9492"/>
                              </a:lnTo>
                              <a:lnTo>
                                <a:pt x="5326" y="9548"/>
                              </a:lnTo>
                              <a:lnTo>
                                <a:pt x="5243" y="9604"/>
                              </a:lnTo>
                              <a:lnTo>
                                <a:pt x="5164" y="9660"/>
                              </a:lnTo>
                              <a:lnTo>
                                <a:pt x="5091" y="9718"/>
                              </a:lnTo>
                              <a:lnTo>
                                <a:pt x="5021" y="9774"/>
                              </a:lnTo>
                              <a:lnTo>
                                <a:pt x="4954" y="9830"/>
                              </a:lnTo>
                              <a:lnTo>
                                <a:pt x="4893" y="9887"/>
                              </a:lnTo>
                              <a:lnTo>
                                <a:pt x="4836" y="9943"/>
                              </a:lnTo>
                              <a:lnTo>
                                <a:pt x="4784" y="10001"/>
                              </a:lnTo>
                              <a:lnTo>
                                <a:pt x="4737" y="10058"/>
                              </a:lnTo>
                              <a:lnTo>
                                <a:pt x="4695" y="10115"/>
                              </a:lnTo>
                              <a:lnTo>
                                <a:pt x="4659" y="10174"/>
                              </a:lnTo>
                              <a:lnTo>
                                <a:pt x="4627" y="10232"/>
                              </a:lnTo>
                              <a:lnTo>
                                <a:pt x="4602" y="10291"/>
                              </a:lnTo>
                              <a:lnTo>
                                <a:pt x="4583" y="10351"/>
                              </a:lnTo>
                              <a:lnTo>
                                <a:pt x="4569" y="10410"/>
                              </a:lnTo>
                              <a:lnTo>
                                <a:pt x="4562" y="10471"/>
                              </a:lnTo>
                              <a:lnTo>
                                <a:pt x="4561" y="10532"/>
                              </a:lnTo>
                              <a:lnTo>
                                <a:pt x="4567" y="10594"/>
                              </a:lnTo>
                              <a:lnTo>
                                <a:pt x="4575" y="10650"/>
                              </a:lnTo>
                              <a:lnTo>
                                <a:pt x="4586" y="10705"/>
                              </a:lnTo>
                              <a:lnTo>
                                <a:pt x="4598" y="10758"/>
                              </a:lnTo>
                              <a:lnTo>
                                <a:pt x="4612" y="10809"/>
                              </a:lnTo>
                              <a:lnTo>
                                <a:pt x="4626" y="10858"/>
                              </a:lnTo>
                              <a:lnTo>
                                <a:pt x="4643" y="10906"/>
                              </a:lnTo>
                              <a:lnTo>
                                <a:pt x="4661" y="10952"/>
                              </a:lnTo>
                              <a:lnTo>
                                <a:pt x="4680" y="10997"/>
                              </a:lnTo>
                              <a:lnTo>
                                <a:pt x="4701" y="11040"/>
                              </a:lnTo>
                              <a:lnTo>
                                <a:pt x="4722" y="11081"/>
                              </a:lnTo>
                              <a:lnTo>
                                <a:pt x="4746" y="11121"/>
                              </a:lnTo>
                              <a:lnTo>
                                <a:pt x="4770" y="11158"/>
                              </a:lnTo>
                              <a:lnTo>
                                <a:pt x="4795" y="11195"/>
                              </a:lnTo>
                              <a:lnTo>
                                <a:pt x="4822" y="11229"/>
                              </a:lnTo>
                              <a:lnTo>
                                <a:pt x="4849" y="11263"/>
                              </a:lnTo>
                              <a:lnTo>
                                <a:pt x="4878" y="11295"/>
                              </a:lnTo>
                              <a:lnTo>
                                <a:pt x="4907" y="11325"/>
                              </a:lnTo>
                              <a:lnTo>
                                <a:pt x="4937" y="11353"/>
                              </a:lnTo>
                              <a:lnTo>
                                <a:pt x="4969" y="11382"/>
                              </a:lnTo>
                              <a:lnTo>
                                <a:pt x="5002" y="11407"/>
                              </a:lnTo>
                              <a:lnTo>
                                <a:pt x="5035" y="11432"/>
                              </a:lnTo>
                              <a:lnTo>
                                <a:pt x="5069" y="11454"/>
                              </a:lnTo>
                              <a:lnTo>
                                <a:pt x="5102" y="11476"/>
                              </a:lnTo>
                              <a:lnTo>
                                <a:pt x="5139" y="11496"/>
                              </a:lnTo>
                              <a:lnTo>
                                <a:pt x="5175" y="11515"/>
                              </a:lnTo>
                              <a:lnTo>
                                <a:pt x="5211" y="11531"/>
                              </a:lnTo>
                              <a:lnTo>
                                <a:pt x="5249" y="11548"/>
                              </a:lnTo>
                              <a:lnTo>
                                <a:pt x="5286" y="11563"/>
                              </a:lnTo>
                              <a:lnTo>
                                <a:pt x="5325" y="11576"/>
                              </a:lnTo>
                              <a:lnTo>
                                <a:pt x="5363" y="11588"/>
                              </a:lnTo>
                              <a:lnTo>
                                <a:pt x="5403" y="11598"/>
                              </a:lnTo>
                              <a:lnTo>
                                <a:pt x="5443" y="11607"/>
                              </a:lnTo>
                              <a:lnTo>
                                <a:pt x="5472" y="11613"/>
                              </a:lnTo>
                              <a:lnTo>
                                <a:pt x="5503" y="11619"/>
                              </a:lnTo>
                              <a:lnTo>
                                <a:pt x="5532" y="11624"/>
                              </a:lnTo>
                              <a:lnTo>
                                <a:pt x="5562" y="11627"/>
                              </a:lnTo>
                              <a:lnTo>
                                <a:pt x="5593" y="11631"/>
                              </a:lnTo>
                              <a:lnTo>
                                <a:pt x="5623" y="11634"/>
                              </a:lnTo>
                              <a:lnTo>
                                <a:pt x="5654" y="11635"/>
                              </a:lnTo>
                              <a:lnTo>
                                <a:pt x="5684" y="11638"/>
                              </a:lnTo>
                              <a:lnTo>
                                <a:pt x="5714" y="11638"/>
                              </a:lnTo>
                              <a:lnTo>
                                <a:pt x="5745" y="11638"/>
                              </a:lnTo>
                              <a:lnTo>
                                <a:pt x="5776" y="11638"/>
                              </a:lnTo>
                              <a:lnTo>
                                <a:pt x="5807" y="11637"/>
                              </a:lnTo>
                              <a:lnTo>
                                <a:pt x="5837" y="11634"/>
                              </a:lnTo>
                              <a:lnTo>
                                <a:pt x="5869" y="11632"/>
                              </a:lnTo>
                              <a:lnTo>
                                <a:pt x="5899" y="11630"/>
                              </a:lnTo>
                              <a:lnTo>
                                <a:pt x="5930" y="11626"/>
                              </a:lnTo>
                              <a:lnTo>
                                <a:pt x="5960" y="11621"/>
                              </a:lnTo>
                              <a:lnTo>
                                <a:pt x="5990" y="11617"/>
                              </a:lnTo>
                              <a:lnTo>
                                <a:pt x="6021" y="11612"/>
                              </a:lnTo>
                              <a:lnTo>
                                <a:pt x="6051" y="11605"/>
                              </a:lnTo>
                              <a:lnTo>
                                <a:pt x="6112" y="11592"/>
                              </a:lnTo>
                              <a:lnTo>
                                <a:pt x="6172" y="11576"/>
                              </a:lnTo>
                              <a:lnTo>
                                <a:pt x="6230" y="11558"/>
                              </a:lnTo>
                              <a:lnTo>
                                <a:pt x="6289" y="11538"/>
                              </a:lnTo>
                              <a:lnTo>
                                <a:pt x="6346" y="11516"/>
                              </a:lnTo>
                              <a:lnTo>
                                <a:pt x="6402" y="11492"/>
                              </a:lnTo>
                              <a:lnTo>
                                <a:pt x="6457" y="11458"/>
                              </a:lnTo>
                              <a:lnTo>
                                <a:pt x="6506" y="11421"/>
                              </a:lnTo>
                              <a:lnTo>
                                <a:pt x="6550" y="11383"/>
                              </a:lnTo>
                              <a:lnTo>
                                <a:pt x="6590" y="11344"/>
                              </a:lnTo>
                              <a:lnTo>
                                <a:pt x="6623" y="11303"/>
                              </a:lnTo>
                              <a:lnTo>
                                <a:pt x="6653" y="11261"/>
                              </a:lnTo>
                              <a:lnTo>
                                <a:pt x="6677" y="11218"/>
                              </a:lnTo>
                              <a:lnTo>
                                <a:pt x="6698" y="11174"/>
                              </a:lnTo>
                              <a:lnTo>
                                <a:pt x="6715" y="11129"/>
                              </a:lnTo>
                              <a:lnTo>
                                <a:pt x="6726" y="11083"/>
                              </a:lnTo>
                              <a:lnTo>
                                <a:pt x="6736" y="11036"/>
                              </a:lnTo>
                              <a:lnTo>
                                <a:pt x="6740" y="10990"/>
                              </a:lnTo>
                              <a:lnTo>
                                <a:pt x="6742" y="10942"/>
                              </a:lnTo>
                              <a:lnTo>
                                <a:pt x="6739" y="10894"/>
                              </a:lnTo>
                              <a:lnTo>
                                <a:pt x="6733" y="10846"/>
                              </a:lnTo>
                              <a:lnTo>
                                <a:pt x="6725" y="10798"/>
                              </a:lnTo>
                              <a:lnTo>
                                <a:pt x="6715" y="10750"/>
                              </a:lnTo>
                              <a:lnTo>
                                <a:pt x="6701" y="10701"/>
                              </a:lnTo>
                              <a:lnTo>
                                <a:pt x="6684" y="10654"/>
                              </a:lnTo>
                              <a:lnTo>
                                <a:pt x="6666" y="10606"/>
                              </a:lnTo>
                              <a:lnTo>
                                <a:pt x="6646" y="10559"/>
                              </a:lnTo>
                              <a:lnTo>
                                <a:pt x="6622" y="10512"/>
                              </a:lnTo>
                              <a:lnTo>
                                <a:pt x="6598" y="10466"/>
                              </a:lnTo>
                              <a:lnTo>
                                <a:pt x="6572" y="10422"/>
                              </a:lnTo>
                              <a:lnTo>
                                <a:pt x="6545" y="10378"/>
                              </a:lnTo>
                              <a:lnTo>
                                <a:pt x="6516" y="10335"/>
                              </a:lnTo>
                              <a:lnTo>
                                <a:pt x="6485" y="10293"/>
                              </a:lnTo>
                              <a:lnTo>
                                <a:pt x="6455" y="10254"/>
                              </a:lnTo>
                              <a:lnTo>
                                <a:pt x="6423" y="10215"/>
                              </a:lnTo>
                              <a:lnTo>
                                <a:pt x="6392" y="10177"/>
                              </a:lnTo>
                              <a:lnTo>
                                <a:pt x="6359" y="10141"/>
                              </a:lnTo>
                              <a:lnTo>
                                <a:pt x="6326" y="10107"/>
                              </a:lnTo>
                              <a:lnTo>
                                <a:pt x="6299" y="10083"/>
                              </a:lnTo>
                              <a:lnTo>
                                <a:pt x="6270" y="10059"/>
                              </a:lnTo>
                              <a:lnTo>
                                <a:pt x="6239" y="10037"/>
                              </a:lnTo>
                              <a:lnTo>
                                <a:pt x="6206" y="10017"/>
                              </a:lnTo>
                              <a:lnTo>
                                <a:pt x="6171" y="9998"/>
                              </a:lnTo>
                              <a:lnTo>
                                <a:pt x="6133" y="9981"/>
                              </a:lnTo>
                              <a:lnTo>
                                <a:pt x="6096" y="9966"/>
                              </a:lnTo>
                              <a:lnTo>
                                <a:pt x="6056" y="9952"/>
                              </a:lnTo>
                              <a:lnTo>
                                <a:pt x="6016" y="9940"/>
                              </a:lnTo>
                              <a:lnTo>
                                <a:pt x="5975" y="9929"/>
                              </a:lnTo>
                              <a:lnTo>
                                <a:pt x="5934" y="9921"/>
                              </a:lnTo>
                              <a:lnTo>
                                <a:pt x="5892" y="9915"/>
                              </a:lnTo>
                              <a:lnTo>
                                <a:pt x="5850" y="9911"/>
                              </a:lnTo>
                              <a:lnTo>
                                <a:pt x="5809" y="9909"/>
                              </a:lnTo>
                              <a:lnTo>
                                <a:pt x="5767" y="9909"/>
                              </a:lnTo>
                              <a:lnTo>
                                <a:pt x="5727" y="9912"/>
                              </a:lnTo>
                              <a:lnTo>
                                <a:pt x="5686" y="9916"/>
                              </a:lnTo>
                              <a:lnTo>
                                <a:pt x="5648" y="9924"/>
                              </a:lnTo>
                              <a:lnTo>
                                <a:pt x="5610" y="9934"/>
                              </a:lnTo>
                              <a:lnTo>
                                <a:pt x="5574" y="9946"/>
                              </a:lnTo>
                              <a:lnTo>
                                <a:pt x="5539" y="9961"/>
                              </a:lnTo>
                              <a:lnTo>
                                <a:pt x="5506" y="9977"/>
                              </a:lnTo>
                              <a:lnTo>
                                <a:pt x="5474" y="9998"/>
                              </a:lnTo>
                              <a:lnTo>
                                <a:pt x="5446" y="10021"/>
                              </a:lnTo>
                              <a:lnTo>
                                <a:pt x="5420" y="10046"/>
                              </a:lnTo>
                              <a:lnTo>
                                <a:pt x="5396" y="10074"/>
                              </a:lnTo>
                              <a:lnTo>
                                <a:pt x="5376" y="10106"/>
                              </a:lnTo>
                              <a:lnTo>
                                <a:pt x="5359" y="10141"/>
                              </a:lnTo>
                              <a:lnTo>
                                <a:pt x="5345" y="10179"/>
                              </a:lnTo>
                              <a:lnTo>
                                <a:pt x="5333" y="10220"/>
                              </a:lnTo>
                              <a:lnTo>
                                <a:pt x="5326" y="10263"/>
                              </a:lnTo>
                              <a:lnTo>
                                <a:pt x="5324" y="10310"/>
                              </a:lnTo>
                              <a:lnTo>
                                <a:pt x="5325" y="10383"/>
                              </a:lnTo>
                              <a:lnTo>
                                <a:pt x="5332" y="10454"/>
                              </a:lnTo>
                              <a:lnTo>
                                <a:pt x="5342" y="10521"/>
                              </a:lnTo>
                              <a:lnTo>
                                <a:pt x="5359" y="10585"/>
                              </a:lnTo>
                              <a:lnTo>
                                <a:pt x="5379" y="10644"/>
                              </a:lnTo>
                              <a:lnTo>
                                <a:pt x="5403" y="10701"/>
                              </a:lnTo>
                              <a:lnTo>
                                <a:pt x="5430" y="10753"/>
                              </a:lnTo>
                              <a:lnTo>
                                <a:pt x="5460" y="10801"/>
                              </a:lnTo>
                              <a:lnTo>
                                <a:pt x="5494" y="10844"/>
                              </a:lnTo>
                              <a:lnTo>
                                <a:pt x="5529" y="10883"/>
                              </a:lnTo>
                              <a:lnTo>
                                <a:pt x="5567" y="10917"/>
                              </a:lnTo>
                              <a:lnTo>
                                <a:pt x="5607" y="10946"/>
                              </a:lnTo>
                              <a:lnTo>
                                <a:pt x="5648" y="10971"/>
                              </a:lnTo>
                              <a:lnTo>
                                <a:pt x="5689" y="10991"/>
                              </a:lnTo>
                              <a:lnTo>
                                <a:pt x="5731" y="11005"/>
                              </a:lnTo>
                              <a:lnTo>
                                <a:pt x="5773" y="11013"/>
                              </a:lnTo>
                              <a:lnTo>
                                <a:pt x="5815" y="11015"/>
                              </a:lnTo>
                              <a:lnTo>
                                <a:pt x="5856" y="11012"/>
                              </a:lnTo>
                              <a:lnTo>
                                <a:pt x="5897" y="11002"/>
                              </a:lnTo>
                              <a:lnTo>
                                <a:pt x="5935" y="10987"/>
                              </a:lnTo>
                              <a:lnTo>
                                <a:pt x="5974" y="10965"/>
                              </a:lnTo>
                              <a:lnTo>
                                <a:pt x="6009" y="10937"/>
                              </a:lnTo>
                              <a:lnTo>
                                <a:pt x="6042" y="10902"/>
                              </a:lnTo>
                              <a:lnTo>
                                <a:pt x="6074" y="10860"/>
                              </a:lnTo>
                              <a:lnTo>
                                <a:pt x="6100" y="10811"/>
                              </a:lnTo>
                              <a:lnTo>
                                <a:pt x="6125" y="10754"/>
                              </a:lnTo>
                              <a:lnTo>
                                <a:pt x="6145" y="10691"/>
                              </a:lnTo>
                              <a:lnTo>
                                <a:pt x="6161" y="10620"/>
                              </a:lnTo>
                              <a:lnTo>
                                <a:pt x="6172" y="10541"/>
                              </a:lnTo>
                              <a:lnTo>
                                <a:pt x="6179" y="10454"/>
                              </a:lnTo>
                              <a:lnTo>
                                <a:pt x="6180" y="10359"/>
                              </a:lnTo>
                              <a:lnTo>
                                <a:pt x="6176" y="10256"/>
                              </a:lnTo>
                              <a:lnTo>
                                <a:pt x="6192" y="10332"/>
                              </a:lnTo>
                              <a:lnTo>
                                <a:pt x="6203" y="10407"/>
                              </a:lnTo>
                              <a:lnTo>
                                <a:pt x="6212" y="10479"/>
                              </a:lnTo>
                              <a:lnTo>
                                <a:pt x="6214" y="10551"/>
                              </a:lnTo>
                              <a:lnTo>
                                <a:pt x="6214" y="10620"/>
                              </a:lnTo>
                              <a:lnTo>
                                <a:pt x="6209" y="10686"/>
                              </a:lnTo>
                              <a:lnTo>
                                <a:pt x="6201" y="10752"/>
                              </a:lnTo>
                              <a:lnTo>
                                <a:pt x="6189" y="10815"/>
                              </a:lnTo>
                              <a:lnTo>
                                <a:pt x="6174" y="10875"/>
                              </a:lnTo>
                              <a:lnTo>
                                <a:pt x="6155" y="10933"/>
                              </a:lnTo>
                              <a:lnTo>
                                <a:pt x="6134" y="10990"/>
                              </a:lnTo>
                              <a:lnTo>
                                <a:pt x="6110" y="11042"/>
                              </a:lnTo>
                              <a:lnTo>
                                <a:pt x="6083" y="11093"/>
                              </a:lnTo>
                              <a:lnTo>
                                <a:pt x="6052" y="11139"/>
                              </a:lnTo>
                              <a:lnTo>
                                <a:pt x="6021" y="11184"/>
                              </a:lnTo>
                              <a:lnTo>
                                <a:pt x="5986" y="11225"/>
                              </a:lnTo>
                              <a:lnTo>
                                <a:pt x="5950" y="11262"/>
                              </a:lnTo>
                              <a:lnTo>
                                <a:pt x="5910" y="11296"/>
                              </a:lnTo>
                              <a:lnTo>
                                <a:pt x="5869" y="11328"/>
                              </a:lnTo>
                              <a:lnTo>
                                <a:pt x="5827" y="11355"/>
                              </a:lnTo>
                              <a:lnTo>
                                <a:pt x="5782" y="11378"/>
                              </a:lnTo>
                              <a:lnTo>
                                <a:pt x="5737" y="11398"/>
                              </a:lnTo>
                              <a:lnTo>
                                <a:pt x="5690" y="11414"/>
                              </a:lnTo>
                              <a:lnTo>
                                <a:pt x="5642" y="11426"/>
                              </a:lnTo>
                              <a:lnTo>
                                <a:pt x="5593" y="11433"/>
                              </a:lnTo>
                              <a:lnTo>
                                <a:pt x="5542" y="11437"/>
                              </a:lnTo>
                              <a:lnTo>
                                <a:pt x="5492" y="11435"/>
                              </a:lnTo>
                              <a:lnTo>
                                <a:pt x="5441" y="11430"/>
                              </a:lnTo>
                              <a:lnTo>
                                <a:pt x="5389" y="11420"/>
                              </a:lnTo>
                              <a:lnTo>
                                <a:pt x="5338" y="11405"/>
                              </a:lnTo>
                              <a:lnTo>
                                <a:pt x="5285" y="11385"/>
                              </a:lnTo>
                              <a:lnTo>
                                <a:pt x="5233" y="11360"/>
                              </a:lnTo>
                              <a:lnTo>
                                <a:pt x="5217" y="11351"/>
                              </a:lnTo>
                              <a:lnTo>
                                <a:pt x="5201" y="11342"/>
                              </a:lnTo>
                              <a:lnTo>
                                <a:pt x="5186" y="11331"/>
                              </a:lnTo>
                              <a:lnTo>
                                <a:pt x="5170" y="11321"/>
                              </a:lnTo>
                              <a:lnTo>
                                <a:pt x="5155" y="11309"/>
                              </a:lnTo>
                              <a:lnTo>
                                <a:pt x="5140" y="11296"/>
                              </a:lnTo>
                              <a:lnTo>
                                <a:pt x="5126" y="11283"/>
                              </a:lnTo>
                              <a:lnTo>
                                <a:pt x="5112" y="11269"/>
                              </a:lnTo>
                              <a:lnTo>
                                <a:pt x="5098" y="11254"/>
                              </a:lnTo>
                              <a:lnTo>
                                <a:pt x="5085" y="11239"/>
                              </a:lnTo>
                              <a:lnTo>
                                <a:pt x="5072" y="11222"/>
                              </a:lnTo>
                              <a:lnTo>
                                <a:pt x="5059" y="11206"/>
                              </a:lnTo>
                              <a:lnTo>
                                <a:pt x="5047" y="11188"/>
                              </a:lnTo>
                              <a:lnTo>
                                <a:pt x="5036" y="11170"/>
                              </a:lnTo>
                              <a:lnTo>
                                <a:pt x="5025" y="11150"/>
                              </a:lnTo>
                              <a:lnTo>
                                <a:pt x="5015" y="11130"/>
                              </a:lnTo>
                              <a:lnTo>
                                <a:pt x="5004" y="11109"/>
                              </a:lnTo>
                              <a:lnTo>
                                <a:pt x="4995" y="11088"/>
                              </a:lnTo>
                              <a:lnTo>
                                <a:pt x="4985" y="11064"/>
                              </a:lnTo>
                              <a:lnTo>
                                <a:pt x="4977" y="11041"/>
                              </a:lnTo>
                              <a:lnTo>
                                <a:pt x="4970" y="11018"/>
                              </a:lnTo>
                              <a:lnTo>
                                <a:pt x="4963" y="10992"/>
                              </a:lnTo>
                              <a:lnTo>
                                <a:pt x="4956" y="10966"/>
                              </a:lnTo>
                              <a:lnTo>
                                <a:pt x="4950" y="10939"/>
                              </a:lnTo>
                              <a:lnTo>
                                <a:pt x="4946" y="10912"/>
                              </a:lnTo>
                              <a:lnTo>
                                <a:pt x="4941" y="10884"/>
                              </a:lnTo>
                              <a:lnTo>
                                <a:pt x="4937" y="10855"/>
                              </a:lnTo>
                              <a:lnTo>
                                <a:pt x="4935" y="10825"/>
                              </a:lnTo>
                              <a:lnTo>
                                <a:pt x="4933" y="10793"/>
                              </a:lnTo>
                              <a:lnTo>
                                <a:pt x="4932" y="10761"/>
                              </a:lnTo>
                              <a:lnTo>
                                <a:pt x="4930" y="10729"/>
                              </a:lnTo>
                              <a:lnTo>
                                <a:pt x="4930" y="10695"/>
                              </a:lnTo>
                              <a:lnTo>
                                <a:pt x="4934" y="10644"/>
                              </a:lnTo>
                              <a:lnTo>
                                <a:pt x="4941" y="10594"/>
                              </a:lnTo>
                              <a:lnTo>
                                <a:pt x="4952" y="10543"/>
                              </a:lnTo>
                              <a:lnTo>
                                <a:pt x="4967" y="10492"/>
                              </a:lnTo>
                              <a:lnTo>
                                <a:pt x="4985" y="10441"/>
                              </a:lnTo>
                              <a:lnTo>
                                <a:pt x="5006" y="10390"/>
                              </a:lnTo>
                              <a:lnTo>
                                <a:pt x="5032" y="10340"/>
                              </a:lnTo>
                              <a:lnTo>
                                <a:pt x="5060" y="10291"/>
                              </a:lnTo>
                              <a:lnTo>
                                <a:pt x="5091" y="10241"/>
                              </a:lnTo>
                              <a:lnTo>
                                <a:pt x="5125" y="10193"/>
                              </a:lnTo>
                              <a:lnTo>
                                <a:pt x="5161" y="10145"/>
                              </a:lnTo>
                              <a:lnTo>
                                <a:pt x="5200" y="10098"/>
                              </a:lnTo>
                              <a:lnTo>
                                <a:pt x="5240" y="10053"/>
                              </a:lnTo>
                              <a:lnTo>
                                <a:pt x="5284" y="10009"/>
                              </a:lnTo>
                              <a:lnTo>
                                <a:pt x="5329" y="9966"/>
                              </a:lnTo>
                              <a:lnTo>
                                <a:pt x="5375" y="9924"/>
                              </a:lnTo>
                              <a:lnTo>
                                <a:pt x="5424" y="9884"/>
                              </a:lnTo>
                              <a:lnTo>
                                <a:pt x="5473" y="9846"/>
                              </a:lnTo>
                              <a:lnTo>
                                <a:pt x="5524" y="9810"/>
                              </a:lnTo>
                              <a:lnTo>
                                <a:pt x="5576" y="9775"/>
                              </a:lnTo>
                              <a:lnTo>
                                <a:pt x="5629" y="9743"/>
                              </a:lnTo>
                              <a:lnTo>
                                <a:pt x="5682" y="9713"/>
                              </a:lnTo>
                              <a:lnTo>
                                <a:pt x="5735" y="9685"/>
                              </a:lnTo>
                              <a:lnTo>
                                <a:pt x="5790" y="9660"/>
                              </a:lnTo>
                              <a:lnTo>
                                <a:pt x="5844" y="9637"/>
                              </a:lnTo>
                              <a:lnTo>
                                <a:pt x="5899" y="9618"/>
                              </a:lnTo>
                              <a:lnTo>
                                <a:pt x="5954" y="9601"/>
                              </a:lnTo>
                              <a:lnTo>
                                <a:pt x="6008" y="9587"/>
                              </a:lnTo>
                              <a:lnTo>
                                <a:pt x="6062" y="9576"/>
                              </a:lnTo>
                              <a:lnTo>
                                <a:pt x="6114" y="9568"/>
                              </a:lnTo>
                              <a:lnTo>
                                <a:pt x="6167" y="9564"/>
                              </a:lnTo>
                              <a:lnTo>
                                <a:pt x="6217" y="9563"/>
                              </a:lnTo>
                              <a:lnTo>
                                <a:pt x="6276" y="9567"/>
                              </a:lnTo>
                              <a:lnTo>
                                <a:pt x="6333" y="9574"/>
                              </a:lnTo>
                              <a:lnTo>
                                <a:pt x="6388" y="9584"/>
                              </a:lnTo>
                              <a:lnTo>
                                <a:pt x="6443" y="9598"/>
                              </a:lnTo>
                              <a:lnTo>
                                <a:pt x="6497" y="9616"/>
                              </a:lnTo>
                              <a:lnTo>
                                <a:pt x="6549" y="9637"/>
                              </a:lnTo>
                              <a:lnTo>
                                <a:pt x="6599" y="9661"/>
                              </a:lnTo>
                              <a:lnTo>
                                <a:pt x="6647" y="9688"/>
                              </a:lnTo>
                              <a:lnTo>
                                <a:pt x="6694" y="9719"/>
                              </a:lnTo>
                              <a:lnTo>
                                <a:pt x="6739" y="9751"/>
                              </a:lnTo>
                              <a:lnTo>
                                <a:pt x="6783" y="9788"/>
                              </a:lnTo>
                              <a:lnTo>
                                <a:pt x="6824" y="9825"/>
                              </a:lnTo>
                              <a:lnTo>
                                <a:pt x="6862" y="9865"/>
                              </a:lnTo>
                              <a:lnTo>
                                <a:pt x="6900" y="9908"/>
                              </a:lnTo>
                              <a:lnTo>
                                <a:pt x="6933" y="9952"/>
                              </a:lnTo>
                              <a:lnTo>
                                <a:pt x="6965" y="9998"/>
                              </a:lnTo>
                              <a:lnTo>
                                <a:pt x="6995" y="10046"/>
                              </a:lnTo>
                              <a:lnTo>
                                <a:pt x="7022" y="10096"/>
                              </a:lnTo>
                              <a:lnTo>
                                <a:pt x="7046" y="10146"/>
                              </a:lnTo>
                              <a:lnTo>
                                <a:pt x="7067" y="10199"/>
                              </a:lnTo>
                              <a:lnTo>
                                <a:pt x="7086" y="10251"/>
                              </a:lnTo>
                              <a:lnTo>
                                <a:pt x="7101" y="10305"/>
                              </a:lnTo>
                              <a:lnTo>
                                <a:pt x="7114" y="10360"/>
                              </a:lnTo>
                              <a:lnTo>
                                <a:pt x="7123" y="10416"/>
                              </a:lnTo>
                              <a:lnTo>
                                <a:pt x="7129" y="10472"/>
                              </a:lnTo>
                              <a:lnTo>
                                <a:pt x="7131" y="10528"/>
                              </a:lnTo>
                              <a:lnTo>
                                <a:pt x="7130" y="10586"/>
                              </a:lnTo>
                              <a:lnTo>
                                <a:pt x="7125" y="10642"/>
                              </a:lnTo>
                              <a:lnTo>
                                <a:pt x="7117" y="10699"/>
                              </a:lnTo>
                              <a:lnTo>
                                <a:pt x="7105" y="10756"/>
                              </a:lnTo>
                              <a:lnTo>
                                <a:pt x="7089" y="10812"/>
                              </a:lnTo>
                              <a:lnTo>
                                <a:pt x="7069" y="10867"/>
                              </a:lnTo>
                              <a:lnTo>
                                <a:pt x="7053" y="10909"/>
                              </a:lnTo>
                              <a:lnTo>
                                <a:pt x="7034" y="10950"/>
                              </a:lnTo>
                              <a:lnTo>
                                <a:pt x="7014" y="10990"/>
                              </a:lnTo>
                              <a:lnTo>
                                <a:pt x="6993" y="11029"/>
                              </a:lnTo>
                              <a:lnTo>
                                <a:pt x="6972" y="11069"/>
                              </a:lnTo>
                              <a:lnTo>
                                <a:pt x="6949" y="11108"/>
                              </a:lnTo>
                              <a:lnTo>
                                <a:pt x="6924" y="11145"/>
                              </a:lnTo>
                              <a:lnTo>
                                <a:pt x="6900" y="11183"/>
                              </a:lnTo>
                              <a:lnTo>
                                <a:pt x="6873" y="11220"/>
                              </a:lnTo>
                              <a:lnTo>
                                <a:pt x="6846" y="11256"/>
                              </a:lnTo>
                              <a:lnTo>
                                <a:pt x="6818" y="11291"/>
                              </a:lnTo>
                              <a:lnTo>
                                <a:pt x="6788" y="11327"/>
                              </a:lnTo>
                              <a:lnTo>
                                <a:pt x="6758" y="11360"/>
                              </a:lnTo>
                              <a:lnTo>
                                <a:pt x="6726" y="11394"/>
                              </a:lnTo>
                              <a:lnTo>
                                <a:pt x="6695" y="11427"/>
                              </a:lnTo>
                              <a:lnTo>
                                <a:pt x="6662" y="11460"/>
                              </a:lnTo>
                              <a:lnTo>
                                <a:pt x="6628" y="11492"/>
                              </a:lnTo>
                              <a:lnTo>
                                <a:pt x="6593" y="11523"/>
                              </a:lnTo>
                              <a:lnTo>
                                <a:pt x="6558" y="11554"/>
                              </a:lnTo>
                              <a:lnTo>
                                <a:pt x="6522" y="11583"/>
                              </a:lnTo>
                              <a:lnTo>
                                <a:pt x="6484" y="11612"/>
                              </a:lnTo>
                              <a:lnTo>
                                <a:pt x="6447" y="11640"/>
                              </a:lnTo>
                              <a:lnTo>
                                <a:pt x="6408" y="11667"/>
                              </a:lnTo>
                              <a:lnTo>
                                <a:pt x="6370" y="11694"/>
                              </a:lnTo>
                              <a:lnTo>
                                <a:pt x="6329" y="11720"/>
                              </a:lnTo>
                              <a:lnTo>
                                <a:pt x="6289" y="11745"/>
                              </a:lnTo>
                              <a:lnTo>
                                <a:pt x="6248" y="11770"/>
                              </a:lnTo>
                              <a:lnTo>
                                <a:pt x="6206" y="11793"/>
                              </a:lnTo>
                              <a:lnTo>
                                <a:pt x="6164" y="11816"/>
                              </a:lnTo>
                              <a:lnTo>
                                <a:pt x="6122" y="11838"/>
                              </a:lnTo>
                              <a:lnTo>
                                <a:pt x="6078" y="11859"/>
                              </a:lnTo>
                              <a:lnTo>
                                <a:pt x="6034" y="11880"/>
                              </a:lnTo>
                              <a:lnTo>
                                <a:pt x="5976" y="11905"/>
                              </a:lnTo>
                              <a:lnTo>
                                <a:pt x="5918" y="11928"/>
                              </a:lnTo>
                              <a:lnTo>
                                <a:pt x="5889" y="11939"/>
                              </a:lnTo>
                              <a:lnTo>
                                <a:pt x="5858" y="11948"/>
                              </a:lnTo>
                              <a:lnTo>
                                <a:pt x="5828" y="11958"/>
                              </a:lnTo>
                              <a:lnTo>
                                <a:pt x="5797" y="11967"/>
                              </a:lnTo>
                              <a:lnTo>
                                <a:pt x="5767" y="11975"/>
                              </a:lnTo>
                              <a:lnTo>
                                <a:pt x="5737" y="11983"/>
                              </a:lnTo>
                              <a:lnTo>
                                <a:pt x="5706" y="11990"/>
                              </a:lnTo>
                              <a:lnTo>
                                <a:pt x="5675" y="11997"/>
                              </a:lnTo>
                              <a:lnTo>
                                <a:pt x="5644" y="12003"/>
                              </a:lnTo>
                              <a:lnTo>
                                <a:pt x="5613" y="12009"/>
                              </a:lnTo>
                              <a:lnTo>
                                <a:pt x="5582" y="12013"/>
                              </a:lnTo>
                              <a:lnTo>
                                <a:pt x="5551" y="12018"/>
                              </a:lnTo>
                              <a:lnTo>
                                <a:pt x="5519" y="12022"/>
                              </a:lnTo>
                              <a:lnTo>
                                <a:pt x="5487" y="12025"/>
                              </a:lnTo>
                              <a:lnTo>
                                <a:pt x="5457" y="12027"/>
                              </a:lnTo>
                              <a:lnTo>
                                <a:pt x="5425" y="12030"/>
                              </a:lnTo>
                              <a:lnTo>
                                <a:pt x="5394" y="12031"/>
                              </a:lnTo>
                              <a:lnTo>
                                <a:pt x="5362" y="12031"/>
                              </a:lnTo>
                              <a:lnTo>
                                <a:pt x="5331" y="12031"/>
                              </a:lnTo>
                              <a:lnTo>
                                <a:pt x="5300" y="12030"/>
                              </a:lnTo>
                              <a:lnTo>
                                <a:pt x="5269" y="12029"/>
                              </a:lnTo>
                              <a:lnTo>
                                <a:pt x="5238" y="12026"/>
                              </a:lnTo>
                              <a:lnTo>
                                <a:pt x="5207" y="12024"/>
                              </a:lnTo>
                              <a:lnTo>
                                <a:pt x="5176" y="12020"/>
                              </a:lnTo>
                              <a:lnTo>
                                <a:pt x="5146" y="12017"/>
                              </a:lnTo>
                              <a:lnTo>
                                <a:pt x="5115" y="12012"/>
                              </a:lnTo>
                              <a:lnTo>
                                <a:pt x="5085" y="12006"/>
                              </a:lnTo>
                              <a:lnTo>
                                <a:pt x="5054" y="12001"/>
                              </a:lnTo>
                              <a:lnTo>
                                <a:pt x="5015" y="11991"/>
                              </a:lnTo>
                              <a:lnTo>
                                <a:pt x="4975" y="11981"/>
                              </a:lnTo>
                              <a:lnTo>
                                <a:pt x="4936" y="11968"/>
                              </a:lnTo>
                              <a:lnTo>
                                <a:pt x="4898" y="11955"/>
                              </a:lnTo>
                              <a:lnTo>
                                <a:pt x="4859" y="11940"/>
                              </a:lnTo>
                              <a:lnTo>
                                <a:pt x="4822" y="11925"/>
                              </a:lnTo>
                              <a:lnTo>
                                <a:pt x="4785" y="11907"/>
                              </a:lnTo>
                              <a:lnTo>
                                <a:pt x="4749" y="11888"/>
                              </a:lnTo>
                              <a:lnTo>
                                <a:pt x="4713" y="11868"/>
                              </a:lnTo>
                              <a:lnTo>
                                <a:pt x="4678" y="11846"/>
                              </a:lnTo>
                              <a:lnTo>
                                <a:pt x="4644" y="11823"/>
                              </a:lnTo>
                              <a:lnTo>
                                <a:pt x="4611" y="11798"/>
                              </a:lnTo>
                              <a:lnTo>
                                <a:pt x="4578" y="11772"/>
                              </a:lnTo>
                              <a:lnTo>
                                <a:pt x="4547" y="11745"/>
                              </a:lnTo>
                              <a:lnTo>
                                <a:pt x="4516" y="11716"/>
                              </a:lnTo>
                              <a:lnTo>
                                <a:pt x="4486" y="11686"/>
                              </a:lnTo>
                              <a:lnTo>
                                <a:pt x="4458" y="11654"/>
                              </a:lnTo>
                              <a:lnTo>
                                <a:pt x="4430" y="11620"/>
                              </a:lnTo>
                              <a:lnTo>
                                <a:pt x="4403" y="11585"/>
                              </a:lnTo>
                              <a:lnTo>
                                <a:pt x="4378" y="11549"/>
                              </a:lnTo>
                              <a:lnTo>
                                <a:pt x="4354" y="11510"/>
                              </a:lnTo>
                              <a:lnTo>
                                <a:pt x="4330" y="11470"/>
                              </a:lnTo>
                              <a:lnTo>
                                <a:pt x="4308" y="11430"/>
                              </a:lnTo>
                              <a:lnTo>
                                <a:pt x="4288" y="11386"/>
                              </a:lnTo>
                              <a:lnTo>
                                <a:pt x="4268" y="11342"/>
                              </a:lnTo>
                              <a:lnTo>
                                <a:pt x="4251" y="11295"/>
                              </a:lnTo>
                              <a:lnTo>
                                <a:pt x="4234" y="11247"/>
                              </a:lnTo>
                              <a:lnTo>
                                <a:pt x="4219" y="11198"/>
                              </a:lnTo>
                              <a:lnTo>
                                <a:pt x="4205" y="11146"/>
                              </a:lnTo>
                              <a:lnTo>
                                <a:pt x="4193" y="11093"/>
                              </a:lnTo>
                              <a:lnTo>
                                <a:pt x="4183" y="11038"/>
                              </a:lnTo>
                              <a:lnTo>
                                <a:pt x="4173" y="10981"/>
                              </a:lnTo>
                              <a:lnTo>
                                <a:pt x="4169" y="10945"/>
                              </a:lnTo>
                              <a:lnTo>
                                <a:pt x="4165" y="10909"/>
                              </a:lnTo>
                              <a:lnTo>
                                <a:pt x="4164" y="10873"/>
                              </a:lnTo>
                              <a:lnTo>
                                <a:pt x="4163" y="10837"/>
                              </a:lnTo>
                              <a:lnTo>
                                <a:pt x="4164" y="10802"/>
                              </a:lnTo>
                              <a:lnTo>
                                <a:pt x="4165" y="10767"/>
                              </a:lnTo>
                              <a:lnTo>
                                <a:pt x="4169" y="10732"/>
                              </a:lnTo>
                              <a:lnTo>
                                <a:pt x="4173" y="10697"/>
                              </a:lnTo>
                              <a:lnTo>
                                <a:pt x="4179" y="10662"/>
                              </a:lnTo>
                              <a:lnTo>
                                <a:pt x="4186" y="10628"/>
                              </a:lnTo>
                              <a:lnTo>
                                <a:pt x="4195" y="10594"/>
                              </a:lnTo>
                              <a:lnTo>
                                <a:pt x="4204" y="10560"/>
                              </a:lnTo>
                              <a:lnTo>
                                <a:pt x="4214" y="10526"/>
                              </a:lnTo>
                              <a:lnTo>
                                <a:pt x="4226" y="10492"/>
                              </a:lnTo>
                              <a:lnTo>
                                <a:pt x="4239" y="10459"/>
                              </a:lnTo>
                              <a:lnTo>
                                <a:pt x="4253" y="10426"/>
                              </a:lnTo>
                              <a:lnTo>
                                <a:pt x="4267" y="10393"/>
                              </a:lnTo>
                              <a:lnTo>
                                <a:pt x="4283" y="10360"/>
                              </a:lnTo>
                              <a:lnTo>
                                <a:pt x="4301" y="10327"/>
                              </a:lnTo>
                              <a:lnTo>
                                <a:pt x="4320" y="10294"/>
                              </a:lnTo>
                              <a:lnTo>
                                <a:pt x="4340" y="10262"/>
                              </a:lnTo>
                              <a:lnTo>
                                <a:pt x="4359" y="10230"/>
                              </a:lnTo>
                              <a:lnTo>
                                <a:pt x="4382" y="10197"/>
                              </a:lnTo>
                              <a:lnTo>
                                <a:pt x="4404" y="10166"/>
                              </a:lnTo>
                              <a:lnTo>
                                <a:pt x="4427" y="10133"/>
                              </a:lnTo>
                              <a:lnTo>
                                <a:pt x="4452" y="10101"/>
                              </a:lnTo>
                              <a:lnTo>
                                <a:pt x="4478" y="10070"/>
                              </a:lnTo>
                              <a:lnTo>
                                <a:pt x="4505" y="10038"/>
                              </a:lnTo>
                              <a:lnTo>
                                <a:pt x="4533" y="10008"/>
                              </a:lnTo>
                              <a:lnTo>
                                <a:pt x="4561" y="9976"/>
                              </a:lnTo>
                              <a:lnTo>
                                <a:pt x="4590" y="9945"/>
                              </a:lnTo>
                              <a:lnTo>
                                <a:pt x="4620" y="9914"/>
                              </a:lnTo>
                              <a:lnTo>
                                <a:pt x="4622" y="9833"/>
                              </a:lnTo>
                              <a:lnTo>
                                <a:pt x="4617" y="9754"/>
                              </a:lnTo>
                              <a:lnTo>
                                <a:pt x="4605" y="9673"/>
                              </a:lnTo>
                              <a:lnTo>
                                <a:pt x="4588" y="9594"/>
                              </a:lnTo>
                              <a:lnTo>
                                <a:pt x="4565" y="9513"/>
                              </a:lnTo>
                              <a:lnTo>
                                <a:pt x="4536" y="9433"/>
                              </a:lnTo>
                              <a:lnTo>
                                <a:pt x="4502" y="9352"/>
                              </a:lnTo>
                              <a:lnTo>
                                <a:pt x="4464" y="9272"/>
                              </a:lnTo>
                              <a:lnTo>
                                <a:pt x="4419" y="9191"/>
                              </a:lnTo>
                              <a:lnTo>
                                <a:pt x="4371" y="9110"/>
                              </a:lnTo>
                              <a:lnTo>
                                <a:pt x="4317" y="9029"/>
                              </a:lnTo>
                              <a:lnTo>
                                <a:pt x="4260" y="8949"/>
                              </a:lnTo>
                              <a:lnTo>
                                <a:pt x="4199" y="8868"/>
                              </a:lnTo>
                              <a:lnTo>
                                <a:pt x="4134" y="8786"/>
                              </a:lnTo>
                              <a:lnTo>
                                <a:pt x="4063" y="8704"/>
                              </a:lnTo>
                              <a:lnTo>
                                <a:pt x="3991" y="8623"/>
                              </a:lnTo>
                              <a:lnTo>
                                <a:pt x="3915" y="8542"/>
                              </a:lnTo>
                              <a:lnTo>
                                <a:pt x="3835" y="8460"/>
                              </a:lnTo>
                              <a:lnTo>
                                <a:pt x="3752" y="8378"/>
                              </a:lnTo>
                              <a:lnTo>
                                <a:pt x="3667" y="8296"/>
                              </a:lnTo>
                              <a:lnTo>
                                <a:pt x="3579" y="8213"/>
                              </a:lnTo>
                              <a:lnTo>
                                <a:pt x="3489" y="8131"/>
                              </a:lnTo>
                              <a:lnTo>
                                <a:pt x="3395" y="8048"/>
                              </a:lnTo>
                              <a:lnTo>
                                <a:pt x="3301" y="7965"/>
                              </a:lnTo>
                              <a:lnTo>
                                <a:pt x="3205" y="7882"/>
                              </a:lnTo>
                              <a:lnTo>
                                <a:pt x="3106" y="7798"/>
                              </a:lnTo>
                              <a:lnTo>
                                <a:pt x="3007" y="7715"/>
                              </a:lnTo>
                              <a:lnTo>
                                <a:pt x="2906" y="7631"/>
                              </a:lnTo>
                              <a:lnTo>
                                <a:pt x="2702" y="7463"/>
                              </a:lnTo>
                              <a:lnTo>
                                <a:pt x="2493" y="7294"/>
                              </a:lnTo>
                              <a:lnTo>
                                <a:pt x="2423" y="7237"/>
                              </a:lnTo>
                              <a:lnTo>
                                <a:pt x="2353" y="7179"/>
                              </a:lnTo>
                              <a:lnTo>
                                <a:pt x="2283" y="7122"/>
                              </a:lnTo>
                              <a:lnTo>
                                <a:pt x="2213" y="7065"/>
                              </a:lnTo>
                              <a:lnTo>
                                <a:pt x="2142" y="7006"/>
                              </a:lnTo>
                              <a:lnTo>
                                <a:pt x="2072" y="6949"/>
                              </a:lnTo>
                              <a:lnTo>
                                <a:pt x="2002" y="6890"/>
                              </a:lnTo>
                              <a:lnTo>
                                <a:pt x="1932" y="6833"/>
                              </a:lnTo>
                              <a:lnTo>
                                <a:pt x="1863" y="6775"/>
                              </a:lnTo>
                              <a:lnTo>
                                <a:pt x="1794" y="6716"/>
                              </a:lnTo>
                              <a:lnTo>
                                <a:pt x="1726" y="6658"/>
                              </a:lnTo>
                              <a:lnTo>
                                <a:pt x="1658" y="6599"/>
                              </a:lnTo>
                              <a:lnTo>
                                <a:pt x="1590" y="6541"/>
                              </a:lnTo>
                              <a:lnTo>
                                <a:pt x="1523" y="6482"/>
                              </a:lnTo>
                              <a:lnTo>
                                <a:pt x="1458" y="6422"/>
                              </a:lnTo>
                              <a:lnTo>
                                <a:pt x="1392" y="6364"/>
                              </a:lnTo>
                              <a:lnTo>
                                <a:pt x="1394" y="6358"/>
                              </a:lnTo>
                              <a:lnTo>
                                <a:pt x="1401" y="6346"/>
                              </a:lnTo>
                              <a:lnTo>
                                <a:pt x="1420" y="6315"/>
                              </a:lnTo>
                              <a:lnTo>
                                <a:pt x="1434" y="6294"/>
                              </a:lnTo>
                              <a:lnTo>
                                <a:pt x="1452" y="6268"/>
                              </a:lnTo>
                              <a:lnTo>
                                <a:pt x="1472" y="6240"/>
                              </a:lnTo>
                              <a:lnTo>
                                <a:pt x="1495" y="6209"/>
                              </a:lnTo>
                              <a:lnTo>
                                <a:pt x="1520" y="6178"/>
                              </a:lnTo>
                              <a:lnTo>
                                <a:pt x="1548" y="6145"/>
                              </a:lnTo>
                              <a:lnTo>
                                <a:pt x="1577" y="6112"/>
                              </a:lnTo>
                              <a:lnTo>
                                <a:pt x="1610" y="6079"/>
                              </a:lnTo>
                              <a:lnTo>
                                <a:pt x="1644" y="6048"/>
                              </a:lnTo>
                              <a:lnTo>
                                <a:pt x="1680" y="6016"/>
                              </a:lnTo>
                              <a:lnTo>
                                <a:pt x="1699" y="6002"/>
                              </a:lnTo>
                              <a:lnTo>
                                <a:pt x="1719" y="5988"/>
                              </a:lnTo>
                              <a:lnTo>
                                <a:pt x="1738" y="5974"/>
                              </a:lnTo>
                              <a:lnTo>
                                <a:pt x="1759" y="5961"/>
                              </a:lnTo>
                              <a:lnTo>
                                <a:pt x="1766" y="5958"/>
                              </a:lnTo>
                              <a:lnTo>
                                <a:pt x="1831" y="6017"/>
                              </a:lnTo>
                              <a:lnTo>
                                <a:pt x="1898" y="6077"/>
                              </a:lnTo>
                              <a:lnTo>
                                <a:pt x="1966" y="6138"/>
                              </a:lnTo>
                              <a:lnTo>
                                <a:pt x="2035" y="6198"/>
                              </a:lnTo>
                              <a:lnTo>
                                <a:pt x="2104" y="6256"/>
                              </a:lnTo>
                              <a:lnTo>
                                <a:pt x="2173" y="6316"/>
                              </a:lnTo>
                              <a:lnTo>
                                <a:pt x="2243" y="6376"/>
                              </a:lnTo>
                              <a:lnTo>
                                <a:pt x="2313" y="6434"/>
                              </a:lnTo>
                              <a:lnTo>
                                <a:pt x="2383" y="6494"/>
                              </a:lnTo>
                              <a:lnTo>
                                <a:pt x="2455" y="6552"/>
                              </a:lnTo>
                              <a:lnTo>
                                <a:pt x="2526" y="6612"/>
                              </a:lnTo>
                              <a:lnTo>
                                <a:pt x="2597" y="6670"/>
                              </a:lnTo>
                              <a:lnTo>
                                <a:pt x="2669" y="6729"/>
                              </a:lnTo>
                              <a:lnTo>
                                <a:pt x="2740" y="6787"/>
                              </a:lnTo>
                              <a:lnTo>
                                <a:pt x="2812" y="6845"/>
                              </a:lnTo>
                              <a:lnTo>
                                <a:pt x="2884" y="6903"/>
                              </a:lnTo>
                              <a:lnTo>
                                <a:pt x="3096" y="7076"/>
                              </a:lnTo>
                              <a:lnTo>
                                <a:pt x="3304" y="7247"/>
                              </a:lnTo>
                              <a:lnTo>
                                <a:pt x="3407" y="7333"/>
                              </a:lnTo>
                              <a:lnTo>
                                <a:pt x="3509" y="7418"/>
                              </a:lnTo>
                              <a:lnTo>
                                <a:pt x="3608" y="7504"/>
                              </a:lnTo>
                              <a:lnTo>
                                <a:pt x="3708" y="7588"/>
                              </a:lnTo>
                              <a:lnTo>
                                <a:pt x="3804" y="7673"/>
                              </a:lnTo>
                              <a:lnTo>
                                <a:pt x="3897" y="7758"/>
                              </a:lnTo>
                              <a:lnTo>
                                <a:pt x="3990" y="7842"/>
                              </a:lnTo>
                              <a:lnTo>
                                <a:pt x="4079" y="7926"/>
                              </a:lnTo>
                              <a:lnTo>
                                <a:pt x="4165" y="8010"/>
                              </a:lnTo>
                              <a:lnTo>
                                <a:pt x="4248" y="8093"/>
                              </a:lnTo>
                              <a:lnTo>
                                <a:pt x="4329" y="8178"/>
                              </a:lnTo>
                              <a:lnTo>
                                <a:pt x="4406" y="8261"/>
                              </a:lnTo>
                              <a:lnTo>
                                <a:pt x="4479" y="8344"/>
                              </a:lnTo>
                              <a:lnTo>
                                <a:pt x="4549" y="8427"/>
                              </a:lnTo>
                              <a:lnTo>
                                <a:pt x="4615" y="8510"/>
                              </a:lnTo>
                              <a:lnTo>
                                <a:pt x="4675" y="8593"/>
                              </a:lnTo>
                              <a:lnTo>
                                <a:pt x="4733" y="8676"/>
                              </a:lnTo>
                              <a:lnTo>
                                <a:pt x="4785" y="8758"/>
                              </a:lnTo>
                              <a:lnTo>
                                <a:pt x="4833" y="8841"/>
                              </a:lnTo>
                              <a:lnTo>
                                <a:pt x="4875" y="8923"/>
                              </a:lnTo>
                              <a:lnTo>
                                <a:pt x="4913" y="9006"/>
                              </a:lnTo>
                              <a:lnTo>
                                <a:pt x="4944" y="9088"/>
                              </a:lnTo>
                              <a:lnTo>
                                <a:pt x="4970" y="9170"/>
                              </a:lnTo>
                              <a:lnTo>
                                <a:pt x="4991" y="9253"/>
                              </a:lnTo>
                              <a:lnTo>
                                <a:pt x="5005" y="9335"/>
                              </a:lnTo>
                              <a:lnTo>
                                <a:pt x="5014" y="9417"/>
                              </a:lnTo>
                              <a:lnTo>
                                <a:pt x="5015" y="9499"/>
                              </a:lnTo>
                              <a:lnTo>
                                <a:pt x="5010" y="9581"/>
                              </a:lnTo>
                              <a:lnTo>
                                <a:pt x="5061" y="9542"/>
                              </a:lnTo>
                              <a:lnTo>
                                <a:pt x="5115" y="9505"/>
                              </a:lnTo>
                              <a:lnTo>
                                <a:pt x="5169" y="9466"/>
                              </a:lnTo>
                              <a:lnTo>
                                <a:pt x="5224" y="9429"/>
                              </a:lnTo>
                              <a:lnTo>
                                <a:pt x="5280" y="9390"/>
                              </a:lnTo>
                              <a:lnTo>
                                <a:pt x="5338" y="9352"/>
                              </a:lnTo>
                              <a:lnTo>
                                <a:pt x="5397" y="9314"/>
                              </a:lnTo>
                              <a:lnTo>
                                <a:pt x="5457" y="9276"/>
                              </a:lnTo>
                              <a:lnTo>
                                <a:pt x="5579" y="9200"/>
                              </a:lnTo>
                              <a:lnTo>
                                <a:pt x="5705" y="9124"/>
                              </a:lnTo>
                              <a:lnTo>
                                <a:pt x="5836" y="9048"/>
                              </a:lnTo>
                              <a:lnTo>
                                <a:pt x="5969" y="8972"/>
                              </a:lnTo>
                              <a:lnTo>
                                <a:pt x="6106" y="8896"/>
                              </a:lnTo>
                              <a:lnTo>
                                <a:pt x="6246" y="8819"/>
                              </a:lnTo>
                              <a:lnTo>
                                <a:pt x="6389" y="8743"/>
                              </a:lnTo>
                              <a:lnTo>
                                <a:pt x="6535" y="8664"/>
                              </a:lnTo>
                              <a:lnTo>
                                <a:pt x="6682" y="8587"/>
                              </a:lnTo>
                              <a:lnTo>
                                <a:pt x="6833" y="8508"/>
                              </a:lnTo>
                              <a:lnTo>
                                <a:pt x="6985" y="8429"/>
                              </a:lnTo>
                              <a:lnTo>
                                <a:pt x="7138" y="8348"/>
                              </a:lnTo>
                              <a:lnTo>
                                <a:pt x="7365" y="8230"/>
                              </a:lnTo>
                              <a:lnTo>
                                <a:pt x="7595" y="8111"/>
                              </a:lnTo>
                              <a:lnTo>
                                <a:pt x="7826" y="7988"/>
                              </a:lnTo>
                              <a:lnTo>
                                <a:pt x="8058" y="7864"/>
                              </a:lnTo>
                              <a:lnTo>
                                <a:pt x="8174" y="7802"/>
                              </a:lnTo>
                              <a:lnTo>
                                <a:pt x="8290" y="7738"/>
                              </a:lnTo>
                              <a:lnTo>
                                <a:pt x="8404" y="7674"/>
                              </a:lnTo>
                              <a:lnTo>
                                <a:pt x="8518" y="7610"/>
                              </a:lnTo>
                              <a:lnTo>
                                <a:pt x="8631" y="7545"/>
                              </a:lnTo>
                              <a:lnTo>
                                <a:pt x="8745" y="7479"/>
                              </a:lnTo>
                              <a:lnTo>
                                <a:pt x="8856" y="7412"/>
                              </a:lnTo>
                              <a:lnTo>
                                <a:pt x="8966" y="7347"/>
                              </a:lnTo>
                              <a:lnTo>
                                <a:pt x="9075" y="7279"/>
                              </a:lnTo>
                              <a:lnTo>
                                <a:pt x="9182" y="7211"/>
                              </a:lnTo>
                              <a:lnTo>
                                <a:pt x="9288" y="7143"/>
                              </a:lnTo>
                              <a:lnTo>
                                <a:pt x="9392" y="7074"/>
                              </a:lnTo>
                              <a:lnTo>
                                <a:pt x="9493" y="7005"/>
                              </a:lnTo>
                              <a:lnTo>
                                <a:pt x="9593" y="6935"/>
                              </a:lnTo>
                              <a:lnTo>
                                <a:pt x="9691" y="6865"/>
                              </a:lnTo>
                              <a:lnTo>
                                <a:pt x="9786" y="6793"/>
                              </a:lnTo>
                              <a:lnTo>
                                <a:pt x="9880" y="6722"/>
                              </a:lnTo>
                              <a:lnTo>
                                <a:pt x="9970" y="6649"/>
                              </a:lnTo>
                              <a:lnTo>
                                <a:pt x="10056" y="6577"/>
                              </a:lnTo>
                              <a:lnTo>
                                <a:pt x="10140" y="6504"/>
                              </a:lnTo>
                              <a:lnTo>
                                <a:pt x="10221" y="6431"/>
                              </a:lnTo>
                              <a:lnTo>
                                <a:pt x="10300" y="6356"/>
                              </a:lnTo>
                              <a:lnTo>
                                <a:pt x="10374" y="6281"/>
                              </a:lnTo>
                              <a:lnTo>
                                <a:pt x="10445" y="6205"/>
                              </a:lnTo>
                              <a:lnTo>
                                <a:pt x="10447" y="6204"/>
                              </a:lnTo>
                              <a:lnTo>
                                <a:pt x="10472" y="6175"/>
                              </a:lnTo>
                              <a:lnTo>
                                <a:pt x="10496" y="6146"/>
                              </a:lnTo>
                              <a:lnTo>
                                <a:pt x="10522" y="6116"/>
                              </a:lnTo>
                              <a:lnTo>
                                <a:pt x="10548" y="6083"/>
                              </a:lnTo>
                              <a:lnTo>
                                <a:pt x="10573" y="6049"/>
                              </a:lnTo>
                              <a:lnTo>
                                <a:pt x="10600" y="6013"/>
                              </a:lnTo>
                              <a:lnTo>
                                <a:pt x="10627" y="5975"/>
                              </a:lnTo>
                              <a:lnTo>
                                <a:pt x="10654" y="5937"/>
                              </a:lnTo>
                              <a:lnTo>
                                <a:pt x="10693" y="5878"/>
                              </a:lnTo>
                              <a:lnTo>
                                <a:pt x="10731" y="5820"/>
                              </a:lnTo>
                              <a:lnTo>
                                <a:pt x="10768" y="5760"/>
                              </a:lnTo>
                              <a:lnTo>
                                <a:pt x="10804" y="5699"/>
                              </a:lnTo>
                              <a:lnTo>
                                <a:pt x="10838" y="5638"/>
                              </a:lnTo>
                              <a:lnTo>
                                <a:pt x="10872" y="5575"/>
                              </a:lnTo>
                              <a:lnTo>
                                <a:pt x="10904" y="5512"/>
                              </a:lnTo>
                              <a:lnTo>
                                <a:pt x="10936" y="5448"/>
                              </a:lnTo>
                              <a:lnTo>
                                <a:pt x="10966" y="5382"/>
                              </a:lnTo>
                              <a:lnTo>
                                <a:pt x="10995" y="5315"/>
                              </a:lnTo>
                              <a:lnTo>
                                <a:pt x="11023" y="5249"/>
                              </a:lnTo>
                              <a:lnTo>
                                <a:pt x="11050" y="5181"/>
                              </a:lnTo>
                              <a:lnTo>
                                <a:pt x="11075" y="5113"/>
                              </a:lnTo>
                              <a:lnTo>
                                <a:pt x="11099" y="5043"/>
                              </a:lnTo>
                              <a:lnTo>
                                <a:pt x="11122" y="4974"/>
                              </a:lnTo>
                              <a:lnTo>
                                <a:pt x="11143" y="4902"/>
                              </a:lnTo>
                              <a:lnTo>
                                <a:pt x="11163" y="4831"/>
                              </a:lnTo>
                              <a:lnTo>
                                <a:pt x="11182" y="4760"/>
                              </a:lnTo>
                              <a:lnTo>
                                <a:pt x="11199" y="4687"/>
                              </a:lnTo>
                              <a:lnTo>
                                <a:pt x="11215" y="4613"/>
                              </a:lnTo>
                              <a:lnTo>
                                <a:pt x="11229" y="4540"/>
                              </a:lnTo>
                              <a:lnTo>
                                <a:pt x="11241" y="4466"/>
                              </a:lnTo>
                              <a:lnTo>
                                <a:pt x="11253" y="4391"/>
                              </a:lnTo>
                              <a:lnTo>
                                <a:pt x="11262" y="4316"/>
                              </a:lnTo>
                              <a:lnTo>
                                <a:pt x="11271" y="4240"/>
                              </a:lnTo>
                              <a:lnTo>
                                <a:pt x="11278" y="4165"/>
                              </a:lnTo>
                              <a:lnTo>
                                <a:pt x="11282" y="4088"/>
                              </a:lnTo>
                              <a:lnTo>
                                <a:pt x="11286" y="4012"/>
                              </a:lnTo>
                              <a:lnTo>
                                <a:pt x="11287" y="3935"/>
                              </a:lnTo>
                              <a:lnTo>
                                <a:pt x="11287" y="3857"/>
                              </a:lnTo>
                              <a:lnTo>
                                <a:pt x="11285" y="3780"/>
                              </a:lnTo>
                              <a:lnTo>
                                <a:pt x="11281" y="3702"/>
                              </a:lnTo>
                              <a:lnTo>
                                <a:pt x="11275" y="3623"/>
                              </a:lnTo>
                              <a:lnTo>
                                <a:pt x="11268" y="3545"/>
                              </a:lnTo>
                              <a:lnTo>
                                <a:pt x="11259" y="3466"/>
                              </a:lnTo>
                              <a:lnTo>
                                <a:pt x="11248" y="3387"/>
                              </a:lnTo>
                              <a:lnTo>
                                <a:pt x="11234" y="3309"/>
                              </a:lnTo>
                              <a:lnTo>
                                <a:pt x="11220" y="3229"/>
                              </a:lnTo>
                              <a:lnTo>
                                <a:pt x="11203" y="3151"/>
                              </a:lnTo>
                              <a:lnTo>
                                <a:pt x="11184" y="3071"/>
                              </a:lnTo>
                              <a:lnTo>
                                <a:pt x="11163" y="2993"/>
                              </a:lnTo>
                              <a:lnTo>
                                <a:pt x="11140" y="2914"/>
                              </a:lnTo>
                              <a:lnTo>
                                <a:pt x="11114" y="2835"/>
                              </a:lnTo>
                              <a:lnTo>
                                <a:pt x="11087" y="2756"/>
                              </a:lnTo>
                              <a:lnTo>
                                <a:pt x="11058" y="2678"/>
                              </a:lnTo>
                              <a:lnTo>
                                <a:pt x="11026" y="2599"/>
                              </a:lnTo>
                              <a:lnTo>
                                <a:pt x="10992" y="2521"/>
                              </a:lnTo>
                              <a:lnTo>
                                <a:pt x="10956" y="2444"/>
                              </a:lnTo>
                              <a:lnTo>
                                <a:pt x="10917" y="2365"/>
                              </a:lnTo>
                              <a:lnTo>
                                <a:pt x="10876" y="2288"/>
                              </a:lnTo>
                              <a:lnTo>
                                <a:pt x="10833" y="2212"/>
                              </a:lnTo>
                              <a:lnTo>
                                <a:pt x="10787" y="2135"/>
                              </a:lnTo>
                              <a:lnTo>
                                <a:pt x="10741" y="2059"/>
                              </a:lnTo>
                              <a:lnTo>
                                <a:pt x="10690" y="1983"/>
                              </a:lnTo>
                              <a:lnTo>
                                <a:pt x="10638" y="1908"/>
                              </a:lnTo>
                              <a:lnTo>
                                <a:pt x="10583" y="1832"/>
                              </a:lnTo>
                              <a:lnTo>
                                <a:pt x="10525" y="1758"/>
                              </a:lnTo>
                              <a:lnTo>
                                <a:pt x="10466" y="1684"/>
                              </a:lnTo>
                              <a:lnTo>
                                <a:pt x="10403" y="1611"/>
                              </a:lnTo>
                              <a:lnTo>
                                <a:pt x="10338" y="1537"/>
                              </a:lnTo>
                              <a:lnTo>
                                <a:pt x="10270" y="1465"/>
                              </a:lnTo>
                              <a:lnTo>
                                <a:pt x="10200" y="1393"/>
                              </a:lnTo>
                              <a:lnTo>
                                <a:pt x="10128" y="1323"/>
                              </a:lnTo>
                              <a:lnTo>
                                <a:pt x="10052" y="1253"/>
                              </a:lnTo>
                              <a:lnTo>
                                <a:pt x="9990" y="1198"/>
                              </a:lnTo>
                              <a:lnTo>
                                <a:pt x="9926" y="1143"/>
                              </a:lnTo>
                              <a:lnTo>
                                <a:pt x="9861" y="1089"/>
                              </a:lnTo>
                              <a:lnTo>
                                <a:pt x="9794" y="1035"/>
                              </a:lnTo>
                              <a:lnTo>
                                <a:pt x="9726" y="981"/>
                              </a:lnTo>
                              <a:lnTo>
                                <a:pt x="9656" y="928"/>
                              </a:lnTo>
                              <a:lnTo>
                                <a:pt x="9584" y="876"/>
                              </a:lnTo>
                              <a:lnTo>
                                <a:pt x="9510" y="824"/>
                              </a:lnTo>
                              <a:lnTo>
                                <a:pt x="9417" y="763"/>
                              </a:lnTo>
                              <a:lnTo>
                                <a:pt x="9326" y="707"/>
                              </a:lnTo>
                              <a:lnTo>
                                <a:pt x="9235" y="657"/>
                              </a:lnTo>
                              <a:lnTo>
                                <a:pt x="9144" y="610"/>
                              </a:lnTo>
                              <a:lnTo>
                                <a:pt x="9052" y="568"/>
                              </a:lnTo>
                              <a:lnTo>
                                <a:pt x="8961" y="531"/>
                              </a:lnTo>
                              <a:lnTo>
                                <a:pt x="8871" y="498"/>
                              </a:lnTo>
                              <a:lnTo>
                                <a:pt x="8781" y="470"/>
                              </a:lnTo>
                              <a:lnTo>
                                <a:pt x="8691" y="445"/>
                              </a:lnTo>
                              <a:lnTo>
                                <a:pt x="8602" y="425"/>
                              </a:lnTo>
                              <a:lnTo>
                                <a:pt x="8513" y="410"/>
                              </a:lnTo>
                              <a:lnTo>
                                <a:pt x="8425" y="397"/>
                              </a:lnTo>
                              <a:lnTo>
                                <a:pt x="8337" y="389"/>
                              </a:lnTo>
                              <a:lnTo>
                                <a:pt x="8251" y="385"/>
                              </a:lnTo>
                              <a:lnTo>
                                <a:pt x="8164" y="384"/>
                              </a:lnTo>
                              <a:lnTo>
                                <a:pt x="8079" y="388"/>
                              </a:lnTo>
                              <a:lnTo>
                                <a:pt x="7995" y="395"/>
                              </a:lnTo>
                              <a:lnTo>
                                <a:pt x="7910" y="404"/>
                              </a:lnTo>
                              <a:lnTo>
                                <a:pt x="7827" y="418"/>
                              </a:lnTo>
                              <a:lnTo>
                                <a:pt x="7745" y="435"/>
                              </a:lnTo>
                              <a:lnTo>
                                <a:pt x="7665" y="454"/>
                              </a:lnTo>
                              <a:lnTo>
                                <a:pt x="7584" y="478"/>
                              </a:lnTo>
                              <a:lnTo>
                                <a:pt x="7504" y="504"/>
                              </a:lnTo>
                              <a:lnTo>
                                <a:pt x="7426" y="533"/>
                              </a:lnTo>
                              <a:lnTo>
                                <a:pt x="7349" y="564"/>
                              </a:lnTo>
                              <a:lnTo>
                                <a:pt x="7273" y="600"/>
                              </a:lnTo>
                              <a:lnTo>
                                <a:pt x="7198" y="636"/>
                              </a:lnTo>
                              <a:lnTo>
                                <a:pt x="7124" y="676"/>
                              </a:lnTo>
                              <a:lnTo>
                                <a:pt x="7052" y="718"/>
                              </a:lnTo>
                              <a:lnTo>
                                <a:pt x="6980" y="763"/>
                              </a:lnTo>
                              <a:lnTo>
                                <a:pt x="6911" y="810"/>
                              </a:lnTo>
                              <a:lnTo>
                                <a:pt x="6842" y="859"/>
                              </a:lnTo>
                              <a:lnTo>
                                <a:pt x="6814" y="880"/>
                              </a:lnTo>
                              <a:lnTo>
                                <a:pt x="6787" y="903"/>
                              </a:lnTo>
                              <a:lnTo>
                                <a:pt x="6759" y="926"/>
                              </a:lnTo>
                              <a:lnTo>
                                <a:pt x="6732" y="949"/>
                              </a:lnTo>
                              <a:lnTo>
                                <a:pt x="6705" y="975"/>
                              </a:lnTo>
                              <a:lnTo>
                                <a:pt x="6678" y="1001"/>
                              </a:lnTo>
                              <a:lnTo>
                                <a:pt x="6652" y="1028"/>
                              </a:lnTo>
                              <a:lnTo>
                                <a:pt x="6626" y="1055"/>
                              </a:lnTo>
                              <a:lnTo>
                                <a:pt x="6599" y="1084"/>
                              </a:lnTo>
                              <a:lnTo>
                                <a:pt x="6574" y="1113"/>
                              </a:lnTo>
                              <a:lnTo>
                                <a:pt x="6549" y="1143"/>
                              </a:lnTo>
                              <a:lnTo>
                                <a:pt x="6523" y="1174"/>
                              </a:lnTo>
                              <a:lnTo>
                                <a:pt x="6498" y="1206"/>
                              </a:lnTo>
                              <a:lnTo>
                                <a:pt x="6474" y="1237"/>
                              </a:lnTo>
                              <a:lnTo>
                                <a:pt x="6449" y="1271"/>
                              </a:lnTo>
                              <a:lnTo>
                                <a:pt x="6426" y="1304"/>
                              </a:lnTo>
                              <a:lnTo>
                                <a:pt x="6402" y="1339"/>
                              </a:lnTo>
                              <a:lnTo>
                                <a:pt x="6379" y="1374"/>
                              </a:lnTo>
                              <a:lnTo>
                                <a:pt x="6357" y="1409"/>
                              </a:lnTo>
                              <a:lnTo>
                                <a:pt x="6333" y="1446"/>
                              </a:lnTo>
                              <a:lnTo>
                                <a:pt x="6312" y="1483"/>
                              </a:lnTo>
                              <a:lnTo>
                                <a:pt x="6290" y="1519"/>
                              </a:lnTo>
                              <a:lnTo>
                                <a:pt x="6269" y="1558"/>
                              </a:lnTo>
                              <a:lnTo>
                                <a:pt x="6248" y="1597"/>
                              </a:lnTo>
                              <a:lnTo>
                                <a:pt x="6228" y="1635"/>
                              </a:lnTo>
                              <a:lnTo>
                                <a:pt x="6208" y="1675"/>
                              </a:lnTo>
                              <a:lnTo>
                                <a:pt x="6188" y="1715"/>
                              </a:lnTo>
                              <a:lnTo>
                                <a:pt x="6169" y="1755"/>
                              </a:lnTo>
                              <a:lnTo>
                                <a:pt x="6132" y="1836"/>
                              </a:lnTo>
                              <a:lnTo>
                                <a:pt x="6098" y="1920"/>
                              </a:lnTo>
                              <a:lnTo>
                                <a:pt x="6078" y="1970"/>
                              </a:lnTo>
                              <a:lnTo>
                                <a:pt x="6059" y="2020"/>
                              </a:lnTo>
                              <a:lnTo>
                                <a:pt x="6041" y="2070"/>
                              </a:lnTo>
                              <a:lnTo>
                                <a:pt x="6024" y="2121"/>
                              </a:lnTo>
                              <a:lnTo>
                                <a:pt x="6009" y="2171"/>
                              </a:lnTo>
                              <a:lnTo>
                                <a:pt x="5994" y="2221"/>
                              </a:lnTo>
                              <a:lnTo>
                                <a:pt x="5981" y="2272"/>
                              </a:lnTo>
                              <a:lnTo>
                                <a:pt x="5968" y="2322"/>
                              </a:lnTo>
                              <a:lnTo>
                                <a:pt x="5957" y="2371"/>
                              </a:lnTo>
                              <a:lnTo>
                                <a:pt x="5946" y="2422"/>
                              </a:lnTo>
                              <a:lnTo>
                                <a:pt x="5937" y="2472"/>
                              </a:lnTo>
                              <a:lnTo>
                                <a:pt x="5930" y="2521"/>
                              </a:lnTo>
                              <a:lnTo>
                                <a:pt x="5923" y="2570"/>
                              </a:lnTo>
                              <a:lnTo>
                                <a:pt x="5917" y="2619"/>
                              </a:lnTo>
                              <a:lnTo>
                                <a:pt x="5912" y="2668"/>
                              </a:lnTo>
                              <a:lnTo>
                                <a:pt x="5909" y="2718"/>
                              </a:lnTo>
                              <a:lnTo>
                                <a:pt x="5906" y="2766"/>
                              </a:lnTo>
                              <a:lnTo>
                                <a:pt x="5904" y="2814"/>
                              </a:lnTo>
                              <a:lnTo>
                                <a:pt x="5905" y="2862"/>
                              </a:lnTo>
                              <a:lnTo>
                                <a:pt x="5906" y="2908"/>
                              </a:lnTo>
                              <a:lnTo>
                                <a:pt x="5909" y="2955"/>
                              </a:lnTo>
                              <a:lnTo>
                                <a:pt x="5912" y="3002"/>
                              </a:lnTo>
                              <a:lnTo>
                                <a:pt x="5917" y="3048"/>
                              </a:lnTo>
                              <a:lnTo>
                                <a:pt x="5923" y="3093"/>
                              </a:lnTo>
                              <a:lnTo>
                                <a:pt x="5931" y="3139"/>
                              </a:lnTo>
                              <a:lnTo>
                                <a:pt x="5939" y="3183"/>
                              </a:lnTo>
                              <a:lnTo>
                                <a:pt x="5950" y="3227"/>
                              </a:lnTo>
                              <a:lnTo>
                                <a:pt x="5961" y="3270"/>
                              </a:lnTo>
                              <a:lnTo>
                                <a:pt x="5973" y="3313"/>
                              </a:lnTo>
                              <a:lnTo>
                                <a:pt x="5987" y="3355"/>
                              </a:lnTo>
                              <a:lnTo>
                                <a:pt x="6003" y="3396"/>
                              </a:lnTo>
                              <a:lnTo>
                                <a:pt x="6020" y="3437"/>
                              </a:lnTo>
                              <a:lnTo>
                                <a:pt x="6040" y="3481"/>
                              </a:lnTo>
                              <a:lnTo>
                                <a:pt x="6061" y="3523"/>
                              </a:lnTo>
                              <a:lnTo>
                                <a:pt x="6084" y="3565"/>
                              </a:lnTo>
                              <a:lnTo>
                                <a:pt x="6109" y="3606"/>
                              </a:lnTo>
                              <a:lnTo>
                                <a:pt x="6134" y="3646"/>
                              </a:lnTo>
                              <a:lnTo>
                                <a:pt x="6162" y="3684"/>
                              </a:lnTo>
                              <a:lnTo>
                                <a:pt x="6193" y="3722"/>
                              </a:lnTo>
                              <a:lnTo>
                                <a:pt x="6223" y="3758"/>
                              </a:lnTo>
                              <a:lnTo>
                                <a:pt x="6257" y="3794"/>
                              </a:lnTo>
                              <a:lnTo>
                                <a:pt x="6292" y="3828"/>
                              </a:lnTo>
                              <a:lnTo>
                                <a:pt x="6329" y="3861"/>
                              </a:lnTo>
                              <a:lnTo>
                                <a:pt x="6367" y="3894"/>
                              </a:lnTo>
                              <a:lnTo>
                                <a:pt x="6407" y="3924"/>
                              </a:lnTo>
                              <a:lnTo>
                                <a:pt x="6449" y="3953"/>
                              </a:lnTo>
                              <a:lnTo>
                                <a:pt x="6494" y="3981"/>
                              </a:lnTo>
                              <a:lnTo>
                                <a:pt x="6539" y="4008"/>
                              </a:lnTo>
                              <a:lnTo>
                                <a:pt x="6587" y="4034"/>
                              </a:lnTo>
                              <a:lnTo>
                                <a:pt x="6636" y="4057"/>
                              </a:lnTo>
                              <a:lnTo>
                                <a:pt x="6688" y="4081"/>
                              </a:lnTo>
                              <a:lnTo>
                                <a:pt x="6742" y="4102"/>
                              </a:lnTo>
                              <a:lnTo>
                                <a:pt x="6797" y="4122"/>
                              </a:lnTo>
                              <a:lnTo>
                                <a:pt x="6854" y="4139"/>
                              </a:lnTo>
                              <a:lnTo>
                                <a:pt x="6912" y="4156"/>
                              </a:lnTo>
                              <a:lnTo>
                                <a:pt x="6973" y="4171"/>
                              </a:lnTo>
                              <a:lnTo>
                                <a:pt x="7036" y="4184"/>
                              </a:lnTo>
                              <a:lnTo>
                                <a:pt x="7102" y="4196"/>
                              </a:lnTo>
                              <a:lnTo>
                                <a:pt x="7169" y="4206"/>
                              </a:lnTo>
                              <a:lnTo>
                                <a:pt x="7238" y="4214"/>
                              </a:lnTo>
                              <a:lnTo>
                                <a:pt x="7309" y="4220"/>
                              </a:lnTo>
                              <a:lnTo>
                                <a:pt x="7383" y="4225"/>
                              </a:lnTo>
                              <a:lnTo>
                                <a:pt x="7458" y="4228"/>
                              </a:lnTo>
                              <a:lnTo>
                                <a:pt x="7535" y="4229"/>
                              </a:lnTo>
                              <a:lnTo>
                                <a:pt x="7536" y="4229"/>
                              </a:lnTo>
                              <a:lnTo>
                                <a:pt x="7537" y="4228"/>
                              </a:lnTo>
                              <a:lnTo>
                                <a:pt x="7570" y="4226"/>
                              </a:lnTo>
                              <a:lnTo>
                                <a:pt x="7603" y="4222"/>
                              </a:lnTo>
                              <a:lnTo>
                                <a:pt x="7637" y="4218"/>
                              </a:lnTo>
                              <a:lnTo>
                                <a:pt x="7669" y="4213"/>
                              </a:lnTo>
                              <a:lnTo>
                                <a:pt x="7702" y="4207"/>
                              </a:lnTo>
                              <a:lnTo>
                                <a:pt x="7734" y="4200"/>
                              </a:lnTo>
                              <a:lnTo>
                                <a:pt x="7767" y="4192"/>
                              </a:lnTo>
                              <a:lnTo>
                                <a:pt x="7799" y="4184"/>
                              </a:lnTo>
                              <a:lnTo>
                                <a:pt x="7831" y="4174"/>
                              </a:lnTo>
                              <a:lnTo>
                                <a:pt x="7862" y="4165"/>
                              </a:lnTo>
                              <a:lnTo>
                                <a:pt x="7893" y="4153"/>
                              </a:lnTo>
                              <a:lnTo>
                                <a:pt x="7923" y="4143"/>
                              </a:lnTo>
                              <a:lnTo>
                                <a:pt x="7954" y="4130"/>
                              </a:lnTo>
                              <a:lnTo>
                                <a:pt x="7984" y="4117"/>
                              </a:lnTo>
                              <a:lnTo>
                                <a:pt x="8013" y="4103"/>
                              </a:lnTo>
                              <a:lnTo>
                                <a:pt x="8041" y="4089"/>
                              </a:lnTo>
                              <a:lnTo>
                                <a:pt x="8070" y="4074"/>
                              </a:lnTo>
                              <a:lnTo>
                                <a:pt x="8098" y="4057"/>
                              </a:lnTo>
                              <a:lnTo>
                                <a:pt x="8123" y="4041"/>
                              </a:lnTo>
                              <a:lnTo>
                                <a:pt x="8150" y="4023"/>
                              </a:lnTo>
                              <a:lnTo>
                                <a:pt x="8175" y="4006"/>
                              </a:lnTo>
                              <a:lnTo>
                                <a:pt x="8199" y="3987"/>
                              </a:lnTo>
                              <a:lnTo>
                                <a:pt x="8223" y="3967"/>
                              </a:lnTo>
                              <a:lnTo>
                                <a:pt x="8246" y="3947"/>
                              </a:lnTo>
                              <a:lnTo>
                                <a:pt x="8268" y="3926"/>
                              </a:lnTo>
                              <a:lnTo>
                                <a:pt x="8288" y="3905"/>
                              </a:lnTo>
                              <a:lnTo>
                                <a:pt x="8308" y="3883"/>
                              </a:lnTo>
                              <a:lnTo>
                                <a:pt x="8327" y="3861"/>
                              </a:lnTo>
                              <a:lnTo>
                                <a:pt x="8346" y="3837"/>
                              </a:lnTo>
                              <a:lnTo>
                                <a:pt x="8362" y="3813"/>
                              </a:lnTo>
                              <a:lnTo>
                                <a:pt x="8377" y="3788"/>
                              </a:lnTo>
                              <a:lnTo>
                                <a:pt x="8391" y="3764"/>
                              </a:lnTo>
                              <a:lnTo>
                                <a:pt x="8410" y="3727"/>
                              </a:lnTo>
                              <a:lnTo>
                                <a:pt x="8429" y="3691"/>
                              </a:lnTo>
                              <a:lnTo>
                                <a:pt x="8445" y="3654"/>
                              </a:lnTo>
                              <a:lnTo>
                                <a:pt x="8462" y="3616"/>
                              </a:lnTo>
                              <a:lnTo>
                                <a:pt x="8477" y="3576"/>
                              </a:lnTo>
                              <a:lnTo>
                                <a:pt x="8491" y="3538"/>
                              </a:lnTo>
                              <a:lnTo>
                                <a:pt x="8505" y="3497"/>
                              </a:lnTo>
                              <a:lnTo>
                                <a:pt x="8516" y="3456"/>
                              </a:lnTo>
                              <a:lnTo>
                                <a:pt x="8528" y="3414"/>
                              </a:lnTo>
                              <a:lnTo>
                                <a:pt x="8539" y="3372"/>
                              </a:lnTo>
                              <a:lnTo>
                                <a:pt x="8548" y="3328"/>
                              </a:lnTo>
                              <a:lnTo>
                                <a:pt x="8556" y="3284"/>
                              </a:lnTo>
                              <a:lnTo>
                                <a:pt x="8564" y="3239"/>
                              </a:lnTo>
                              <a:lnTo>
                                <a:pt x="8570" y="3194"/>
                              </a:lnTo>
                              <a:lnTo>
                                <a:pt x="8575" y="3147"/>
                              </a:lnTo>
                              <a:lnTo>
                                <a:pt x="8579" y="3100"/>
                              </a:lnTo>
                              <a:lnTo>
                                <a:pt x="8579" y="3099"/>
                              </a:lnTo>
                              <a:lnTo>
                                <a:pt x="8579" y="3098"/>
                              </a:lnTo>
                              <a:lnTo>
                                <a:pt x="8581" y="3051"/>
                              </a:lnTo>
                              <a:lnTo>
                                <a:pt x="8582" y="3005"/>
                              </a:lnTo>
                              <a:lnTo>
                                <a:pt x="8581" y="2961"/>
                              </a:lnTo>
                              <a:lnTo>
                                <a:pt x="8579" y="2918"/>
                              </a:lnTo>
                              <a:lnTo>
                                <a:pt x="8575" y="2874"/>
                              </a:lnTo>
                              <a:lnTo>
                                <a:pt x="8570" y="2833"/>
                              </a:lnTo>
                              <a:lnTo>
                                <a:pt x="8563" y="2792"/>
                              </a:lnTo>
                              <a:lnTo>
                                <a:pt x="8555" y="2753"/>
                              </a:lnTo>
                              <a:lnTo>
                                <a:pt x="8547" y="2714"/>
                              </a:lnTo>
                              <a:lnTo>
                                <a:pt x="8536" y="2677"/>
                              </a:lnTo>
                              <a:lnTo>
                                <a:pt x="8525" y="2640"/>
                              </a:lnTo>
                              <a:lnTo>
                                <a:pt x="8512" y="2604"/>
                              </a:lnTo>
                              <a:lnTo>
                                <a:pt x="8497" y="2570"/>
                              </a:lnTo>
                              <a:lnTo>
                                <a:pt x="8481" y="2536"/>
                              </a:lnTo>
                              <a:lnTo>
                                <a:pt x="8465" y="2505"/>
                              </a:lnTo>
                              <a:lnTo>
                                <a:pt x="8447" y="2473"/>
                              </a:lnTo>
                              <a:lnTo>
                                <a:pt x="8430" y="2443"/>
                              </a:lnTo>
                              <a:lnTo>
                                <a:pt x="8410" y="2413"/>
                              </a:lnTo>
                              <a:lnTo>
                                <a:pt x="8389" y="2385"/>
                              </a:lnTo>
                              <a:lnTo>
                                <a:pt x="8368" y="2357"/>
                              </a:lnTo>
                              <a:lnTo>
                                <a:pt x="8346" y="2331"/>
                              </a:lnTo>
                              <a:lnTo>
                                <a:pt x="8322" y="2306"/>
                              </a:lnTo>
                              <a:lnTo>
                                <a:pt x="8299" y="2281"/>
                              </a:lnTo>
                              <a:lnTo>
                                <a:pt x="8274" y="2258"/>
                              </a:lnTo>
                              <a:lnTo>
                                <a:pt x="8249" y="2235"/>
                              </a:lnTo>
                              <a:lnTo>
                                <a:pt x="8223" y="2214"/>
                              </a:lnTo>
                              <a:lnTo>
                                <a:pt x="8196" y="2195"/>
                              </a:lnTo>
                              <a:lnTo>
                                <a:pt x="8168" y="2176"/>
                              </a:lnTo>
                              <a:lnTo>
                                <a:pt x="8140" y="2157"/>
                              </a:lnTo>
                              <a:lnTo>
                                <a:pt x="8111" y="2140"/>
                              </a:lnTo>
                              <a:lnTo>
                                <a:pt x="8081" y="2124"/>
                              </a:lnTo>
                              <a:lnTo>
                                <a:pt x="8052" y="2109"/>
                              </a:lnTo>
                              <a:lnTo>
                                <a:pt x="8018" y="2093"/>
                              </a:lnTo>
                              <a:lnTo>
                                <a:pt x="7984" y="2079"/>
                              </a:lnTo>
                              <a:lnTo>
                                <a:pt x="7949" y="2065"/>
                              </a:lnTo>
                              <a:lnTo>
                                <a:pt x="7913" y="2053"/>
                              </a:lnTo>
                              <a:lnTo>
                                <a:pt x="7878" y="2042"/>
                              </a:lnTo>
                              <a:lnTo>
                                <a:pt x="7841" y="2033"/>
                              </a:lnTo>
                              <a:lnTo>
                                <a:pt x="7804" y="2025"/>
                              </a:lnTo>
                              <a:lnTo>
                                <a:pt x="7768" y="2018"/>
                              </a:lnTo>
                              <a:lnTo>
                                <a:pt x="7730" y="2012"/>
                              </a:lnTo>
                              <a:lnTo>
                                <a:pt x="7694" y="2007"/>
                              </a:lnTo>
                              <a:lnTo>
                                <a:pt x="7657" y="2005"/>
                              </a:lnTo>
                              <a:lnTo>
                                <a:pt x="7619" y="2003"/>
                              </a:lnTo>
                              <a:lnTo>
                                <a:pt x="7582" y="2003"/>
                              </a:lnTo>
                              <a:lnTo>
                                <a:pt x="7544" y="2003"/>
                              </a:lnTo>
                              <a:lnTo>
                                <a:pt x="7507" y="2005"/>
                              </a:lnTo>
                              <a:lnTo>
                                <a:pt x="7471" y="2007"/>
                              </a:lnTo>
                              <a:lnTo>
                                <a:pt x="7437" y="2012"/>
                              </a:lnTo>
                              <a:lnTo>
                                <a:pt x="7404" y="2015"/>
                              </a:lnTo>
                              <a:lnTo>
                                <a:pt x="7372" y="2021"/>
                              </a:lnTo>
                              <a:lnTo>
                                <a:pt x="7342" y="2027"/>
                              </a:lnTo>
                              <a:lnTo>
                                <a:pt x="7311" y="2033"/>
                              </a:lnTo>
                              <a:lnTo>
                                <a:pt x="7282" y="2040"/>
                              </a:lnTo>
                              <a:lnTo>
                                <a:pt x="7254" y="2048"/>
                              </a:lnTo>
                              <a:lnTo>
                                <a:pt x="7227" y="2056"/>
                              </a:lnTo>
                              <a:lnTo>
                                <a:pt x="7200" y="2066"/>
                              </a:lnTo>
                              <a:lnTo>
                                <a:pt x="7176" y="2075"/>
                              </a:lnTo>
                              <a:lnTo>
                                <a:pt x="7152" y="2086"/>
                              </a:lnTo>
                              <a:lnTo>
                                <a:pt x="7130" y="2096"/>
                              </a:lnTo>
                              <a:lnTo>
                                <a:pt x="7109" y="2108"/>
                              </a:lnTo>
                              <a:lnTo>
                                <a:pt x="7089" y="2121"/>
                              </a:lnTo>
                              <a:lnTo>
                                <a:pt x="7070" y="2134"/>
                              </a:lnTo>
                              <a:lnTo>
                                <a:pt x="7053" y="2147"/>
                              </a:lnTo>
                              <a:lnTo>
                                <a:pt x="7010" y="2210"/>
                              </a:lnTo>
                              <a:lnTo>
                                <a:pt x="6972" y="2271"/>
                              </a:lnTo>
                              <a:lnTo>
                                <a:pt x="6941" y="2331"/>
                              </a:lnTo>
                              <a:lnTo>
                                <a:pt x="6915" y="2390"/>
                              </a:lnTo>
                              <a:lnTo>
                                <a:pt x="6895" y="2448"/>
                              </a:lnTo>
                              <a:lnTo>
                                <a:pt x="6881" y="2505"/>
                              </a:lnTo>
                              <a:lnTo>
                                <a:pt x="6873" y="2558"/>
                              </a:lnTo>
                              <a:lnTo>
                                <a:pt x="6869" y="2612"/>
                              </a:lnTo>
                              <a:lnTo>
                                <a:pt x="6871" y="2663"/>
                              </a:lnTo>
                              <a:lnTo>
                                <a:pt x="6877" y="2712"/>
                              </a:lnTo>
                              <a:lnTo>
                                <a:pt x="6889" y="2759"/>
                              </a:lnTo>
                              <a:lnTo>
                                <a:pt x="6904" y="2803"/>
                              </a:lnTo>
                              <a:lnTo>
                                <a:pt x="6924" y="2844"/>
                              </a:lnTo>
                              <a:lnTo>
                                <a:pt x="6949" y="2884"/>
                              </a:lnTo>
                              <a:lnTo>
                                <a:pt x="6976" y="2919"/>
                              </a:lnTo>
                              <a:lnTo>
                                <a:pt x="7007" y="2953"/>
                              </a:lnTo>
                              <a:lnTo>
                                <a:pt x="7042" y="2982"/>
                              </a:lnTo>
                              <a:lnTo>
                                <a:pt x="7080" y="3009"/>
                              </a:lnTo>
                              <a:lnTo>
                                <a:pt x="7122" y="3032"/>
                              </a:lnTo>
                              <a:lnTo>
                                <a:pt x="7165" y="3051"/>
                              </a:lnTo>
                              <a:lnTo>
                                <a:pt x="7212" y="3067"/>
                              </a:lnTo>
                              <a:lnTo>
                                <a:pt x="7261" y="3078"/>
                              </a:lnTo>
                              <a:lnTo>
                                <a:pt x="7313" y="3086"/>
                              </a:lnTo>
                              <a:lnTo>
                                <a:pt x="7366" y="3090"/>
                              </a:lnTo>
                              <a:lnTo>
                                <a:pt x="7423" y="3089"/>
                              </a:lnTo>
                              <a:lnTo>
                                <a:pt x="7480" y="3083"/>
                              </a:lnTo>
                              <a:lnTo>
                                <a:pt x="7538" y="3072"/>
                              </a:lnTo>
                              <a:lnTo>
                                <a:pt x="7598" y="3057"/>
                              </a:lnTo>
                              <a:lnTo>
                                <a:pt x="7660" y="3037"/>
                              </a:lnTo>
                              <a:lnTo>
                                <a:pt x="7722" y="3011"/>
                              </a:lnTo>
                              <a:lnTo>
                                <a:pt x="7785" y="2981"/>
                              </a:lnTo>
                              <a:lnTo>
                                <a:pt x="7848" y="2945"/>
                              </a:lnTo>
                              <a:close/>
                            </a:path>
                          </a:pathLst>
                        </a:custGeom>
                        <a:solidFill>
                          <a:schemeClr val="accent1">
                            <a:alpha val="39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6"/>
                      <wps:cNvSpPr>
                        <a:spLocks/>
                      </wps:cNvSpPr>
                      <wps:spPr bwMode="auto">
                        <a:xfrm>
                          <a:off x="2276" y="7973"/>
                          <a:ext cx="6172" cy="6377"/>
                        </a:xfrm>
                        <a:custGeom>
                          <a:avLst/>
                          <a:gdLst>
                            <a:gd name="T0" fmla="*/ 5163 w 12345"/>
                            <a:gd name="T1" fmla="*/ 3604 h 12754"/>
                            <a:gd name="T2" fmla="*/ 5100 w 12345"/>
                            <a:gd name="T3" fmla="*/ 2464 h 12754"/>
                            <a:gd name="T4" fmla="*/ 4208 w 12345"/>
                            <a:gd name="T5" fmla="*/ 1740 h 12754"/>
                            <a:gd name="T6" fmla="*/ 3222 w 12345"/>
                            <a:gd name="T7" fmla="*/ 1957 h 12754"/>
                            <a:gd name="T8" fmla="*/ 2870 w 12345"/>
                            <a:gd name="T9" fmla="*/ 2879 h 12754"/>
                            <a:gd name="T10" fmla="*/ 3492 w 12345"/>
                            <a:gd name="T11" fmla="*/ 4193 h 12754"/>
                            <a:gd name="T12" fmla="*/ 4963 w 12345"/>
                            <a:gd name="T13" fmla="*/ 4895 h 12754"/>
                            <a:gd name="T14" fmla="*/ 6346 w 12345"/>
                            <a:gd name="T15" fmla="*/ 4192 h 12754"/>
                            <a:gd name="T16" fmla="*/ 6471 w 12345"/>
                            <a:gd name="T17" fmla="*/ 2872 h 12754"/>
                            <a:gd name="T18" fmla="*/ 7488 w 12345"/>
                            <a:gd name="T19" fmla="*/ 1416 h 12754"/>
                            <a:gd name="T20" fmla="*/ 9479 w 12345"/>
                            <a:gd name="T21" fmla="*/ 736 h 12754"/>
                            <a:gd name="T22" fmla="*/ 10817 w 12345"/>
                            <a:gd name="T23" fmla="*/ 1154 h 12754"/>
                            <a:gd name="T24" fmla="*/ 11746 w 12345"/>
                            <a:gd name="T25" fmla="*/ 2435 h 12754"/>
                            <a:gd name="T26" fmla="*/ 12264 w 12345"/>
                            <a:gd name="T27" fmla="*/ 3513 h 12754"/>
                            <a:gd name="T28" fmla="*/ 12003 w 12345"/>
                            <a:gd name="T29" fmla="*/ 2469 h 12754"/>
                            <a:gd name="T30" fmla="*/ 10970 w 12345"/>
                            <a:gd name="T31" fmla="*/ 1135 h 12754"/>
                            <a:gd name="T32" fmla="*/ 9592 w 12345"/>
                            <a:gd name="T33" fmla="*/ 386 h 12754"/>
                            <a:gd name="T34" fmla="*/ 7943 w 12345"/>
                            <a:gd name="T35" fmla="*/ 523 h 12754"/>
                            <a:gd name="T36" fmla="*/ 5959 w 12345"/>
                            <a:gd name="T37" fmla="*/ 1739 h 12754"/>
                            <a:gd name="T38" fmla="*/ 4857 w 12345"/>
                            <a:gd name="T39" fmla="*/ 582 h 12754"/>
                            <a:gd name="T40" fmla="*/ 2477 w 12345"/>
                            <a:gd name="T41" fmla="*/ 147 h 12754"/>
                            <a:gd name="T42" fmla="*/ 482 w 12345"/>
                            <a:gd name="T43" fmla="*/ 1932 h 12754"/>
                            <a:gd name="T44" fmla="*/ 27 w 12345"/>
                            <a:gd name="T45" fmla="*/ 4178 h 12754"/>
                            <a:gd name="T46" fmla="*/ 834 w 12345"/>
                            <a:gd name="T47" fmla="*/ 6129 h 12754"/>
                            <a:gd name="T48" fmla="*/ 3214 w 12345"/>
                            <a:gd name="T49" fmla="*/ 8158 h 12754"/>
                            <a:gd name="T50" fmla="*/ 6905 w 12345"/>
                            <a:gd name="T51" fmla="*/ 10241 h 12754"/>
                            <a:gd name="T52" fmla="*/ 7350 w 12345"/>
                            <a:gd name="T53" fmla="*/ 11788 h 12754"/>
                            <a:gd name="T54" fmla="*/ 6420 w 12345"/>
                            <a:gd name="T55" fmla="*/ 12332 h 12754"/>
                            <a:gd name="T56" fmla="*/ 5535 w 12345"/>
                            <a:gd name="T57" fmla="*/ 12145 h 12754"/>
                            <a:gd name="T58" fmla="*/ 5538 w 12345"/>
                            <a:gd name="T59" fmla="*/ 10869 h 12754"/>
                            <a:gd name="T60" fmla="*/ 6577 w 12345"/>
                            <a:gd name="T61" fmla="*/ 10598 h 12754"/>
                            <a:gd name="T62" fmla="*/ 6173 w 12345"/>
                            <a:gd name="T63" fmla="*/ 11674 h 12754"/>
                            <a:gd name="T64" fmla="*/ 5932 w 12345"/>
                            <a:gd name="T65" fmla="*/ 11758 h 12754"/>
                            <a:gd name="T66" fmla="*/ 6962 w 12345"/>
                            <a:gd name="T67" fmla="*/ 11946 h 12754"/>
                            <a:gd name="T68" fmla="*/ 7131 w 12345"/>
                            <a:gd name="T69" fmla="*/ 11176 h 12754"/>
                            <a:gd name="T70" fmla="*/ 5899 w 12345"/>
                            <a:gd name="T71" fmla="*/ 10143 h 12754"/>
                            <a:gd name="T72" fmla="*/ 4824 w 12345"/>
                            <a:gd name="T73" fmla="*/ 11101 h 12754"/>
                            <a:gd name="T74" fmla="*/ 5467 w 12345"/>
                            <a:gd name="T75" fmla="*/ 12279 h 12754"/>
                            <a:gd name="T76" fmla="*/ 6463 w 12345"/>
                            <a:gd name="T77" fmla="*/ 12735 h 12754"/>
                            <a:gd name="T78" fmla="*/ 7421 w 12345"/>
                            <a:gd name="T79" fmla="*/ 12558 h 12754"/>
                            <a:gd name="T80" fmla="*/ 7967 w 12345"/>
                            <a:gd name="T81" fmla="*/ 11451 h 12754"/>
                            <a:gd name="T82" fmla="*/ 7482 w 12345"/>
                            <a:gd name="T83" fmla="*/ 10509 h 12754"/>
                            <a:gd name="T84" fmla="*/ 9193 w 12345"/>
                            <a:gd name="T85" fmla="*/ 8178 h 12754"/>
                            <a:gd name="T86" fmla="*/ 12011 w 12345"/>
                            <a:gd name="T87" fmla="*/ 5482 h 12754"/>
                            <a:gd name="T88" fmla="*/ 11828 w 12345"/>
                            <a:gd name="T89" fmla="*/ 4648 h 12754"/>
                            <a:gd name="T90" fmla="*/ 9910 w 12345"/>
                            <a:gd name="T91" fmla="*/ 6837 h 12754"/>
                            <a:gd name="T92" fmla="*/ 7139 w 12345"/>
                            <a:gd name="T93" fmla="*/ 9634 h 12754"/>
                            <a:gd name="T94" fmla="*/ 4572 w 12345"/>
                            <a:gd name="T95" fmla="*/ 8726 h 12754"/>
                            <a:gd name="T96" fmla="*/ 1308 w 12345"/>
                            <a:gd name="T97" fmla="*/ 6578 h 12754"/>
                            <a:gd name="T98" fmla="*/ 528 w 12345"/>
                            <a:gd name="T99" fmla="*/ 5046 h 12754"/>
                            <a:gd name="T100" fmla="*/ 659 w 12345"/>
                            <a:gd name="T101" fmla="*/ 2839 h 12754"/>
                            <a:gd name="T102" fmla="*/ 2299 w 12345"/>
                            <a:gd name="T103" fmla="*/ 874 h 12754"/>
                            <a:gd name="T104" fmla="*/ 4750 w 12345"/>
                            <a:gd name="T105" fmla="*/ 674 h 12754"/>
                            <a:gd name="T106" fmla="*/ 5712 w 12345"/>
                            <a:gd name="T107" fmla="*/ 1611 h 12754"/>
                            <a:gd name="T108" fmla="*/ 6120 w 12345"/>
                            <a:gd name="T109" fmla="*/ 2931 h 12754"/>
                            <a:gd name="T110" fmla="*/ 5631 w 12345"/>
                            <a:gd name="T111" fmla="*/ 4127 h 12754"/>
                            <a:gd name="T112" fmla="*/ 4216 w 12345"/>
                            <a:gd name="T113" fmla="*/ 4460 h 12754"/>
                            <a:gd name="T114" fmla="*/ 3484 w 12345"/>
                            <a:gd name="T115" fmla="*/ 3989 h 12754"/>
                            <a:gd name="T116" fmla="*/ 3311 w 12345"/>
                            <a:gd name="T117" fmla="*/ 2918 h 12754"/>
                            <a:gd name="T118" fmla="*/ 3955 w 12345"/>
                            <a:gd name="T119" fmla="*/ 2189 h 12754"/>
                            <a:gd name="T120" fmla="*/ 4866 w 12345"/>
                            <a:gd name="T121" fmla="*/ 2248 h 12754"/>
                            <a:gd name="T122" fmla="*/ 4513 w 12345"/>
                            <a:gd name="T123" fmla="*/ 3274 h 12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45" h="12754">
                              <a:moveTo>
                                <a:pt x="4060" y="3121"/>
                              </a:moveTo>
                              <a:lnTo>
                                <a:pt x="4121" y="3188"/>
                              </a:lnTo>
                              <a:lnTo>
                                <a:pt x="4180" y="3248"/>
                              </a:lnTo>
                              <a:lnTo>
                                <a:pt x="4239" y="3306"/>
                              </a:lnTo>
                              <a:lnTo>
                                <a:pt x="4296" y="3357"/>
                              </a:lnTo>
                              <a:lnTo>
                                <a:pt x="4351" y="3405"/>
                              </a:lnTo>
                              <a:lnTo>
                                <a:pt x="4406" y="3449"/>
                              </a:lnTo>
                              <a:lnTo>
                                <a:pt x="4459" y="3487"/>
                              </a:lnTo>
                              <a:lnTo>
                                <a:pt x="4512" y="3522"/>
                              </a:lnTo>
                              <a:lnTo>
                                <a:pt x="4562" y="3553"/>
                              </a:lnTo>
                              <a:lnTo>
                                <a:pt x="4611" y="3580"/>
                              </a:lnTo>
                              <a:lnTo>
                                <a:pt x="4658" y="3603"/>
                              </a:lnTo>
                              <a:lnTo>
                                <a:pt x="4705" y="3623"/>
                              </a:lnTo>
                              <a:lnTo>
                                <a:pt x="4748" y="3639"/>
                              </a:lnTo>
                              <a:lnTo>
                                <a:pt x="4791" y="3653"/>
                              </a:lnTo>
                              <a:lnTo>
                                <a:pt x="4832" y="3663"/>
                              </a:lnTo>
                              <a:lnTo>
                                <a:pt x="4872" y="3670"/>
                              </a:lnTo>
                              <a:lnTo>
                                <a:pt x="4909" y="3674"/>
                              </a:lnTo>
                              <a:lnTo>
                                <a:pt x="4944" y="3676"/>
                              </a:lnTo>
                              <a:lnTo>
                                <a:pt x="4978" y="3674"/>
                              </a:lnTo>
                              <a:lnTo>
                                <a:pt x="5011" y="3671"/>
                              </a:lnTo>
                              <a:lnTo>
                                <a:pt x="5042" y="3665"/>
                              </a:lnTo>
                              <a:lnTo>
                                <a:pt x="5070" y="3657"/>
                              </a:lnTo>
                              <a:lnTo>
                                <a:pt x="5097" y="3646"/>
                              </a:lnTo>
                              <a:lnTo>
                                <a:pt x="5120" y="3635"/>
                              </a:lnTo>
                              <a:lnTo>
                                <a:pt x="5142" y="3621"/>
                              </a:lnTo>
                              <a:lnTo>
                                <a:pt x="5163" y="3604"/>
                              </a:lnTo>
                              <a:lnTo>
                                <a:pt x="5181" y="3588"/>
                              </a:lnTo>
                              <a:lnTo>
                                <a:pt x="5196" y="3569"/>
                              </a:lnTo>
                              <a:lnTo>
                                <a:pt x="5210" y="3549"/>
                              </a:lnTo>
                              <a:lnTo>
                                <a:pt x="5222" y="3528"/>
                              </a:lnTo>
                              <a:lnTo>
                                <a:pt x="5230" y="3506"/>
                              </a:lnTo>
                              <a:lnTo>
                                <a:pt x="5237" y="3484"/>
                              </a:lnTo>
                              <a:lnTo>
                                <a:pt x="5252" y="3431"/>
                              </a:lnTo>
                              <a:lnTo>
                                <a:pt x="5265" y="3378"/>
                              </a:lnTo>
                              <a:lnTo>
                                <a:pt x="5276" y="3327"/>
                              </a:lnTo>
                              <a:lnTo>
                                <a:pt x="5284" y="3275"/>
                              </a:lnTo>
                              <a:lnTo>
                                <a:pt x="5290" y="3224"/>
                              </a:lnTo>
                              <a:lnTo>
                                <a:pt x="5293" y="3172"/>
                              </a:lnTo>
                              <a:lnTo>
                                <a:pt x="5294" y="3122"/>
                              </a:lnTo>
                              <a:lnTo>
                                <a:pt x="5293" y="3072"/>
                              </a:lnTo>
                              <a:lnTo>
                                <a:pt x="5290" y="3023"/>
                              </a:lnTo>
                              <a:lnTo>
                                <a:pt x="5285" y="2973"/>
                              </a:lnTo>
                              <a:lnTo>
                                <a:pt x="5277" y="2924"/>
                              </a:lnTo>
                              <a:lnTo>
                                <a:pt x="5267" y="2876"/>
                              </a:lnTo>
                              <a:lnTo>
                                <a:pt x="5257" y="2828"/>
                              </a:lnTo>
                              <a:lnTo>
                                <a:pt x="5243" y="2782"/>
                              </a:lnTo>
                              <a:lnTo>
                                <a:pt x="5228" y="2735"/>
                              </a:lnTo>
                              <a:lnTo>
                                <a:pt x="5211" y="2688"/>
                              </a:lnTo>
                              <a:lnTo>
                                <a:pt x="5192" y="2642"/>
                              </a:lnTo>
                              <a:lnTo>
                                <a:pt x="5171" y="2597"/>
                              </a:lnTo>
                              <a:lnTo>
                                <a:pt x="5149" y="2552"/>
                              </a:lnTo>
                              <a:lnTo>
                                <a:pt x="5126" y="2508"/>
                              </a:lnTo>
                              <a:lnTo>
                                <a:pt x="5100" y="2464"/>
                              </a:lnTo>
                              <a:lnTo>
                                <a:pt x="5073" y="2421"/>
                              </a:lnTo>
                              <a:lnTo>
                                <a:pt x="5044" y="2379"/>
                              </a:lnTo>
                              <a:lnTo>
                                <a:pt x="5015" y="2338"/>
                              </a:lnTo>
                              <a:lnTo>
                                <a:pt x="4983" y="2297"/>
                              </a:lnTo>
                              <a:lnTo>
                                <a:pt x="4950" y="2256"/>
                              </a:lnTo>
                              <a:lnTo>
                                <a:pt x="4916" y="2216"/>
                              </a:lnTo>
                              <a:lnTo>
                                <a:pt x="4880" y="2178"/>
                              </a:lnTo>
                              <a:lnTo>
                                <a:pt x="4844" y="2139"/>
                              </a:lnTo>
                              <a:lnTo>
                                <a:pt x="4806" y="2102"/>
                              </a:lnTo>
                              <a:lnTo>
                                <a:pt x="4768" y="2065"/>
                              </a:lnTo>
                              <a:lnTo>
                                <a:pt x="4728" y="2029"/>
                              </a:lnTo>
                              <a:lnTo>
                                <a:pt x="4712" y="2015"/>
                              </a:lnTo>
                              <a:lnTo>
                                <a:pt x="4696" y="2002"/>
                              </a:lnTo>
                              <a:lnTo>
                                <a:pt x="4684" y="1990"/>
                              </a:lnTo>
                              <a:lnTo>
                                <a:pt x="4671" y="1980"/>
                              </a:lnTo>
                              <a:lnTo>
                                <a:pt x="4633" y="1952"/>
                              </a:lnTo>
                              <a:lnTo>
                                <a:pt x="4596" y="1924"/>
                              </a:lnTo>
                              <a:lnTo>
                                <a:pt x="4557" y="1898"/>
                              </a:lnTo>
                              <a:lnTo>
                                <a:pt x="4519" y="1875"/>
                              </a:lnTo>
                              <a:lnTo>
                                <a:pt x="4481" y="1852"/>
                              </a:lnTo>
                              <a:lnTo>
                                <a:pt x="4442" y="1831"/>
                              </a:lnTo>
                              <a:lnTo>
                                <a:pt x="4403" y="1811"/>
                              </a:lnTo>
                              <a:lnTo>
                                <a:pt x="4364" y="1794"/>
                              </a:lnTo>
                              <a:lnTo>
                                <a:pt x="4325" y="1779"/>
                              </a:lnTo>
                              <a:lnTo>
                                <a:pt x="4286" y="1763"/>
                              </a:lnTo>
                              <a:lnTo>
                                <a:pt x="4247" y="1751"/>
                              </a:lnTo>
                              <a:lnTo>
                                <a:pt x="4208" y="1740"/>
                              </a:lnTo>
                              <a:lnTo>
                                <a:pt x="4170" y="1731"/>
                              </a:lnTo>
                              <a:lnTo>
                                <a:pt x="4131" y="1722"/>
                              </a:lnTo>
                              <a:lnTo>
                                <a:pt x="4093" y="1717"/>
                              </a:lnTo>
                              <a:lnTo>
                                <a:pt x="4054" y="1711"/>
                              </a:lnTo>
                              <a:lnTo>
                                <a:pt x="4015" y="1708"/>
                              </a:lnTo>
                              <a:lnTo>
                                <a:pt x="3976" y="1706"/>
                              </a:lnTo>
                              <a:lnTo>
                                <a:pt x="3936" y="1705"/>
                              </a:lnTo>
                              <a:lnTo>
                                <a:pt x="3896" y="1706"/>
                              </a:lnTo>
                              <a:lnTo>
                                <a:pt x="3856" y="1708"/>
                              </a:lnTo>
                              <a:lnTo>
                                <a:pt x="3817" y="1712"/>
                              </a:lnTo>
                              <a:lnTo>
                                <a:pt x="3777" y="1717"/>
                              </a:lnTo>
                              <a:lnTo>
                                <a:pt x="3737" y="1722"/>
                              </a:lnTo>
                              <a:lnTo>
                                <a:pt x="3698" y="1730"/>
                              </a:lnTo>
                              <a:lnTo>
                                <a:pt x="3659" y="1739"/>
                              </a:lnTo>
                              <a:lnTo>
                                <a:pt x="3620" y="1749"/>
                              </a:lnTo>
                              <a:lnTo>
                                <a:pt x="3581" y="1761"/>
                              </a:lnTo>
                              <a:lnTo>
                                <a:pt x="3544" y="1774"/>
                              </a:lnTo>
                              <a:lnTo>
                                <a:pt x="3506" y="1788"/>
                              </a:lnTo>
                              <a:lnTo>
                                <a:pt x="3469" y="1803"/>
                              </a:lnTo>
                              <a:lnTo>
                                <a:pt x="3433" y="1821"/>
                              </a:lnTo>
                              <a:lnTo>
                                <a:pt x="3400" y="1837"/>
                              </a:lnTo>
                              <a:lnTo>
                                <a:pt x="3370" y="1854"/>
                              </a:lnTo>
                              <a:lnTo>
                                <a:pt x="3339" y="1872"/>
                              </a:lnTo>
                              <a:lnTo>
                                <a:pt x="3309" y="1892"/>
                              </a:lnTo>
                              <a:lnTo>
                                <a:pt x="3280" y="1912"/>
                              </a:lnTo>
                              <a:lnTo>
                                <a:pt x="3250" y="1934"/>
                              </a:lnTo>
                              <a:lnTo>
                                <a:pt x="3222" y="1957"/>
                              </a:lnTo>
                              <a:lnTo>
                                <a:pt x="3195" y="1980"/>
                              </a:lnTo>
                              <a:lnTo>
                                <a:pt x="3168" y="2005"/>
                              </a:lnTo>
                              <a:lnTo>
                                <a:pt x="3143" y="2031"/>
                              </a:lnTo>
                              <a:lnTo>
                                <a:pt x="3118" y="2058"/>
                              </a:lnTo>
                              <a:lnTo>
                                <a:pt x="3095" y="2086"/>
                              </a:lnTo>
                              <a:lnTo>
                                <a:pt x="3071" y="2116"/>
                              </a:lnTo>
                              <a:lnTo>
                                <a:pt x="3050" y="2145"/>
                              </a:lnTo>
                              <a:lnTo>
                                <a:pt x="3029" y="2177"/>
                              </a:lnTo>
                              <a:lnTo>
                                <a:pt x="3009" y="2209"/>
                              </a:lnTo>
                              <a:lnTo>
                                <a:pt x="2991" y="2243"/>
                              </a:lnTo>
                              <a:lnTo>
                                <a:pt x="2973" y="2277"/>
                              </a:lnTo>
                              <a:lnTo>
                                <a:pt x="2957" y="2313"/>
                              </a:lnTo>
                              <a:lnTo>
                                <a:pt x="2941" y="2350"/>
                              </a:lnTo>
                              <a:lnTo>
                                <a:pt x="2927" y="2388"/>
                              </a:lnTo>
                              <a:lnTo>
                                <a:pt x="2916" y="2427"/>
                              </a:lnTo>
                              <a:lnTo>
                                <a:pt x="2904" y="2467"/>
                              </a:lnTo>
                              <a:lnTo>
                                <a:pt x="2895" y="2508"/>
                              </a:lnTo>
                              <a:lnTo>
                                <a:pt x="2886" y="2551"/>
                              </a:lnTo>
                              <a:lnTo>
                                <a:pt x="2879" y="2594"/>
                              </a:lnTo>
                              <a:lnTo>
                                <a:pt x="2874" y="2639"/>
                              </a:lnTo>
                              <a:lnTo>
                                <a:pt x="2869" y="2684"/>
                              </a:lnTo>
                              <a:lnTo>
                                <a:pt x="2867" y="2730"/>
                              </a:lnTo>
                              <a:lnTo>
                                <a:pt x="2867" y="2778"/>
                              </a:lnTo>
                              <a:lnTo>
                                <a:pt x="2867" y="2827"/>
                              </a:lnTo>
                              <a:lnTo>
                                <a:pt x="2870" y="2877"/>
                              </a:lnTo>
                              <a:lnTo>
                                <a:pt x="2870" y="2879"/>
                              </a:lnTo>
                              <a:lnTo>
                                <a:pt x="2874" y="2929"/>
                              </a:lnTo>
                              <a:lnTo>
                                <a:pt x="2879" y="2978"/>
                              </a:lnTo>
                              <a:lnTo>
                                <a:pt x="2885" y="3027"/>
                              </a:lnTo>
                              <a:lnTo>
                                <a:pt x="2893" y="3075"/>
                              </a:lnTo>
                              <a:lnTo>
                                <a:pt x="2903" y="3123"/>
                              </a:lnTo>
                              <a:lnTo>
                                <a:pt x="2913" y="3171"/>
                              </a:lnTo>
                              <a:lnTo>
                                <a:pt x="2925" y="3218"/>
                              </a:lnTo>
                              <a:lnTo>
                                <a:pt x="2938" y="3264"/>
                              </a:lnTo>
                              <a:lnTo>
                                <a:pt x="2952" y="3309"/>
                              </a:lnTo>
                              <a:lnTo>
                                <a:pt x="2966" y="3355"/>
                              </a:lnTo>
                              <a:lnTo>
                                <a:pt x="2982" y="3398"/>
                              </a:lnTo>
                              <a:lnTo>
                                <a:pt x="3000" y="3443"/>
                              </a:lnTo>
                              <a:lnTo>
                                <a:pt x="3019" y="3485"/>
                              </a:lnTo>
                              <a:lnTo>
                                <a:pt x="3037" y="3528"/>
                              </a:lnTo>
                              <a:lnTo>
                                <a:pt x="3057" y="3569"/>
                              </a:lnTo>
                              <a:lnTo>
                                <a:pt x="3079" y="3610"/>
                              </a:lnTo>
                              <a:lnTo>
                                <a:pt x="3119" y="3683"/>
                              </a:lnTo>
                              <a:lnTo>
                                <a:pt x="3161" y="3753"/>
                              </a:lnTo>
                              <a:lnTo>
                                <a:pt x="3205" y="3822"/>
                              </a:lnTo>
                              <a:lnTo>
                                <a:pt x="3249" y="3888"/>
                              </a:lnTo>
                              <a:lnTo>
                                <a:pt x="3296" y="3953"/>
                              </a:lnTo>
                              <a:lnTo>
                                <a:pt x="3343" y="4016"/>
                              </a:lnTo>
                              <a:lnTo>
                                <a:pt x="3392" y="4077"/>
                              </a:lnTo>
                              <a:lnTo>
                                <a:pt x="3441" y="4135"/>
                              </a:lnTo>
                              <a:lnTo>
                                <a:pt x="3492" y="4193"/>
                              </a:lnTo>
                              <a:lnTo>
                                <a:pt x="3544" y="4248"/>
                              </a:lnTo>
                              <a:lnTo>
                                <a:pt x="3597" y="4300"/>
                              </a:lnTo>
                              <a:lnTo>
                                <a:pt x="3650" y="4351"/>
                              </a:lnTo>
                              <a:lnTo>
                                <a:pt x="3705" y="4400"/>
                              </a:lnTo>
                              <a:lnTo>
                                <a:pt x="3760" y="4447"/>
                              </a:lnTo>
                              <a:lnTo>
                                <a:pt x="3817" y="4490"/>
                              </a:lnTo>
                              <a:lnTo>
                                <a:pt x="3873" y="4533"/>
                              </a:lnTo>
                              <a:lnTo>
                                <a:pt x="3929" y="4573"/>
                              </a:lnTo>
                              <a:lnTo>
                                <a:pt x="3986" y="4610"/>
                              </a:lnTo>
                              <a:lnTo>
                                <a:pt x="4045" y="4647"/>
                              </a:lnTo>
                              <a:lnTo>
                                <a:pt x="4102" y="4680"/>
                              </a:lnTo>
                              <a:lnTo>
                                <a:pt x="4161" y="4711"/>
                              </a:lnTo>
                              <a:lnTo>
                                <a:pt x="4219" y="4739"/>
                              </a:lnTo>
                              <a:lnTo>
                                <a:pt x="4278" y="4766"/>
                              </a:lnTo>
                              <a:lnTo>
                                <a:pt x="4336" y="4791"/>
                              </a:lnTo>
                              <a:lnTo>
                                <a:pt x="4395" y="4813"/>
                              </a:lnTo>
                              <a:lnTo>
                                <a:pt x="4453" y="4832"/>
                              </a:lnTo>
                              <a:lnTo>
                                <a:pt x="4512" y="4849"/>
                              </a:lnTo>
                              <a:lnTo>
                                <a:pt x="4570" y="4864"/>
                              </a:lnTo>
                              <a:lnTo>
                                <a:pt x="4627" y="4877"/>
                              </a:lnTo>
                              <a:lnTo>
                                <a:pt x="4685" y="4887"/>
                              </a:lnTo>
                              <a:lnTo>
                                <a:pt x="4742" y="4895"/>
                              </a:lnTo>
                              <a:lnTo>
                                <a:pt x="4798" y="4900"/>
                              </a:lnTo>
                              <a:lnTo>
                                <a:pt x="4799" y="4900"/>
                              </a:lnTo>
                              <a:lnTo>
                                <a:pt x="4801" y="4900"/>
                              </a:lnTo>
                              <a:lnTo>
                                <a:pt x="4882" y="4898"/>
                              </a:lnTo>
                              <a:lnTo>
                                <a:pt x="4963" y="4895"/>
                              </a:lnTo>
                              <a:lnTo>
                                <a:pt x="5042" y="4890"/>
                              </a:lnTo>
                              <a:lnTo>
                                <a:pt x="5116" y="4883"/>
                              </a:lnTo>
                              <a:lnTo>
                                <a:pt x="5190" y="4875"/>
                              </a:lnTo>
                              <a:lnTo>
                                <a:pt x="5261" y="4864"/>
                              </a:lnTo>
                              <a:lnTo>
                                <a:pt x="5332" y="4852"/>
                              </a:lnTo>
                              <a:lnTo>
                                <a:pt x="5398" y="4838"/>
                              </a:lnTo>
                              <a:lnTo>
                                <a:pt x="5464" y="4821"/>
                              </a:lnTo>
                              <a:lnTo>
                                <a:pt x="5526" y="4804"/>
                              </a:lnTo>
                              <a:lnTo>
                                <a:pt x="5587" y="4785"/>
                              </a:lnTo>
                              <a:lnTo>
                                <a:pt x="5646" y="4764"/>
                              </a:lnTo>
                              <a:lnTo>
                                <a:pt x="5703" y="4742"/>
                              </a:lnTo>
                              <a:lnTo>
                                <a:pt x="5758" y="4717"/>
                              </a:lnTo>
                              <a:lnTo>
                                <a:pt x="5810" y="4691"/>
                              </a:lnTo>
                              <a:lnTo>
                                <a:pt x="5862" y="4664"/>
                              </a:lnTo>
                              <a:lnTo>
                                <a:pt x="5910" y="4636"/>
                              </a:lnTo>
                              <a:lnTo>
                                <a:pt x="5956" y="4606"/>
                              </a:lnTo>
                              <a:lnTo>
                                <a:pt x="6002" y="4574"/>
                              </a:lnTo>
                              <a:lnTo>
                                <a:pt x="6044" y="4541"/>
                              </a:lnTo>
                              <a:lnTo>
                                <a:pt x="6085" y="4508"/>
                              </a:lnTo>
                              <a:lnTo>
                                <a:pt x="6125" y="4472"/>
                              </a:lnTo>
                              <a:lnTo>
                                <a:pt x="6161" y="4436"/>
                              </a:lnTo>
                              <a:lnTo>
                                <a:pt x="6197" y="4398"/>
                              </a:lnTo>
                              <a:lnTo>
                                <a:pt x="6230" y="4359"/>
                              </a:lnTo>
                              <a:lnTo>
                                <a:pt x="6262" y="4319"/>
                              </a:lnTo>
                              <a:lnTo>
                                <a:pt x="6292" y="4277"/>
                              </a:lnTo>
                              <a:lnTo>
                                <a:pt x="6320" y="4235"/>
                              </a:lnTo>
                              <a:lnTo>
                                <a:pt x="6346" y="4192"/>
                              </a:lnTo>
                              <a:lnTo>
                                <a:pt x="6371" y="4147"/>
                              </a:lnTo>
                              <a:lnTo>
                                <a:pt x="6394" y="4101"/>
                              </a:lnTo>
                              <a:lnTo>
                                <a:pt x="6415" y="4056"/>
                              </a:lnTo>
                              <a:lnTo>
                                <a:pt x="6433" y="4013"/>
                              </a:lnTo>
                              <a:lnTo>
                                <a:pt x="6449" y="3968"/>
                              </a:lnTo>
                              <a:lnTo>
                                <a:pt x="6463" y="3924"/>
                              </a:lnTo>
                              <a:lnTo>
                                <a:pt x="6477" y="3879"/>
                              </a:lnTo>
                              <a:lnTo>
                                <a:pt x="6489" y="3832"/>
                              </a:lnTo>
                              <a:lnTo>
                                <a:pt x="6499" y="3787"/>
                              </a:lnTo>
                              <a:lnTo>
                                <a:pt x="6509" y="3739"/>
                              </a:lnTo>
                              <a:lnTo>
                                <a:pt x="6517" y="3692"/>
                              </a:lnTo>
                              <a:lnTo>
                                <a:pt x="6524" y="3643"/>
                              </a:lnTo>
                              <a:lnTo>
                                <a:pt x="6529" y="3595"/>
                              </a:lnTo>
                              <a:lnTo>
                                <a:pt x="6533" y="3546"/>
                              </a:lnTo>
                              <a:lnTo>
                                <a:pt x="6536" y="3495"/>
                              </a:lnTo>
                              <a:lnTo>
                                <a:pt x="6537" y="3445"/>
                              </a:lnTo>
                              <a:lnTo>
                                <a:pt x="6538" y="3395"/>
                              </a:lnTo>
                              <a:lnTo>
                                <a:pt x="6537" y="3343"/>
                              </a:lnTo>
                              <a:lnTo>
                                <a:pt x="6534" y="3292"/>
                              </a:lnTo>
                              <a:lnTo>
                                <a:pt x="6530" y="3240"/>
                              </a:lnTo>
                              <a:lnTo>
                                <a:pt x="6525" y="3189"/>
                              </a:lnTo>
                              <a:lnTo>
                                <a:pt x="6519" y="3136"/>
                              </a:lnTo>
                              <a:lnTo>
                                <a:pt x="6512" y="3085"/>
                              </a:lnTo>
                              <a:lnTo>
                                <a:pt x="6504" y="3032"/>
                              </a:lnTo>
                              <a:lnTo>
                                <a:pt x="6495" y="2978"/>
                              </a:lnTo>
                              <a:lnTo>
                                <a:pt x="6483" y="2925"/>
                              </a:lnTo>
                              <a:lnTo>
                                <a:pt x="6471" y="2872"/>
                              </a:lnTo>
                              <a:lnTo>
                                <a:pt x="6458" y="2819"/>
                              </a:lnTo>
                              <a:lnTo>
                                <a:pt x="6444" y="2765"/>
                              </a:lnTo>
                              <a:lnTo>
                                <a:pt x="6429" y="2712"/>
                              </a:lnTo>
                              <a:lnTo>
                                <a:pt x="6413" y="2659"/>
                              </a:lnTo>
                              <a:lnTo>
                                <a:pt x="6395" y="2605"/>
                              </a:lnTo>
                              <a:lnTo>
                                <a:pt x="6377" y="2552"/>
                              </a:lnTo>
                              <a:lnTo>
                                <a:pt x="6357" y="2498"/>
                              </a:lnTo>
                              <a:lnTo>
                                <a:pt x="6336" y="2444"/>
                              </a:lnTo>
                              <a:lnTo>
                                <a:pt x="6353" y="2456"/>
                              </a:lnTo>
                              <a:lnTo>
                                <a:pt x="6367" y="2464"/>
                              </a:lnTo>
                              <a:lnTo>
                                <a:pt x="6372" y="2467"/>
                              </a:lnTo>
                              <a:lnTo>
                                <a:pt x="6377" y="2468"/>
                              </a:lnTo>
                              <a:lnTo>
                                <a:pt x="6379" y="2468"/>
                              </a:lnTo>
                              <a:lnTo>
                                <a:pt x="6381" y="2467"/>
                              </a:lnTo>
                              <a:lnTo>
                                <a:pt x="6467" y="2367"/>
                              </a:lnTo>
                              <a:lnTo>
                                <a:pt x="6552" y="2270"/>
                              </a:lnTo>
                              <a:lnTo>
                                <a:pt x="6636" y="2177"/>
                              </a:lnTo>
                              <a:lnTo>
                                <a:pt x="6722" y="2086"/>
                              </a:lnTo>
                              <a:lnTo>
                                <a:pt x="6807" y="2000"/>
                              </a:lnTo>
                              <a:lnTo>
                                <a:pt x="6892" y="1916"/>
                              </a:lnTo>
                              <a:lnTo>
                                <a:pt x="6978" y="1835"/>
                              </a:lnTo>
                              <a:lnTo>
                                <a:pt x="7063" y="1758"/>
                              </a:lnTo>
                              <a:lnTo>
                                <a:pt x="7148" y="1683"/>
                              </a:lnTo>
                              <a:lnTo>
                                <a:pt x="7233" y="1613"/>
                              </a:lnTo>
                              <a:lnTo>
                                <a:pt x="7318" y="1543"/>
                              </a:lnTo>
                              <a:lnTo>
                                <a:pt x="7403" y="1479"/>
                              </a:lnTo>
                              <a:lnTo>
                                <a:pt x="7488" y="1416"/>
                              </a:lnTo>
                              <a:lnTo>
                                <a:pt x="7572" y="1357"/>
                              </a:lnTo>
                              <a:lnTo>
                                <a:pt x="7656" y="1300"/>
                              </a:lnTo>
                              <a:lnTo>
                                <a:pt x="7741" y="1247"/>
                              </a:lnTo>
                              <a:lnTo>
                                <a:pt x="7825" y="1197"/>
                              </a:lnTo>
                              <a:lnTo>
                                <a:pt x="7909" y="1149"/>
                              </a:lnTo>
                              <a:lnTo>
                                <a:pt x="7992" y="1103"/>
                              </a:lnTo>
                              <a:lnTo>
                                <a:pt x="8077" y="1061"/>
                              </a:lnTo>
                              <a:lnTo>
                                <a:pt x="8160" y="1022"/>
                              </a:lnTo>
                              <a:lnTo>
                                <a:pt x="8241" y="985"/>
                              </a:lnTo>
                              <a:lnTo>
                                <a:pt x="8325" y="951"/>
                              </a:lnTo>
                              <a:lnTo>
                                <a:pt x="8406" y="920"/>
                              </a:lnTo>
                              <a:lnTo>
                                <a:pt x="8488" y="891"/>
                              </a:lnTo>
                              <a:lnTo>
                                <a:pt x="8570" y="864"/>
                              </a:lnTo>
                              <a:lnTo>
                                <a:pt x="8651" y="840"/>
                              </a:lnTo>
                              <a:lnTo>
                                <a:pt x="8732" y="819"/>
                              </a:lnTo>
                              <a:lnTo>
                                <a:pt x="8812" y="800"/>
                              </a:lnTo>
                              <a:lnTo>
                                <a:pt x="8892" y="784"/>
                              </a:lnTo>
                              <a:lnTo>
                                <a:pt x="8972" y="770"/>
                              </a:lnTo>
                              <a:lnTo>
                                <a:pt x="9051" y="758"/>
                              </a:lnTo>
                              <a:lnTo>
                                <a:pt x="9105" y="751"/>
                              </a:lnTo>
                              <a:lnTo>
                                <a:pt x="9160" y="747"/>
                              </a:lnTo>
                              <a:lnTo>
                                <a:pt x="9214" y="742"/>
                              </a:lnTo>
                              <a:lnTo>
                                <a:pt x="9268" y="738"/>
                              </a:lnTo>
                              <a:lnTo>
                                <a:pt x="9320" y="736"/>
                              </a:lnTo>
                              <a:lnTo>
                                <a:pt x="9374" y="735"/>
                              </a:lnTo>
                              <a:lnTo>
                                <a:pt x="9427" y="735"/>
                              </a:lnTo>
                              <a:lnTo>
                                <a:pt x="9479" y="736"/>
                              </a:lnTo>
                              <a:lnTo>
                                <a:pt x="9531" y="737"/>
                              </a:lnTo>
                              <a:lnTo>
                                <a:pt x="9583" y="741"/>
                              </a:lnTo>
                              <a:lnTo>
                                <a:pt x="9635" y="744"/>
                              </a:lnTo>
                              <a:lnTo>
                                <a:pt x="9686" y="750"/>
                              </a:lnTo>
                              <a:lnTo>
                                <a:pt x="9738" y="756"/>
                              </a:lnTo>
                              <a:lnTo>
                                <a:pt x="9788" y="763"/>
                              </a:lnTo>
                              <a:lnTo>
                                <a:pt x="9839" y="771"/>
                              </a:lnTo>
                              <a:lnTo>
                                <a:pt x="9889" y="781"/>
                              </a:lnTo>
                              <a:lnTo>
                                <a:pt x="9938" y="790"/>
                              </a:lnTo>
                              <a:lnTo>
                                <a:pt x="9988" y="800"/>
                              </a:lnTo>
                              <a:lnTo>
                                <a:pt x="10037" y="813"/>
                              </a:lnTo>
                              <a:lnTo>
                                <a:pt x="10085" y="825"/>
                              </a:lnTo>
                              <a:lnTo>
                                <a:pt x="10133" y="839"/>
                              </a:lnTo>
                              <a:lnTo>
                                <a:pt x="10181" y="854"/>
                              </a:lnTo>
                              <a:lnTo>
                                <a:pt x="10229" y="869"/>
                              </a:lnTo>
                              <a:lnTo>
                                <a:pt x="10276" y="886"/>
                              </a:lnTo>
                              <a:lnTo>
                                <a:pt x="10323" y="903"/>
                              </a:lnTo>
                              <a:lnTo>
                                <a:pt x="10370" y="921"/>
                              </a:lnTo>
                              <a:lnTo>
                                <a:pt x="10415" y="940"/>
                              </a:lnTo>
                              <a:lnTo>
                                <a:pt x="10462" y="960"/>
                              </a:lnTo>
                              <a:lnTo>
                                <a:pt x="10507" y="981"/>
                              </a:lnTo>
                              <a:lnTo>
                                <a:pt x="10551" y="1002"/>
                              </a:lnTo>
                              <a:lnTo>
                                <a:pt x="10596" y="1024"/>
                              </a:lnTo>
                              <a:lnTo>
                                <a:pt x="10640" y="1047"/>
                              </a:lnTo>
                              <a:lnTo>
                                <a:pt x="10701" y="1081"/>
                              </a:lnTo>
                              <a:lnTo>
                                <a:pt x="10759" y="1116"/>
                              </a:lnTo>
                              <a:lnTo>
                                <a:pt x="10817" y="1154"/>
                              </a:lnTo>
                              <a:lnTo>
                                <a:pt x="10873" y="1192"/>
                              </a:lnTo>
                              <a:lnTo>
                                <a:pt x="10928" y="1233"/>
                              </a:lnTo>
                              <a:lnTo>
                                <a:pt x="10980" y="1275"/>
                              </a:lnTo>
                              <a:lnTo>
                                <a:pt x="11032" y="1319"/>
                              </a:lnTo>
                              <a:lnTo>
                                <a:pt x="11082" y="1364"/>
                              </a:lnTo>
                              <a:lnTo>
                                <a:pt x="11130" y="1411"/>
                              </a:lnTo>
                              <a:lnTo>
                                <a:pt x="11177" y="1459"/>
                              </a:lnTo>
                              <a:lnTo>
                                <a:pt x="11221" y="1508"/>
                              </a:lnTo>
                              <a:lnTo>
                                <a:pt x="11265" y="1560"/>
                              </a:lnTo>
                              <a:lnTo>
                                <a:pt x="11307" y="1611"/>
                              </a:lnTo>
                              <a:lnTo>
                                <a:pt x="11347" y="1665"/>
                              </a:lnTo>
                              <a:lnTo>
                                <a:pt x="11384" y="1719"/>
                              </a:lnTo>
                              <a:lnTo>
                                <a:pt x="11420" y="1774"/>
                              </a:lnTo>
                              <a:lnTo>
                                <a:pt x="11448" y="1818"/>
                              </a:lnTo>
                              <a:lnTo>
                                <a:pt x="11475" y="1864"/>
                              </a:lnTo>
                              <a:lnTo>
                                <a:pt x="11501" y="1909"/>
                              </a:lnTo>
                              <a:lnTo>
                                <a:pt x="11527" y="1954"/>
                              </a:lnTo>
                              <a:lnTo>
                                <a:pt x="11553" y="2001"/>
                              </a:lnTo>
                              <a:lnTo>
                                <a:pt x="11576" y="2048"/>
                              </a:lnTo>
                              <a:lnTo>
                                <a:pt x="11601" y="2095"/>
                              </a:lnTo>
                              <a:lnTo>
                                <a:pt x="11623" y="2143"/>
                              </a:lnTo>
                              <a:lnTo>
                                <a:pt x="11645" y="2191"/>
                              </a:lnTo>
                              <a:lnTo>
                                <a:pt x="11667" y="2239"/>
                              </a:lnTo>
                              <a:lnTo>
                                <a:pt x="11687" y="2288"/>
                              </a:lnTo>
                              <a:lnTo>
                                <a:pt x="11708" y="2337"/>
                              </a:lnTo>
                              <a:lnTo>
                                <a:pt x="11727" y="2386"/>
                              </a:lnTo>
                              <a:lnTo>
                                <a:pt x="11746" y="2435"/>
                              </a:lnTo>
                              <a:lnTo>
                                <a:pt x="11764" y="2485"/>
                              </a:lnTo>
                              <a:lnTo>
                                <a:pt x="11781" y="2536"/>
                              </a:lnTo>
                              <a:lnTo>
                                <a:pt x="11798" y="2586"/>
                              </a:lnTo>
                              <a:lnTo>
                                <a:pt x="11813" y="2638"/>
                              </a:lnTo>
                              <a:lnTo>
                                <a:pt x="11829" y="2689"/>
                              </a:lnTo>
                              <a:lnTo>
                                <a:pt x="11843" y="2741"/>
                              </a:lnTo>
                              <a:lnTo>
                                <a:pt x="11857" y="2792"/>
                              </a:lnTo>
                              <a:lnTo>
                                <a:pt x="11870" y="2844"/>
                              </a:lnTo>
                              <a:lnTo>
                                <a:pt x="11881" y="2896"/>
                              </a:lnTo>
                              <a:lnTo>
                                <a:pt x="11893" y="2949"/>
                              </a:lnTo>
                              <a:lnTo>
                                <a:pt x="11902" y="3002"/>
                              </a:lnTo>
                              <a:lnTo>
                                <a:pt x="11913" y="3054"/>
                              </a:lnTo>
                              <a:lnTo>
                                <a:pt x="11921" y="3107"/>
                              </a:lnTo>
                              <a:lnTo>
                                <a:pt x="11929" y="3161"/>
                              </a:lnTo>
                              <a:lnTo>
                                <a:pt x="11936" y="3213"/>
                              </a:lnTo>
                              <a:lnTo>
                                <a:pt x="11943" y="3267"/>
                              </a:lnTo>
                              <a:lnTo>
                                <a:pt x="11948" y="3321"/>
                              </a:lnTo>
                              <a:lnTo>
                                <a:pt x="11954" y="3375"/>
                              </a:lnTo>
                              <a:lnTo>
                                <a:pt x="11987" y="3385"/>
                              </a:lnTo>
                              <a:lnTo>
                                <a:pt x="12028" y="3401"/>
                              </a:lnTo>
                              <a:lnTo>
                                <a:pt x="12076" y="3419"/>
                              </a:lnTo>
                              <a:lnTo>
                                <a:pt x="12126" y="3441"/>
                              </a:lnTo>
                              <a:lnTo>
                                <a:pt x="12153" y="3453"/>
                              </a:lnTo>
                              <a:lnTo>
                                <a:pt x="12181" y="3467"/>
                              </a:lnTo>
                              <a:lnTo>
                                <a:pt x="12208" y="3481"/>
                              </a:lnTo>
                              <a:lnTo>
                                <a:pt x="12236" y="3496"/>
                              </a:lnTo>
                              <a:lnTo>
                                <a:pt x="12264" y="3513"/>
                              </a:lnTo>
                              <a:lnTo>
                                <a:pt x="12291" y="3530"/>
                              </a:lnTo>
                              <a:lnTo>
                                <a:pt x="12318" y="3549"/>
                              </a:lnTo>
                              <a:lnTo>
                                <a:pt x="12345" y="3568"/>
                              </a:lnTo>
                              <a:lnTo>
                                <a:pt x="12338" y="3520"/>
                              </a:lnTo>
                              <a:lnTo>
                                <a:pt x="12329" y="3472"/>
                              </a:lnTo>
                              <a:lnTo>
                                <a:pt x="12321" y="3425"/>
                              </a:lnTo>
                              <a:lnTo>
                                <a:pt x="12312" y="3377"/>
                              </a:lnTo>
                              <a:lnTo>
                                <a:pt x="12301" y="3330"/>
                              </a:lnTo>
                              <a:lnTo>
                                <a:pt x="12292" y="3282"/>
                              </a:lnTo>
                              <a:lnTo>
                                <a:pt x="12280" y="3236"/>
                              </a:lnTo>
                              <a:lnTo>
                                <a:pt x="12269" y="3189"/>
                              </a:lnTo>
                              <a:lnTo>
                                <a:pt x="12257" y="3142"/>
                              </a:lnTo>
                              <a:lnTo>
                                <a:pt x="12244" y="3096"/>
                              </a:lnTo>
                              <a:lnTo>
                                <a:pt x="12230" y="3049"/>
                              </a:lnTo>
                              <a:lnTo>
                                <a:pt x="12216" y="3004"/>
                              </a:lnTo>
                              <a:lnTo>
                                <a:pt x="12202" y="2958"/>
                              </a:lnTo>
                              <a:lnTo>
                                <a:pt x="12187" y="2913"/>
                              </a:lnTo>
                              <a:lnTo>
                                <a:pt x="12170" y="2867"/>
                              </a:lnTo>
                              <a:lnTo>
                                <a:pt x="12154" y="2821"/>
                              </a:lnTo>
                              <a:lnTo>
                                <a:pt x="12138" y="2777"/>
                              </a:lnTo>
                              <a:lnTo>
                                <a:pt x="12120" y="2732"/>
                              </a:lnTo>
                              <a:lnTo>
                                <a:pt x="12101" y="2688"/>
                              </a:lnTo>
                              <a:lnTo>
                                <a:pt x="12083" y="2643"/>
                              </a:lnTo>
                              <a:lnTo>
                                <a:pt x="12064" y="2599"/>
                              </a:lnTo>
                              <a:lnTo>
                                <a:pt x="12044" y="2556"/>
                              </a:lnTo>
                              <a:lnTo>
                                <a:pt x="12024" y="2512"/>
                              </a:lnTo>
                              <a:lnTo>
                                <a:pt x="12003" y="2469"/>
                              </a:lnTo>
                              <a:lnTo>
                                <a:pt x="11982" y="2427"/>
                              </a:lnTo>
                              <a:lnTo>
                                <a:pt x="11960" y="2385"/>
                              </a:lnTo>
                              <a:lnTo>
                                <a:pt x="11938" y="2343"/>
                              </a:lnTo>
                              <a:lnTo>
                                <a:pt x="11914" y="2301"/>
                              </a:lnTo>
                              <a:lnTo>
                                <a:pt x="11891" y="2260"/>
                              </a:lnTo>
                              <a:lnTo>
                                <a:pt x="11866" y="2219"/>
                              </a:lnTo>
                              <a:lnTo>
                                <a:pt x="11842" y="2178"/>
                              </a:lnTo>
                              <a:lnTo>
                                <a:pt x="11817" y="2137"/>
                              </a:lnTo>
                              <a:lnTo>
                                <a:pt x="11778" y="2077"/>
                              </a:lnTo>
                              <a:lnTo>
                                <a:pt x="11740" y="2019"/>
                              </a:lnTo>
                              <a:lnTo>
                                <a:pt x="11700" y="1960"/>
                              </a:lnTo>
                              <a:lnTo>
                                <a:pt x="11660" y="1903"/>
                              </a:lnTo>
                              <a:lnTo>
                                <a:pt x="11618" y="1847"/>
                              </a:lnTo>
                              <a:lnTo>
                                <a:pt x="11576" y="1790"/>
                              </a:lnTo>
                              <a:lnTo>
                                <a:pt x="11534" y="1735"/>
                              </a:lnTo>
                              <a:lnTo>
                                <a:pt x="11491" y="1680"/>
                              </a:lnTo>
                              <a:lnTo>
                                <a:pt x="11446" y="1627"/>
                              </a:lnTo>
                              <a:lnTo>
                                <a:pt x="11402" y="1574"/>
                              </a:lnTo>
                              <a:lnTo>
                                <a:pt x="11356" y="1521"/>
                              </a:lnTo>
                              <a:lnTo>
                                <a:pt x="11310" y="1471"/>
                              </a:lnTo>
                              <a:lnTo>
                                <a:pt x="11264" y="1419"/>
                              </a:lnTo>
                              <a:lnTo>
                                <a:pt x="11216" y="1370"/>
                              </a:lnTo>
                              <a:lnTo>
                                <a:pt x="11168" y="1321"/>
                              </a:lnTo>
                              <a:lnTo>
                                <a:pt x="11120" y="1273"/>
                              </a:lnTo>
                              <a:lnTo>
                                <a:pt x="11071" y="1226"/>
                              </a:lnTo>
                              <a:lnTo>
                                <a:pt x="11020" y="1181"/>
                              </a:lnTo>
                              <a:lnTo>
                                <a:pt x="10970" y="1135"/>
                              </a:lnTo>
                              <a:lnTo>
                                <a:pt x="10918" y="1092"/>
                              </a:lnTo>
                              <a:lnTo>
                                <a:pt x="10866" y="1048"/>
                              </a:lnTo>
                              <a:lnTo>
                                <a:pt x="10814" y="1006"/>
                              </a:lnTo>
                              <a:lnTo>
                                <a:pt x="10760" y="964"/>
                              </a:lnTo>
                              <a:lnTo>
                                <a:pt x="10708" y="924"/>
                              </a:lnTo>
                              <a:lnTo>
                                <a:pt x="10653" y="885"/>
                              </a:lnTo>
                              <a:lnTo>
                                <a:pt x="10599" y="847"/>
                              </a:lnTo>
                              <a:lnTo>
                                <a:pt x="10543" y="810"/>
                              </a:lnTo>
                              <a:lnTo>
                                <a:pt x="10488" y="773"/>
                              </a:lnTo>
                              <a:lnTo>
                                <a:pt x="10431" y="738"/>
                              </a:lnTo>
                              <a:lnTo>
                                <a:pt x="10374" y="704"/>
                              </a:lnTo>
                              <a:lnTo>
                                <a:pt x="10317" y="672"/>
                              </a:lnTo>
                              <a:lnTo>
                                <a:pt x="10259" y="640"/>
                              </a:lnTo>
                              <a:lnTo>
                                <a:pt x="10214" y="617"/>
                              </a:lnTo>
                              <a:lnTo>
                                <a:pt x="10168" y="593"/>
                              </a:lnTo>
                              <a:lnTo>
                                <a:pt x="10122" y="571"/>
                              </a:lnTo>
                              <a:lnTo>
                                <a:pt x="10076" y="550"/>
                              </a:lnTo>
                              <a:lnTo>
                                <a:pt x="10029" y="530"/>
                              </a:lnTo>
                              <a:lnTo>
                                <a:pt x="9981" y="510"/>
                              </a:lnTo>
                              <a:lnTo>
                                <a:pt x="9934" y="491"/>
                              </a:lnTo>
                              <a:lnTo>
                                <a:pt x="9887" y="474"/>
                              </a:lnTo>
                              <a:lnTo>
                                <a:pt x="9839" y="458"/>
                              </a:lnTo>
                              <a:lnTo>
                                <a:pt x="9789" y="441"/>
                              </a:lnTo>
                              <a:lnTo>
                                <a:pt x="9740" y="426"/>
                              </a:lnTo>
                              <a:lnTo>
                                <a:pt x="9691" y="412"/>
                              </a:lnTo>
                              <a:lnTo>
                                <a:pt x="9642" y="399"/>
                              </a:lnTo>
                              <a:lnTo>
                                <a:pt x="9592" y="386"/>
                              </a:lnTo>
                              <a:lnTo>
                                <a:pt x="9541" y="376"/>
                              </a:lnTo>
                              <a:lnTo>
                                <a:pt x="9490" y="365"/>
                              </a:lnTo>
                              <a:lnTo>
                                <a:pt x="9440" y="356"/>
                              </a:lnTo>
                              <a:lnTo>
                                <a:pt x="9388" y="348"/>
                              </a:lnTo>
                              <a:lnTo>
                                <a:pt x="9337" y="341"/>
                              </a:lnTo>
                              <a:lnTo>
                                <a:pt x="9284" y="334"/>
                              </a:lnTo>
                              <a:lnTo>
                                <a:pt x="9232" y="329"/>
                              </a:lnTo>
                              <a:lnTo>
                                <a:pt x="9180" y="324"/>
                              </a:lnTo>
                              <a:lnTo>
                                <a:pt x="9127" y="322"/>
                              </a:lnTo>
                              <a:lnTo>
                                <a:pt x="9075" y="319"/>
                              </a:lnTo>
                              <a:lnTo>
                                <a:pt x="9021" y="318"/>
                              </a:lnTo>
                              <a:lnTo>
                                <a:pt x="8967" y="318"/>
                              </a:lnTo>
                              <a:lnTo>
                                <a:pt x="8913" y="319"/>
                              </a:lnTo>
                              <a:lnTo>
                                <a:pt x="8859" y="322"/>
                              </a:lnTo>
                              <a:lnTo>
                                <a:pt x="8804" y="324"/>
                              </a:lnTo>
                              <a:lnTo>
                                <a:pt x="8750" y="329"/>
                              </a:lnTo>
                              <a:lnTo>
                                <a:pt x="8695" y="335"/>
                              </a:lnTo>
                              <a:lnTo>
                                <a:pt x="8640" y="342"/>
                              </a:lnTo>
                              <a:lnTo>
                                <a:pt x="8564" y="352"/>
                              </a:lnTo>
                              <a:lnTo>
                                <a:pt x="8488" y="365"/>
                              </a:lnTo>
                              <a:lnTo>
                                <a:pt x="8411" y="381"/>
                              </a:lnTo>
                              <a:lnTo>
                                <a:pt x="8334" y="399"/>
                              </a:lnTo>
                              <a:lnTo>
                                <a:pt x="8257" y="419"/>
                              </a:lnTo>
                              <a:lnTo>
                                <a:pt x="8179" y="441"/>
                              </a:lnTo>
                              <a:lnTo>
                                <a:pt x="8101" y="466"/>
                              </a:lnTo>
                              <a:lnTo>
                                <a:pt x="8023" y="493"/>
                              </a:lnTo>
                              <a:lnTo>
                                <a:pt x="7943" y="523"/>
                              </a:lnTo>
                              <a:lnTo>
                                <a:pt x="7864" y="555"/>
                              </a:lnTo>
                              <a:lnTo>
                                <a:pt x="7785" y="589"/>
                              </a:lnTo>
                              <a:lnTo>
                                <a:pt x="7704" y="626"/>
                              </a:lnTo>
                              <a:lnTo>
                                <a:pt x="7625" y="665"/>
                              </a:lnTo>
                              <a:lnTo>
                                <a:pt x="7544" y="707"/>
                              </a:lnTo>
                              <a:lnTo>
                                <a:pt x="7465" y="751"/>
                              </a:lnTo>
                              <a:lnTo>
                                <a:pt x="7384" y="798"/>
                              </a:lnTo>
                              <a:lnTo>
                                <a:pt x="7303" y="847"/>
                              </a:lnTo>
                              <a:lnTo>
                                <a:pt x="7221" y="900"/>
                              </a:lnTo>
                              <a:lnTo>
                                <a:pt x="7141" y="955"/>
                              </a:lnTo>
                              <a:lnTo>
                                <a:pt x="7059" y="1012"/>
                              </a:lnTo>
                              <a:lnTo>
                                <a:pt x="6978" y="1073"/>
                              </a:lnTo>
                              <a:lnTo>
                                <a:pt x="6896" y="1136"/>
                              </a:lnTo>
                              <a:lnTo>
                                <a:pt x="6814" y="1202"/>
                              </a:lnTo>
                              <a:lnTo>
                                <a:pt x="6732" y="1271"/>
                              </a:lnTo>
                              <a:lnTo>
                                <a:pt x="6650" y="1342"/>
                              </a:lnTo>
                              <a:lnTo>
                                <a:pt x="6568" y="1417"/>
                              </a:lnTo>
                              <a:lnTo>
                                <a:pt x="6486" y="1494"/>
                              </a:lnTo>
                              <a:lnTo>
                                <a:pt x="6405" y="1574"/>
                              </a:lnTo>
                              <a:lnTo>
                                <a:pt x="6323" y="1657"/>
                              </a:lnTo>
                              <a:lnTo>
                                <a:pt x="6241" y="1744"/>
                              </a:lnTo>
                              <a:lnTo>
                                <a:pt x="6159" y="1832"/>
                              </a:lnTo>
                              <a:lnTo>
                                <a:pt x="6077" y="1925"/>
                              </a:lnTo>
                              <a:lnTo>
                                <a:pt x="6049" y="1878"/>
                              </a:lnTo>
                              <a:lnTo>
                                <a:pt x="6020" y="1831"/>
                              </a:lnTo>
                              <a:lnTo>
                                <a:pt x="5990" y="1786"/>
                              </a:lnTo>
                              <a:lnTo>
                                <a:pt x="5959" y="1739"/>
                              </a:lnTo>
                              <a:lnTo>
                                <a:pt x="5927" y="1693"/>
                              </a:lnTo>
                              <a:lnTo>
                                <a:pt x="5896" y="1646"/>
                              </a:lnTo>
                              <a:lnTo>
                                <a:pt x="5863" y="1601"/>
                              </a:lnTo>
                              <a:lnTo>
                                <a:pt x="5829" y="1555"/>
                              </a:lnTo>
                              <a:lnTo>
                                <a:pt x="5794" y="1510"/>
                              </a:lnTo>
                              <a:lnTo>
                                <a:pt x="5759" y="1464"/>
                              </a:lnTo>
                              <a:lnTo>
                                <a:pt x="5722" y="1419"/>
                              </a:lnTo>
                              <a:lnTo>
                                <a:pt x="5686" y="1374"/>
                              </a:lnTo>
                              <a:lnTo>
                                <a:pt x="5649" y="1329"/>
                              </a:lnTo>
                              <a:lnTo>
                                <a:pt x="5610" y="1285"/>
                              </a:lnTo>
                              <a:lnTo>
                                <a:pt x="5572" y="1240"/>
                              </a:lnTo>
                              <a:lnTo>
                                <a:pt x="5532" y="1197"/>
                              </a:lnTo>
                              <a:lnTo>
                                <a:pt x="5491" y="1154"/>
                              </a:lnTo>
                              <a:lnTo>
                                <a:pt x="5450" y="1110"/>
                              </a:lnTo>
                              <a:lnTo>
                                <a:pt x="5409" y="1067"/>
                              </a:lnTo>
                              <a:lnTo>
                                <a:pt x="5366" y="1025"/>
                              </a:lnTo>
                              <a:lnTo>
                                <a:pt x="5324" y="982"/>
                              </a:lnTo>
                              <a:lnTo>
                                <a:pt x="5279" y="941"/>
                              </a:lnTo>
                              <a:lnTo>
                                <a:pt x="5235" y="899"/>
                              </a:lnTo>
                              <a:lnTo>
                                <a:pt x="5190" y="858"/>
                              </a:lnTo>
                              <a:lnTo>
                                <a:pt x="5144" y="817"/>
                              </a:lnTo>
                              <a:lnTo>
                                <a:pt x="5098" y="776"/>
                              </a:lnTo>
                              <a:lnTo>
                                <a:pt x="5051" y="736"/>
                              </a:lnTo>
                              <a:lnTo>
                                <a:pt x="5003" y="697"/>
                              </a:lnTo>
                              <a:lnTo>
                                <a:pt x="4955" y="658"/>
                              </a:lnTo>
                              <a:lnTo>
                                <a:pt x="4906" y="619"/>
                              </a:lnTo>
                              <a:lnTo>
                                <a:pt x="4857" y="582"/>
                              </a:lnTo>
                              <a:lnTo>
                                <a:pt x="4806" y="544"/>
                              </a:lnTo>
                              <a:lnTo>
                                <a:pt x="4729" y="489"/>
                              </a:lnTo>
                              <a:lnTo>
                                <a:pt x="4652" y="436"/>
                              </a:lnTo>
                              <a:lnTo>
                                <a:pt x="4572" y="386"/>
                              </a:lnTo>
                              <a:lnTo>
                                <a:pt x="4492" y="338"/>
                              </a:lnTo>
                              <a:lnTo>
                                <a:pt x="4410" y="294"/>
                              </a:lnTo>
                              <a:lnTo>
                                <a:pt x="4327" y="252"/>
                              </a:lnTo>
                              <a:lnTo>
                                <a:pt x="4241" y="212"/>
                              </a:lnTo>
                              <a:lnTo>
                                <a:pt x="4156" y="176"/>
                              </a:lnTo>
                              <a:lnTo>
                                <a:pt x="4069" y="143"/>
                              </a:lnTo>
                              <a:lnTo>
                                <a:pt x="3982" y="112"/>
                              </a:lnTo>
                              <a:lnTo>
                                <a:pt x="3894" y="87"/>
                              </a:lnTo>
                              <a:lnTo>
                                <a:pt x="3804" y="63"/>
                              </a:lnTo>
                              <a:lnTo>
                                <a:pt x="3714" y="43"/>
                              </a:lnTo>
                              <a:lnTo>
                                <a:pt x="3622" y="27"/>
                              </a:lnTo>
                              <a:lnTo>
                                <a:pt x="3530" y="14"/>
                              </a:lnTo>
                              <a:lnTo>
                                <a:pt x="3436" y="6"/>
                              </a:lnTo>
                              <a:lnTo>
                                <a:pt x="3343" y="1"/>
                              </a:lnTo>
                              <a:lnTo>
                                <a:pt x="3249" y="0"/>
                              </a:lnTo>
                              <a:lnTo>
                                <a:pt x="3154" y="4"/>
                              </a:lnTo>
                              <a:lnTo>
                                <a:pt x="3058" y="11"/>
                              </a:lnTo>
                              <a:lnTo>
                                <a:pt x="2962" y="22"/>
                              </a:lnTo>
                              <a:lnTo>
                                <a:pt x="2867" y="39"/>
                              </a:lnTo>
                              <a:lnTo>
                                <a:pt x="2769" y="59"/>
                              </a:lnTo>
                              <a:lnTo>
                                <a:pt x="2672" y="83"/>
                              </a:lnTo>
                              <a:lnTo>
                                <a:pt x="2575" y="114"/>
                              </a:lnTo>
                              <a:lnTo>
                                <a:pt x="2477" y="147"/>
                              </a:lnTo>
                              <a:lnTo>
                                <a:pt x="2379" y="187"/>
                              </a:lnTo>
                              <a:lnTo>
                                <a:pt x="2280" y="232"/>
                              </a:lnTo>
                              <a:lnTo>
                                <a:pt x="2182" y="281"/>
                              </a:lnTo>
                              <a:lnTo>
                                <a:pt x="2084" y="335"/>
                              </a:lnTo>
                              <a:lnTo>
                                <a:pt x="1985" y="394"/>
                              </a:lnTo>
                              <a:lnTo>
                                <a:pt x="1886" y="460"/>
                              </a:lnTo>
                              <a:lnTo>
                                <a:pt x="1809" y="515"/>
                              </a:lnTo>
                              <a:lnTo>
                                <a:pt x="1732" y="570"/>
                              </a:lnTo>
                              <a:lnTo>
                                <a:pt x="1657" y="626"/>
                              </a:lnTo>
                              <a:lnTo>
                                <a:pt x="1584" y="682"/>
                              </a:lnTo>
                              <a:lnTo>
                                <a:pt x="1514" y="740"/>
                              </a:lnTo>
                              <a:lnTo>
                                <a:pt x="1445" y="797"/>
                              </a:lnTo>
                              <a:lnTo>
                                <a:pt x="1377" y="855"/>
                              </a:lnTo>
                              <a:lnTo>
                                <a:pt x="1312" y="914"/>
                              </a:lnTo>
                              <a:lnTo>
                                <a:pt x="1232" y="989"/>
                              </a:lnTo>
                              <a:lnTo>
                                <a:pt x="1154" y="1064"/>
                              </a:lnTo>
                              <a:lnTo>
                                <a:pt x="1080" y="1140"/>
                              </a:lnTo>
                              <a:lnTo>
                                <a:pt x="1007" y="1217"/>
                              </a:lnTo>
                              <a:lnTo>
                                <a:pt x="938" y="1294"/>
                              </a:lnTo>
                              <a:lnTo>
                                <a:pt x="873" y="1371"/>
                              </a:lnTo>
                              <a:lnTo>
                                <a:pt x="808" y="1451"/>
                              </a:lnTo>
                              <a:lnTo>
                                <a:pt x="748" y="1529"/>
                              </a:lnTo>
                              <a:lnTo>
                                <a:pt x="689" y="1609"/>
                              </a:lnTo>
                              <a:lnTo>
                                <a:pt x="633" y="1690"/>
                              </a:lnTo>
                              <a:lnTo>
                                <a:pt x="580" y="1770"/>
                              </a:lnTo>
                              <a:lnTo>
                                <a:pt x="530" y="1851"/>
                              </a:lnTo>
                              <a:lnTo>
                                <a:pt x="482" y="1932"/>
                              </a:lnTo>
                              <a:lnTo>
                                <a:pt x="436" y="2014"/>
                              </a:lnTo>
                              <a:lnTo>
                                <a:pt x="393" y="2097"/>
                              </a:lnTo>
                              <a:lnTo>
                                <a:pt x="352" y="2179"/>
                              </a:lnTo>
                              <a:lnTo>
                                <a:pt x="314" y="2262"/>
                              </a:lnTo>
                              <a:lnTo>
                                <a:pt x="277" y="2345"/>
                              </a:lnTo>
                              <a:lnTo>
                                <a:pt x="243" y="2428"/>
                              </a:lnTo>
                              <a:lnTo>
                                <a:pt x="213" y="2511"/>
                              </a:lnTo>
                              <a:lnTo>
                                <a:pt x="184" y="2594"/>
                              </a:lnTo>
                              <a:lnTo>
                                <a:pt x="157" y="2679"/>
                              </a:lnTo>
                              <a:lnTo>
                                <a:pt x="132" y="2762"/>
                              </a:lnTo>
                              <a:lnTo>
                                <a:pt x="110" y="2846"/>
                              </a:lnTo>
                              <a:lnTo>
                                <a:pt x="89" y="2930"/>
                              </a:lnTo>
                              <a:lnTo>
                                <a:pt x="71" y="3013"/>
                              </a:lnTo>
                              <a:lnTo>
                                <a:pt x="55" y="3097"/>
                              </a:lnTo>
                              <a:lnTo>
                                <a:pt x="41" y="3182"/>
                              </a:lnTo>
                              <a:lnTo>
                                <a:pt x="29" y="3265"/>
                              </a:lnTo>
                              <a:lnTo>
                                <a:pt x="20" y="3349"/>
                              </a:lnTo>
                              <a:lnTo>
                                <a:pt x="12" y="3432"/>
                              </a:lnTo>
                              <a:lnTo>
                                <a:pt x="6" y="3515"/>
                              </a:lnTo>
                              <a:lnTo>
                                <a:pt x="2" y="3599"/>
                              </a:lnTo>
                              <a:lnTo>
                                <a:pt x="0" y="3683"/>
                              </a:lnTo>
                              <a:lnTo>
                                <a:pt x="0" y="3766"/>
                              </a:lnTo>
                              <a:lnTo>
                                <a:pt x="2" y="3849"/>
                              </a:lnTo>
                              <a:lnTo>
                                <a:pt x="6" y="3932"/>
                              </a:lnTo>
                              <a:lnTo>
                                <a:pt x="11" y="4014"/>
                              </a:lnTo>
                              <a:lnTo>
                                <a:pt x="19" y="4096"/>
                              </a:lnTo>
                              <a:lnTo>
                                <a:pt x="27" y="4178"/>
                              </a:lnTo>
                              <a:lnTo>
                                <a:pt x="39" y="4259"/>
                              </a:lnTo>
                              <a:lnTo>
                                <a:pt x="50" y="4340"/>
                              </a:lnTo>
                              <a:lnTo>
                                <a:pt x="66" y="4420"/>
                              </a:lnTo>
                              <a:lnTo>
                                <a:pt x="81" y="4500"/>
                              </a:lnTo>
                              <a:lnTo>
                                <a:pt x="98" y="4579"/>
                              </a:lnTo>
                              <a:lnTo>
                                <a:pt x="118" y="4658"/>
                              </a:lnTo>
                              <a:lnTo>
                                <a:pt x="138" y="4737"/>
                              </a:lnTo>
                              <a:lnTo>
                                <a:pt x="160" y="4814"/>
                              </a:lnTo>
                              <a:lnTo>
                                <a:pt x="184" y="4891"/>
                              </a:lnTo>
                              <a:lnTo>
                                <a:pt x="209" y="4967"/>
                              </a:lnTo>
                              <a:lnTo>
                                <a:pt x="236" y="5042"/>
                              </a:lnTo>
                              <a:lnTo>
                                <a:pt x="264" y="5117"/>
                              </a:lnTo>
                              <a:lnTo>
                                <a:pt x="294" y="5192"/>
                              </a:lnTo>
                              <a:lnTo>
                                <a:pt x="324" y="5265"/>
                              </a:lnTo>
                              <a:lnTo>
                                <a:pt x="357" y="5337"/>
                              </a:lnTo>
                              <a:lnTo>
                                <a:pt x="391" y="5409"/>
                              </a:lnTo>
                              <a:lnTo>
                                <a:pt x="425" y="5480"/>
                              </a:lnTo>
                              <a:lnTo>
                                <a:pt x="461" y="5550"/>
                              </a:lnTo>
                              <a:lnTo>
                                <a:pt x="498" y="5618"/>
                              </a:lnTo>
                              <a:lnTo>
                                <a:pt x="537" y="5686"/>
                              </a:lnTo>
                              <a:lnTo>
                                <a:pt x="576" y="5754"/>
                              </a:lnTo>
                              <a:lnTo>
                                <a:pt x="617" y="5819"/>
                              </a:lnTo>
                              <a:lnTo>
                                <a:pt x="659" y="5884"/>
                              </a:lnTo>
                              <a:lnTo>
                                <a:pt x="702" y="5948"/>
                              </a:lnTo>
                              <a:lnTo>
                                <a:pt x="744" y="6008"/>
                              </a:lnTo>
                              <a:lnTo>
                                <a:pt x="789" y="6069"/>
                              </a:lnTo>
                              <a:lnTo>
                                <a:pt x="834" y="6129"/>
                              </a:lnTo>
                              <a:lnTo>
                                <a:pt x="881" y="6190"/>
                              </a:lnTo>
                              <a:lnTo>
                                <a:pt x="930" y="6250"/>
                              </a:lnTo>
                              <a:lnTo>
                                <a:pt x="982" y="6311"/>
                              </a:lnTo>
                              <a:lnTo>
                                <a:pt x="1033" y="6372"/>
                              </a:lnTo>
                              <a:lnTo>
                                <a:pt x="1088" y="6431"/>
                              </a:lnTo>
                              <a:lnTo>
                                <a:pt x="1088" y="6432"/>
                              </a:lnTo>
                              <a:lnTo>
                                <a:pt x="1089" y="6432"/>
                              </a:lnTo>
                              <a:lnTo>
                                <a:pt x="1094" y="6438"/>
                              </a:lnTo>
                              <a:lnTo>
                                <a:pt x="1094" y="6439"/>
                              </a:lnTo>
                              <a:lnTo>
                                <a:pt x="1207" y="6560"/>
                              </a:lnTo>
                              <a:lnTo>
                                <a:pt x="1322" y="6678"/>
                              </a:lnTo>
                              <a:lnTo>
                                <a:pt x="1438" y="6794"/>
                              </a:lnTo>
                              <a:lnTo>
                                <a:pt x="1556" y="6906"/>
                              </a:lnTo>
                              <a:lnTo>
                                <a:pt x="1677" y="7016"/>
                              </a:lnTo>
                              <a:lnTo>
                                <a:pt x="1798" y="7124"/>
                              </a:lnTo>
                              <a:lnTo>
                                <a:pt x="1921" y="7229"/>
                              </a:lnTo>
                              <a:lnTo>
                                <a:pt x="2046" y="7331"/>
                              </a:lnTo>
                              <a:lnTo>
                                <a:pt x="2172" y="7432"/>
                              </a:lnTo>
                              <a:lnTo>
                                <a:pt x="2299" y="7530"/>
                              </a:lnTo>
                              <a:lnTo>
                                <a:pt x="2427" y="7625"/>
                              </a:lnTo>
                              <a:lnTo>
                                <a:pt x="2556" y="7718"/>
                              </a:lnTo>
                              <a:lnTo>
                                <a:pt x="2686" y="7811"/>
                              </a:lnTo>
                              <a:lnTo>
                                <a:pt x="2817" y="7900"/>
                              </a:lnTo>
                              <a:lnTo>
                                <a:pt x="2948" y="7988"/>
                              </a:lnTo>
                              <a:lnTo>
                                <a:pt x="3081" y="8074"/>
                              </a:lnTo>
                              <a:lnTo>
                                <a:pt x="3214" y="8158"/>
                              </a:lnTo>
                              <a:lnTo>
                                <a:pt x="3347" y="8240"/>
                              </a:lnTo>
                              <a:lnTo>
                                <a:pt x="3481" y="8321"/>
                              </a:lnTo>
                              <a:lnTo>
                                <a:pt x="3614" y="8401"/>
                              </a:lnTo>
                              <a:lnTo>
                                <a:pt x="3748" y="8478"/>
                              </a:lnTo>
                              <a:lnTo>
                                <a:pt x="3882" y="8555"/>
                              </a:lnTo>
                              <a:lnTo>
                                <a:pt x="4015" y="8630"/>
                              </a:lnTo>
                              <a:lnTo>
                                <a:pt x="4149" y="8704"/>
                              </a:lnTo>
                              <a:lnTo>
                                <a:pt x="4282" y="8776"/>
                              </a:lnTo>
                              <a:lnTo>
                                <a:pt x="4414" y="8848"/>
                              </a:lnTo>
                              <a:lnTo>
                                <a:pt x="4547" y="8919"/>
                              </a:lnTo>
                              <a:lnTo>
                                <a:pt x="4679" y="8988"/>
                              </a:lnTo>
                              <a:lnTo>
                                <a:pt x="4940" y="9125"/>
                              </a:lnTo>
                              <a:lnTo>
                                <a:pt x="5197" y="9258"/>
                              </a:lnTo>
                              <a:lnTo>
                                <a:pt x="5444" y="9387"/>
                              </a:lnTo>
                              <a:lnTo>
                                <a:pt x="5684" y="9514"/>
                              </a:lnTo>
                              <a:lnTo>
                                <a:pt x="5801" y="9576"/>
                              </a:lnTo>
                              <a:lnTo>
                                <a:pt x="5916" y="9638"/>
                              </a:lnTo>
                              <a:lnTo>
                                <a:pt x="6029" y="9700"/>
                              </a:lnTo>
                              <a:lnTo>
                                <a:pt x="6139" y="9760"/>
                              </a:lnTo>
                              <a:lnTo>
                                <a:pt x="6247" y="9821"/>
                              </a:lnTo>
                              <a:lnTo>
                                <a:pt x="6351" y="9882"/>
                              </a:lnTo>
                              <a:lnTo>
                                <a:pt x="6451" y="9942"/>
                              </a:lnTo>
                              <a:lnTo>
                                <a:pt x="6550" y="10001"/>
                              </a:lnTo>
                              <a:lnTo>
                                <a:pt x="6644" y="10062"/>
                              </a:lnTo>
                              <a:lnTo>
                                <a:pt x="6736" y="10122"/>
                              </a:lnTo>
                              <a:lnTo>
                                <a:pt x="6822" y="10182"/>
                              </a:lnTo>
                              <a:lnTo>
                                <a:pt x="6905" y="10241"/>
                              </a:lnTo>
                              <a:lnTo>
                                <a:pt x="6984" y="10301"/>
                              </a:lnTo>
                              <a:lnTo>
                                <a:pt x="7059" y="10361"/>
                              </a:lnTo>
                              <a:lnTo>
                                <a:pt x="7129" y="10420"/>
                              </a:lnTo>
                              <a:lnTo>
                                <a:pt x="7193" y="10481"/>
                              </a:lnTo>
                              <a:lnTo>
                                <a:pt x="7254" y="10541"/>
                              </a:lnTo>
                              <a:lnTo>
                                <a:pt x="7309" y="10602"/>
                              </a:lnTo>
                              <a:lnTo>
                                <a:pt x="7359" y="10663"/>
                              </a:lnTo>
                              <a:lnTo>
                                <a:pt x="7404" y="10723"/>
                              </a:lnTo>
                              <a:lnTo>
                                <a:pt x="7442" y="10786"/>
                              </a:lnTo>
                              <a:lnTo>
                                <a:pt x="7475" y="10848"/>
                              </a:lnTo>
                              <a:lnTo>
                                <a:pt x="7502" y="10910"/>
                              </a:lnTo>
                              <a:lnTo>
                                <a:pt x="7522" y="10973"/>
                              </a:lnTo>
                              <a:lnTo>
                                <a:pt x="7537" y="11036"/>
                              </a:lnTo>
                              <a:lnTo>
                                <a:pt x="7544" y="11100"/>
                              </a:lnTo>
                              <a:lnTo>
                                <a:pt x="7545" y="11165"/>
                              </a:lnTo>
                              <a:lnTo>
                                <a:pt x="7539" y="11230"/>
                              </a:lnTo>
                              <a:lnTo>
                                <a:pt x="7530" y="11290"/>
                              </a:lnTo>
                              <a:lnTo>
                                <a:pt x="7518" y="11348"/>
                              </a:lnTo>
                              <a:lnTo>
                                <a:pt x="7507" y="11405"/>
                              </a:lnTo>
                              <a:lnTo>
                                <a:pt x="7492" y="11458"/>
                              </a:lnTo>
                              <a:lnTo>
                                <a:pt x="7476" y="11511"/>
                              </a:lnTo>
                              <a:lnTo>
                                <a:pt x="7459" y="11561"/>
                              </a:lnTo>
                              <a:lnTo>
                                <a:pt x="7439" y="11610"/>
                              </a:lnTo>
                              <a:lnTo>
                                <a:pt x="7419" y="11657"/>
                              </a:lnTo>
                              <a:lnTo>
                                <a:pt x="7397" y="11703"/>
                              </a:lnTo>
                              <a:lnTo>
                                <a:pt x="7375" y="11746"/>
                              </a:lnTo>
                              <a:lnTo>
                                <a:pt x="7350" y="11788"/>
                              </a:lnTo>
                              <a:lnTo>
                                <a:pt x="7324" y="11829"/>
                              </a:lnTo>
                              <a:lnTo>
                                <a:pt x="7297" y="11868"/>
                              </a:lnTo>
                              <a:lnTo>
                                <a:pt x="7269" y="11904"/>
                              </a:lnTo>
                              <a:lnTo>
                                <a:pt x="7240" y="11939"/>
                              </a:lnTo>
                              <a:lnTo>
                                <a:pt x="7210" y="11973"/>
                              </a:lnTo>
                              <a:lnTo>
                                <a:pt x="7179" y="12006"/>
                              </a:lnTo>
                              <a:lnTo>
                                <a:pt x="7146" y="12036"/>
                              </a:lnTo>
                              <a:lnTo>
                                <a:pt x="7112" y="12065"/>
                              </a:lnTo>
                              <a:lnTo>
                                <a:pt x="7079" y="12093"/>
                              </a:lnTo>
                              <a:lnTo>
                                <a:pt x="7043" y="12118"/>
                              </a:lnTo>
                              <a:lnTo>
                                <a:pt x="7007" y="12143"/>
                              </a:lnTo>
                              <a:lnTo>
                                <a:pt x="6971" y="12165"/>
                              </a:lnTo>
                              <a:lnTo>
                                <a:pt x="6933" y="12186"/>
                              </a:lnTo>
                              <a:lnTo>
                                <a:pt x="6895" y="12206"/>
                              </a:lnTo>
                              <a:lnTo>
                                <a:pt x="6856" y="12225"/>
                              </a:lnTo>
                              <a:lnTo>
                                <a:pt x="6816" y="12241"/>
                              </a:lnTo>
                              <a:lnTo>
                                <a:pt x="6777" y="12256"/>
                              </a:lnTo>
                              <a:lnTo>
                                <a:pt x="6736" y="12270"/>
                              </a:lnTo>
                              <a:lnTo>
                                <a:pt x="6695" y="12283"/>
                              </a:lnTo>
                              <a:lnTo>
                                <a:pt x="6653" y="12295"/>
                              </a:lnTo>
                              <a:lnTo>
                                <a:pt x="6611" y="12304"/>
                              </a:lnTo>
                              <a:lnTo>
                                <a:pt x="6579" y="12311"/>
                              </a:lnTo>
                              <a:lnTo>
                                <a:pt x="6547" y="12317"/>
                              </a:lnTo>
                              <a:lnTo>
                                <a:pt x="6516" y="12322"/>
                              </a:lnTo>
                              <a:lnTo>
                                <a:pt x="6484" y="12327"/>
                              </a:lnTo>
                              <a:lnTo>
                                <a:pt x="6451" y="12330"/>
                              </a:lnTo>
                              <a:lnTo>
                                <a:pt x="6420" y="12332"/>
                              </a:lnTo>
                              <a:lnTo>
                                <a:pt x="6387" y="12335"/>
                              </a:lnTo>
                              <a:lnTo>
                                <a:pt x="6355" y="12336"/>
                              </a:lnTo>
                              <a:lnTo>
                                <a:pt x="6323" y="12337"/>
                              </a:lnTo>
                              <a:lnTo>
                                <a:pt x="6290" y="12337"/>
                              </a:lnTo>
                              <a:lnTo>
                                <a:pt x="6257" y="12337"/>
                              </a:lnTo>
                              <a:lnTo>
                                <a:pt x="6224" y="12336"/>
                              </a:lnTo>
                              <a:lnTo>
                                <a:pt x="6192" y="12334"/>
                              </a:lnTo>
                              <a:lnTo>
                                <a:pt x="6160" y="12331"/>
                              </a:lnTo>
                              <a:lnTo>
                                <a:pt x="6127" y="12328"/>
                              </a:lnTo>
                              <a:lnTo>
                                <a:pt x="6095" y="12324"/>
                              </a:lnTo>
                              <a:lnTo>
                                <a:pt x="6062" y="12320"/>
                              </a:lnTo>
                              <a:lnTo>
                                <a:pt x="6030" y="12315"/>
                              </a:lnTo>
                              <a:lnTo>
                                <a:pt x="5997" y="12309"/>
                              </a:lnTo>
                              <a:lnTo>
                                <a:pt x="5965" y="12303"/>
                              </a:lnTo>
                              <a:lnTo>
                                <a:pt x="5933" y="12296"/>
                              </a:lnTo>
                              <a:lnTo>
                                <a:pt x="5901" y="12288"/>
                              </a:lnTo>
                              <a:lnTo>
                                <a:pt x="5870" y="12280"/>
                              </a:lnTo>
                              <a:lnTo>
                                <a:pt x="5838" y="12272"/>
                              </a:lnTo>
                              <a:lnTo>
                                <a:pt x="5807" y="12262"/>
                              </a:lnTo>
                              <a:lnTo>
                                <a:pt x="5775" y="12253"/>
                              </a:lnTo>
                              <a:lnTo>
                                <a:pt x="5745" y="12242"/>
                              </a:lnTo>
                              <a:lnTo>
                                <a:pt x="5714" y="12231"/>
                              </a:lnTo>
                              <a:lnTo>
                                <a:pt x="5684" y="12220"/>
                              </a:lnTo>
                              <a:lnTo>
                                <a:pt x="5653" y="12207"/>
                              </a:lnTo>
                              <a:lnTo>
                                <a:pt x="5623" y="12196"/>
                              </a:lnTo>
                              <a:lnTo>
                                <a:pt x="5594" y="12182"/>
                              </a:lnTo>
                              <a:lnTo>
                                <a:pt x="5535" y="12145"/>
                              </a:lnTo>
                              <a:lnTo>
                                <a:pt x="5484" y="12107"/>
                              </a:lnTo>
                              <a:lnTo>
                                <a:pt x="5437" y="12067"/>
                              </a:lnTo>
                              <a:lnTo>
                                <a:pt x="5396" y="12025"/>
                              </a:lnTo>
                              <a:lnTo>
                                <a:pt x="5360" y="11983"/>
                              </a:lnTo>
                              <a:lnTo>
                                <a:pt x="5328" y="11938"/>
                              </a:lnTo>
                              <a:lnTo>
                                <a:pt x="5301" y="11891"/>
                              </a:lnTo>
                              <a:lnTo>
                                <a:pt x="5280" y="11845"/>
                              </a:lnTo>
                              <a:lnTo>
                                <a:pt x="5263" y="11798"/>
                              </a:lnTo>
                              <a:lnTo>
                                <a:pt x="5250" y="11749"/>
                              </a:lnTo>
                              <a:lnTo>
                                <a:pt x="5240" y="11699"/>
                              </a:lnTo>
                              <a:lnTo>
                                <a:pt x="5236" y="11649"/>
                              </a:lnTo>
                              <a:lnTo>
                                <a:pt x="5235" y="11599"/>
                              </a:lnTo>
                              <a:lnTo>
                                <a:pt x="5237" y="11548"/>
                              </a:lnTo>
                              <a:lnTo>
                                <a:pt x="5242" y="11497"/>
                              </a:lnTo>
                              <a:lnTo>
                                <a:pt x="5251" y="11445"/>
                              </a:lnTo>
                              <a:lnTo>
                                <a:pt x="5263" y="11395"/>
                              </a:lnTo>
                              <a:lnTo>
                                <a:pt x="5277" y="11344"/>
                              </a:lnTo>
                              <a:lnTo>
                                <a:pt x="5294" y="11293"/>
                              </a:lnTo>
                              <a:lnTo>
                                <a:pt x="5314" y="11243"/>
                              </a:lnTo>
                              <a:lnTo>
                                <a:pt x="5336" y="11193"/>
                              </a:lnTo>
                              <a:lnTo>
                                <a:pt x="5360" y="11144"/>
                              </a:lnTo>
                              <a:lnTo>
                                <a:pt x="5386" y="11096"/>
                              </a:lnTo>
                              <a:lnTo>
                                <a:pt x="5414" y="11048"/>
                              </a:lnTo>
                              <a:lnTo>
                                <a:pt x="5443" y="11002"/>
                              </a:lnTo>
                              <a:lnTo>
                                <a:pt x="5473" y="10956"/>
                              </a:lnTo>
                              <a:lnTo>
                                <a:pt x="5505" y="10912"/>
                              </a:lnTo>
                              <a:lnTo>
                                <a:pt x="5538" y="10869"/>
                              </a:lnTo>
                              <a:lnTo>
                                <a:pt x="5572" y="10828"/>
                              </a:lnTo>
                              <a:lnTo>
                                <a:pt x="5605" y="10788"/>
                              </a:lnTo>
                              <a:lnTo>
                                <a:pt x="5639" y="10750"/>
                              </a:lnTo>
                              <a:lnTo>
                                <a:pt x="5675" y="10714"/>
                              </a:lnTo>
                              <a:lnTo>
                                <a:pt x="5703" y="10688"/>
                              </a:lnTo>
                              <a:lnTo>
                                <a:pt x="5734" y="10664"/>
                              </a:lnTo>
                              <a:lnTo>
                                <a:pt x="5767" y="10640"/>
                              </a:lnTo>
                              <a:lnTo>
                                <a:pt x="5802" y="10618"/>
                              </a:lnTo>
                              <a:lnTo>
                                <a:pt x="5839" y="10598"/>
                              </a:lnTo>
                              <a:lnTo>
                                <a:pt x="5878" y="10581"/>
                              </a:lnTo>
                              <a:lnTo>
                                <a:pt x="5919" y="10563"/>
                              </a:lnTo>
                              <a:lnTo>
                                <a:pt x="5960" y="10549"/>
                              </a:lnTo>
                              <a:lnTo>
                                <a:pt x="6003" y="10536"/>
                              </a:lnTo>
                              <a:lnTo>
                                <a:pt x="6047" y="10526"/>
                              </a:lnTo>
                              <a:lnTo>
                                <a:pt x="6090" y="10518"/>
                              </a:lnTo>
                              <a:lnTo>
                                <a:pt x="6134" y="10511"/>
                              </a:lnTo>
                              <a:lnTo>
                                <a:pt x="6179" y="10506"/>
                              </a:lnTo>
                              <a:lnTo>
                                <a:pt x="6223" y="10505"/>
                              </a:lnTo>
                              <a:lnTo>
                                <a:pt x="6267" y="10505"/>
                              </a:lnTo>
                              <a:lnTo>
                                <a:pt x="6310" y="10507"/>
                              </a:lnTo>
                              <a:lnTo>
                                <a:pt x="6352" y="10513"/>
                              </a:lnTo>
                              <a:lnTo>
                                <a:pt x="6393" y="10520"/>
                              </a:lnTo>
                              <a:lnTo>
                                <a:pt x="6434" y="10530"/>
                              </a:lnTo>
                              <a:lnTo>
                                <a:pt x="6472" y="10543"/>
                              </a:lnTo>
                              <a:lnTo>
                                <a:pt x="6509" y="10558"/>
                              </a:lnTo>
                              <a:lnTo>
                                <a:pt x="6544" y="10577"/>
                              </a:lnTo>
                              <a:lnTo>
                                <a:pt x="6577" y="10598"/>
                              </a:lnTo>
                              <a:lnTo>
                                <a:pt x="6607" y="10623"/>
                              </a:lnTo>
                              <a:lnTo>
                                <a:pt x="6635" y="10650"/>
                              </a:lnTo>
                              <a:lnTo>
                                <a:pt x="6660" y="10680"/>
                              </a:lnTo>
                              <a:lnTo>
                                <a:pt x="6682" y="10713"/>
                              </a:lnTo>
                              <a:lnTo>
                                <a:pt x="6701" y="10750"/>
                              </a:lnTo>
                              <a:lnTo>
                                <a:pt x="6716" y="10790"/>
                              </a:lnTo>
                              <a:lnTo>
                                <a:pt x="6726" y="10833"/>
                              </a:lnTo>
                              <a:lnTo>
                                <a:pt x="6735" y="10879"/>
                              </a:lnTo>
                              <a:lnTo>
                                <a:pt x="6737" y="10929"/>
                              </a:lnTo>
                              <a:lnTo>
                                <a:pt x="6736" y="11008"/>
                              </a:lnTo>
                              <a:lnTo>
                                <a:pt x="6729" y="11083"/>
                              </a:lnTo>
                              <a:lnTo>
                                <a:pt x="6717" y="11153"/>
                              </a:lnTo>
                              <a:lnTo>
                                <a:pt x="6699" y="11221"/>
                              </a:lnTo>
                              <a:lnTo>
                                <a:pt x="6678" y="11284"/>
                              </a:lnTo>
                              <a:lnTo>
                                <a:pt x="6653" y="11344"/>
                              </a:lnTo>
                              <a:lnTo>
                                <a:pt x="6623" y="11399"/>
                              </a:lnTo>
                              <a:lnTo>
                                <a:pt x="6592" y="11449"/>
                              </a:lnTo>
                              <a:lnTo>
                                <a:pt x="6557" y="11496"/>
                              </a:lnTo>
                              <a:lnTo>
                                <a:pt x="6518" y="11537"/>
                              </a:lnTo>
                              <a:lnTo>
                                <a:pt x="6478" y="11573"/>
                              </a:lnTo>
                              <a:lnTo>
                                <a:pt x="6437" y="11605"/>
                              </a:lnTo>
                              <a:lnTo>
                                <a:pt x="6394" y="11630"/>
                              </a:lnTo>
                              <a:lnTo>
                                <a:pt x="6350" y="11650"/>
                              </a:lnTo>
                              <a:lnTo>
                                <a:pt x="6305" y="11665"/>
                              </a:lnTo>
                              <a:lnTo>
                                <a:pt x="6261" y="11674"/>
                              </a:lnTo>
                              <a:lnTo>
                                <a:pt x="6216" y="11677"/>
                              </a:lnTo>
                              <a:lnTo>
                                <a:pt x="6173" y="11674"/>
                              </a:lnTo>
                              <a:lnTo>
                                <a:pt x="6130" y="11663"/>
                              </a:lnTo>
                              <a:lnTo>
                                <a:pt x="6088" y="11647"/>
                              </a:lnTo>
                              <a:lnTo>
                                <a:pt x="6048" y="11625"/>
                              </a:lnTo>
                              <a:lnTo>
                                <a:pt x="6010" y="11594"/>
                              </a:lnTo>
                              <a:lnTo>
                                <a:pt x="5975" y="11557"/>
                              </a:lnTo>
                              <a:lnTo>
                                <a:pt x="5942" y="11512"/>
                              </a:lnTo>
                              <a:lnTo>
                                <a:pt x="5913" y="11461"/>
                              </a:lnTo>
                              <a:lnTo>
                                <a:pt x="5889" y="11401"/>
                              </a:lnTo>
                              <a:lnTo>
                                <a:pt x="5866" y="11333"/>
                              </a:lnTo>
                              <a:lnTo>
                                <a:pt x="5850" y="11257"/>
                              </a:lnTo>
                              <a:lnTo>
                                <a:pt x="5837" y="11174"/>
                              </a:lnTo>
                              <a:lnTo>
                                <a:pt x="5830" y="11082"/>
                              </a:lnTo>
                              <a:lnTo>
                                <a:pt x="5829" y="10981"/>
                              </a:lnTo>
                              <a:lnTo>
                                <a:pt x="5834" y="10872"/>
                              </a:lnTo>
                              <a:lnTo>
                                <a:pt x="5816" y="10953"/>
                              </a:lnTo>
                              <a:lnTo>
                                <a:pt x="5804" y="11031"/>
                              </a:lnTo>
                              <a:lnTo>
                                <a:pt x="5796" y="11108"/>
                              </a:lnTo>
                              <a:lnTo>
                                <a:pt x="5793" y="11185"/>
                              </a:lnTo>
                              <a:lnTo>
                                <a:pt x="5794" y="11257"/>
                              </a:lnTo>
                              <a:lnTo>
                                <a:pt x="5799" y="11328"/>
                              </a:lnTo>
                              <a:lnTo>
                                <a:pt x="5807" y="11398"/>
                              </a:lnTo>
                              <a:lnTo>
                                <a:pt x="5820" y="11464"/>
                              </a:lnTo>
                              <a:lnTo>
                                <a:pt x="5836" y="11529"/>
                              </a:lnTo>
                              <a:lnTo>
                                <a:pt x="5855" y="11591"/>
                              </a:lnTo>
                              <a:lnTo>
                                <a:pt x="5878" y="11649"/>
                              </a:lnTo>
                              <a:lnTo>
                                <a:pt x="5904" y="11705"/>
                              </a:lnTo>
                              <a:lnTo>
                                <a:pt x="5932" y="11758"/>
                              </a:lnTo>
                              <a:lnTo>
                                <a:pt x="5963" y="11808"/>
                              </a:lnTo>
                              <a:lnTo>
                                <a:pt x="5999" y="11855"/>
                              </a:lnTo>
                              <a:lnTo>
                                <a:pt x="6035" y="11898"/>
                              </a:lnTo>
                              <a:lnTo>
                                <a:pt x="6073" y="11938"/>
                              </a:lnTo>
                              <a:lnTo>
                                <a:pt x="6116" y="11976"/>
                              </a:lnTo>
                              <a:lnTo>
                                <a:pt x="6159" y="12008"/>
                              </a:lnTo>
                              <a:lnTo>
                                <a:pt x="6203" y="12036"/>
                              </a:lnTo>
                              <a:lnTo>
                                <a:pt x="6250" y="12062"/>
                              </a:lnTo>
                              <a:lnTo>
                                <a:pt x="6299" y="12083"/>
                              </a:lnTo>
                              <a:lnTo>
                                <a:pt x="6348" y="12100"/>
                              </a:lnTo>
                              <a:lnTo>
                                <a:pt x="6400" y="12112"/>
                              </a:lnTo>
                              <a:lnTo>
                                <a:pt x="6451" y="12121"/>
                              </a:lnTo>
                              <a:lnTo>
                                <a:pt x="6505" y="12124"/>
                              </a:lnTo>
                              <a:lnTo>
                                <a:pt x="6558" y="12123"/>
                              </a:lnTo>
                              <a:lnTo>
                                <a:pt x="6613" y="12117"/>
                              </a:lnTo>
                              <a:lnTo>
                                <a:pt x="6668" y="12105"/>
                              </a:lnTo>
                              <a:lnTo>
                                <a:pt x="6723" y="12090"/>
                              </a:lnTo>
                              <a:lnTo>
                                <a:pt x="6778" y="12069"/>
                              </a:lnTo>
                              <a:lnTo>
                                <a:pt x="6833" y="12042"/>
                              </a:lnTo>
                              <a:lnTo>
                                <a:pt x="6850" y="12033"/>
                              </a:lnTo>
                              <a:lnTo>
                                <a:pt x="6867" y="12024"/>
                              </a:lnTo>
                              <a:lnTo>
                                <a:pt x="6883" y="12012"/>
                              </a:lnTo>
                              <a:lnTo>
                                <a:pt x="6899" y="12000"/>
                              </a:lnTo>
                              <a:lnTo>
                                <a:pt x="6916" y="11988"/>
                              </a:lnTo>
                              <a:lnTo>
                                <a:pt x="6931" y="11974"/>
                              </a:lnTo>
                              <a:lnTo>
                                <a:pt x="6946" y="11960"/>
                              </a:lnTo>
                              <a:lnTo>
                                <a:pt x="6962" y="11946"/>
                              </a:lnTo>
                              <a:lnTo>
                                <a:pt x="6976" y="11930"/>
                              </a:lnTo>
                              <a:lnTo>
                                <a:pt x="6990" y="11914"/>
                              </a:lnTo>
                              <a:lnTo>
                                <a:pt x="7004" y="11897"/>
                              </a:lnTo>
                              <a:lnTo>
                                <a:pt x="7016" y="11878"/>
                              </a:lnTo>
                              <a:lnTo>
                                <a:pt x="7029" y="11860"/>
                              </a:lnTo>
                              <a:lnTo>
                                <a:pt x="7042" y="11840"/>
                              </a:lnTo>
                              <a:lnTo>
                                <a:pt x="7054" y="11820"/>
                              </a:lnTo>
                              <a:lnTo>
                                <a:pt x="7064" y="11799"/>
                              </a:lnTo>
                              <a:lnTo>
                                <a:pt x="7075" y="11777"/>
                              </a:lnTo>
                              <a:lnTo>
                                <a:pt x="7086" y="11753"/>
                              </a:lnTo>
                              <a:lnTo>
                                <a:pt x="7095" y="11730"/>
                              </a:lnTo>
                              <a:lnTo>
                                <a:pt x="7104" y="11705"/>
                              </a:lnTo>
                              <a:lnTo>
                                <a:pt x="7112" y="11680"/>
                              </a:lnTo>
                              <a:lnTo>
                                <a:pt x="7119" y="11653"/>
                              </a:lnTo>
                              <a:lnTo>
                                <a:pt x="7126" y="11626"/>
                              </a:lnTo>
                              <a:lnTo>
                                <a:pt x="7132" y="11596"/>
                              </a:lnTo>
                              <a:lnTo>
                                <a:pt x="7138" y="11567"/>
                              </a:lnTo>
                              <a:lnTo>
                                <a:pt x="7143" y="11538"/>
                              </a:lnTo>
                              <a:lnTo>
                                <a:pt x="7146" y="11506"/>
                              </a:lnTo>
                              <a:lnTo>
                                <a:pt x="7150" y="11475"/>
                              </a:lnTo>
                              <a:lnTo>
                                <a:pt x="7152" y="11442"/>
                              </a:lnTo>
                              <a:lnTo>
                                <a:pt x="7153" y="11408"/>
                              </a:lnTo>
                              <a:lnTo>
                                <a:pt x="7155" y="11373"/>
                              </a:lnTo>
                              <a:lnTo>
                                <a:pt x="7153" y="11338"/>
                              </a:lnTo>
                              <a:lnTo>
                                <a:pt x="7150" y="11284"/>
                              </a:lnTo>
                              <a:lnTo>
                                <a:pt x="7143" y="11230"/>
                              </a:lnTo>
                              <a:lnTo>
                                <a:pt x="7131" y="11176"/>
                              </a:lnTo>
                              <a:lnTo>
                                <a:pt x="7116" y="11123"/>
                              </a:lnTo>
                              <a:lnTo>
                                <a:pt x="7096" y="11069"/>
                              </a:lnTo>
                              <a:lnTo>
                                <a:pt x="7073" y="11015"/>
                              </a:lnTo>
                              <a:lnTo>
                                <a:pt x="7046" y="10961"/>
                              </a:lnTo>
                              <a:lnTo>
                                <a:pt x="7016" y="10908"/>
                              </a:lnTo>
                              <a:lnTo>
                                <a:pt x="6984" y="10857"/>
                              </a:lnTo>
                              <a:lnTo>
                                <a:pt x="6947" y="10805"/>
                              </a:lnTo>
                              <a:lnTo>
                                <a:pt x="6909" y="10755"/>
                              </a:lnTo>
                              <a:lnTo>
                                <a:pt x="6868" y="10705"/>
                              </a:lnTo>
                              <a:lnTo>
                                <a:pt x="6825" y="10657"/>
                              </a:lnTo>
                              <a:lnTo>
                                <a:pt x="6779" y="10610"/>
                              </a:lnTo>
                              <a:lnTo>
                                <a:pt x="6731" y="10564"/>
                              </a:lnTo>
                              <a:lnTo>
                                <a:pt x="6682" y="10520"/>
                              </a:lnTo>
                              <a:lnTo>
                                <a:pt x="6632" y="10478"/>
                              </a:lnTo>
                              <a:lnTo>
                                <a:pt x="6579" y="10437"/>
                              </a:lnTo>
                              <a:lnTo>
                                <a:pt x="6525" y="10399"/>
                              </a:lnTo>
                              <a:lnTo>
                                <a:pt x="6470" y="10362"/>
                              </a:lnTo>
                              <a:lnTo>
                                <a:pt x="6414" y="10328"/>
                              </a:lnTo>
                              <a:lnTo>
                                <a:pt x="6358" y="10296"/>
                              </a:lnTo>
                              <a:lnTo>
                                <a:pt x="6300" y="10267"/>
                              </a:lnTo>
                              <a:lnTo>
                                <a:pt x="6242" y="10240"/>
                              </a:lnTo>
                              <a:lnTo>
                                <a:pt x="6185" y="10217"/>
                              </a:lnTo>
                              <a:lnTo>
                                <a:pt x="6127" y="10196"/>
                              </a:lnTo>
                              <a:lnTo>
                                <a:pt x="6069" y="10177"/>
                              </a:lnTo>
                              <a:lnTo>
                                <a:pt x="6011" y="10163"/>
                              </a:lnTo>
                              <a:lnTo>
                                <a:pt x="5955" y="10151"/>
                              </a:lnTo>
                              <a:lnTo>
                                <a:pt x="5899" y="10143"/>
                              </a:lnTo>
                              <a:lnTo>
                                <a:pt x="5843" y="10138"/>
                              </a:lnTo>
                              <a:lnTo>
                                <a:pt x="5789" y="10137"/>
                              </a:lnTo>
                              <a:lnTo>
                                <a:pt x="5727" y="10141"/>
                              </a:lnTo>
                              <a:lnTo>
                                <a:pt x="5667" y="10148"/>
                              </a:lnTo>
                              <a:lnTo>
                                <a:pt x="5608" y="10159"/>
                              </a:lnTo>
                              <a:lnTo>
                                <a:pt x="5550" y="10175"/>
                              </a:lnTo>
                              <a:lnTo>
                                <a:pt x="5493" y="10193"/>
                              </a:lnTo>
                              <a:lnTo>
                                <a:pt x="5438" y="10216"/>
                              </a:lnTo>
                              <a:lnTo>
                                <a:pt x="5386" y="10241"/>
                              </a:lnTo>
                              <a:lnTo>
                                <a:pt x="5334" y="10271"/>
                              </a:lnTo>
                              <a:lnTo>
                                <a:pt x="5284" y="10302"/>
                              </a:lnTo>
                              <a:lnTo>
                                <a:pt x="5237" y="10337"/>
                              </a:lnTo>
                              <a:lnTo>
                                <a:pt x="5190" y="10375"/>
                              </a:lnTo>
                              <a:lnTo>
                                <a:pt x="5147" y="10416"/>
                              </a:lnTo>
                              <a:lnTo>
                                <a:pt x="5106" y="10458"/>
                              </a:lnTo>
                              <a:lnTo>
                                <a:pt x="5067" y="10502"/>
                              </a:lnTo>
                              <a:lnTo>
                                <a:pt x="5030" y="10550"/>
                              </a:lnTo>
                              <a:lnTo>
                                <a:pt x="4996" y="10598"/>
                              </a:lnTo>
                              <a:lnTo>
                                <a:pt x="4965" y="10650"/>
                              </a:lnTo>
                              <a:lnTo>
                                <a:pt x="4936" y="10701"/>
                              </a:lnTo>
                              <a:lnTo>
                                <a:pt x="4910" y="10755"/>
                              </a:lnTo>
                              <a:lnTo>
                                <a:pt x="4888" y="10811"/>
                              </a:lnTo>
                              <a:lnTo>
                                <a:pt x="4868" y="10867"/>
                              </a:lnTo>
                              <a:lnTo>
                                <a:pt x="4852" y="10925"/>
                              </a:lnTo>
                              <a:lnTo>
                                <a:pt x="4839" y="10983"/>
                              </a:lnTo>
                              <a:lnTo>
                                <a:pt x="4830" y="11042"/>
                              </a:lnTo>
                              <a:lnTo>
                                <a:pt x="4824" y="11101"/>
                              </a:lnTo>
                              <a:lnTo>
                                <a:pt x="4820" y="11161"/>
                              </a:lnTo>
                              <a:lnTo>
                                <a:pt x="4822" y="11221"/>
                              </a:lnTo>
                              <a:lnTo>
                                <a:pt x="4827" y="11282"/>
                              </a:lnTo>
                              <a:lnTo>
                                <a:pt x="4836" y="11341"/>
                              </a:lnTo>
                              <a:lnTo>
                                <a:pt x="4848" y="11401"/>
                              </a:lnTo>
                              <a:lnTo>
                                <a:pt x="4865" y="11461"/>
                              </a:lnTo>
                              <a:lnTo>
                                <a:pt x="4887" y="11520"/>
                              </a:lnTo>
                              <a:lnTo>
                                <a:pt x="4905" y="11564"/>
                              </a:lnTo>
                              <a:lnTo>
                                <a:pt x="4925" y="11607"/>
                              </a:lnTo>
                              <a:lnTo>
                                <a:pt x="4944" y="11650"/>
                              </a:lnTo>
                              <a:lnTo>
                                <a:pt x="4967" y="11692"/>
                              </a:lnTo>
                              <a:lnTo>
                                <a:pt x="4990" y="11733"/>
                              </a:lnTo>
                              <a:lnTo>
                                <a:pt x="5015" y="11774"/>
                              </a:lnTo>
                              <a:lnTo>
                                <a:pt x="5040" y="11815"/>
                              </a:lnTo>
                              <a:lnTo>
                                <a:pt x="5067" y="11855"/>
                              </a:lnTo>
                              <a:lnTo>
                                <a:pt x="5094" y="11894"/>
                              </a:lnTo>
                              <a:lnTo>
                                <a:pt x="5123" y="11932"/>
                              </a:lnTo>
                              <a:lnTo>
                                <a:pt x="5154" y="11970"/>
                              </a:lnTo>
                              <a:lnTo>
                                <a:pt x="5184" y="12007"/>
                              </a:lnTo>
                              <a:lnTo>
                                <a:pt x="5217" y="12043"/>
                              </a:lnTo>
                              <a:lnTo>
                                <a:pt x="5250" y="12079"/>
                              </a:lnTo>
                              <a:lnTo>
                                <a:pt x="5284" y="12114"/>
                              </a:lnTo>
                              <a:lnTo>
                                <a:pt x="5319" y="12149"/>
                              </a:lnTo>
                              <a:lnTo>
                                <a:pt x="5355" y="12182"/>
                              </a:lnTo>
                              <a:lnTo>
                                <a:pt x="5391" y="12215"/>
                              </a:lnTo>
                              <a:lnTo>
                                <a:pt x="5429" y="12247"/>
                              </a:lnTo>
                              <a:lnTo>
                                <a:pt x="5467" y="12279"/>
                              </a:lnTo>
                              <a:lnTo>
                                <a:pt x="5507" y="12309"/>
                              </a:lnTo>
                              <a:lnTo>
                                <a:pt x="5547" y="12340"/>
                              </a:lnTo>
                              <a:lnTo>
                                <a:pt x="5588" y="12369"/>
                              </a:lnTo>
                              <a:lnTo>
                                <a:pt x="5629" y="12397"/>
                              </a:lnTo>
                              <a:lnTo>
                                <a:pt x="5671" y="12424"/>
                              </a:lnTo>
                              <a:lnTo>
                                <a:pt x="5714" y="12451"/>
                              </a:lnTo>
                              <a:lnTo>
                                <a:pt x="5758" y="12476"/>
                              </a:lnTo>
                              <a:lnTo>
                                <a:pt x="5802" y="12502"/>
                              </a:lnTo>
                              <a:lnTo>
                                <a:pt x="5846" y="12526"/>
                              </a:lnTo>
                              <a:lnTo>
                                <a:pt x="5892" y="12549"/>
                              </a:lnTo>
                              <a:lnTo>
                                <a:pt x="5938" y="12572"/>
                              </a:lnTo>
                              <a:lnTo>
                                <a:pt x="5983" y="12593"/>
                              </a:lnTo>
                              <a:lnTo>
                                <a:pt x="6014" y="12607"/>
                              </a:lnTo>
                              <a:lnTo>
                                <a:pt x="6044" y="12620"/>
                              </a:lnTo>
                              <a:lnTo>
                                <a:pt x="6076" y="12632"/>
                              </a:lnTo>
                              <a:lnTo>
                                <a:pt x="6107" y="12644"/>
                              </a:lnTo>
                              <a:lnTo>
                                <a:pt x="6138" y="12655"/>
                              </a:lnTo>
                              <a:lnTo>
                                <a:pt x="6171" y="12666"/>
                              </a:lnTo>
                              <a:lnTo>
                                <a:pt x="6202" y="12677"/>
                              </a:lnTo>
                              <a:lnTo>
                                <a:pt x="6234" y="12686"/>
                              </a:lnTo>
                              <a:lnTo>
                                <a:pt x="6267" y="12694"/>
                              </a:lnTo>
                              <a:lnTo>
                                <a:pt x="6299" y="12703"/>
                              </a:lnTo>
                              <a:lnTo>
                                <a:pt x="6332" y="12710"/>
                              </a:lnTo>
                              <a:lnTo>
                                <a:pt x="6365" y="12717"/>
                              </a:lnTo>
                              <a:lnTo>
                                <a:pt x="6398" y="12724"/>
                              </a:lnTo>
                              <a:lnTo>
                                <a:pt x="6430" y="12730"/>
                              </a:lnTo>
                              <a:lnTo>
                                <a:pt x="6463" y="12735"/>
                              </a:lnTo>
                              <a:lnTo>
                                <a:pt x="6497" y="12740"/>
                              </a:lnTo>
                              <a:lnTo>
                                <a:pt x="6530" y="12744"/>
                              </a:lnTo>
                              <a:lnTo>
                                <a:pt x="6563" y="12747"/>
                              </a:lnTo>
                              <a:lnTo>
                                <a:pt x="6596" y="12750"/>
                              </a:lnTo>
                              <a:lnTo>
                                <a:pt x="6629" y="12751"/>
                              </a:lnTo>
                              <a:lnTo>
                                <a:pt x="6663" y="12754"/>
                              </a:lnTo>
                              <a:lnTo>
                                <a:pt x="6696" y="12754"/>
                              </a:lnTo>
                              <a:lnTo>
                                <a:pt x="6729" y="12754"/>
                              </a:lnTo>
                              <a:lnTo>
                                <a:pt x="6761" y="12753"/>
                              </a:lnTo>
                              <a:lnTo>
                                <a:pt x="6795" y="12751"/>
                              </a:lnTo>
                              <a:lnTo>
                                <a:pt x="6828" y="12749"/>
                              </a:lnTo>
                              <a:lnTo>
                                <a:pt x="6861" y="12747"/>
                              </a:lnTo>
                              <a:lnTo>
                                <a:pt x="6894" y="12743"/>
                              </a:lnTo>
                              <a:lnTo>
                                <a:pt x="6925" y="12739"/>
                              </a:lnTo>
                              <a:lnTo>
                                <a:pt x="6958" y="12734"/>
                              </a:lnTo>
                              <a:lnTo>
                                <a:pt x="6990" y="12728"/>
                              </a:lnTo>
                              <a:lnTo>
                                <a:pt x="7021" y="12721"/>
                              </a:lnTo>
                              <a:lnTo>
                                <a:pt x="7064" y="12712"/>
                              </a:lnTo>
                              <a:lnTo>
                                <a:pt x="7107" y="12700"/>
                              </a:lnTo>
                              <a:lnTo>
                                <a:pt x="7148" y="12687"/>
                              </a:lnTo>
                              <a:lnTo>
                                <a:pt x="7188" y="12673"/>
                              </a:lnTo>
                              <a:lnTo>
                                <a:pt x="7229" y="12658"/>
                              </a:lnTo>
                              <a:lnTo>
                                <a:pt x="7269" y="12640"/>
                              </a:lnTo>
                              <a:lnTo>
                                <a:pt x="7308" y="12622"/>
                              </a:lnTo>
                              <a:lnTo>
                                <a:pt x="7346" y="12602"/>
                              </a:lnTo>
                              <a:lnTo>
                                <a:pt x="7384" y="12581"/>
                              </a:lnTo>
                              <a:lnTo>
                                <a:pt x="7421" y="12558"/>
                              </a:lnTo>
                              <a:lnTo>
                                <a:pt x="7458" y="12534"/>
                              </a:lnTo>
                              <a:lnTo>
                                <a:pt x="7493" y="12508"/>
                              </a:lnTo>
                              <a:lnTo>
                                <a:pt x="7527" y="12480"/>
                              </a:lnTo>
                              <a:lnTo>
                                <a:pt x="7561" y="12451"/>
                              </a:lnTo>
                              <a:lnTo>
                                <a:pt x="7593" y="12420"/>
                              </a:lnTo>
                              <a:lnTo>
                                <a:pt x="7625" y="12387"/>
                              </a:lnTo>
                              <a:lnTo>
                                <a:pt x="7655" y="12354"/>
                              </a:lnTo>
                              <a:lnTo>
                                <a:pt x="7685" y="12318"/>
                              </a:lnTo>
                              <a:lnTo>
                                <a:pt x="7713" y="12281"/>
                              </a:lnTo>
                              <a:lnTo>
                                <a:pt x="7740" y="12242"/>
                              </a:lnTo>
                              <a:lnTo>
                                <a:pt x="7765" y="12203"/>
                              </a:lnTo>
                              <a:lnTo>
                                <a:pt x="7790" y="12160"/>
                              </a:lnTo>
                              <a:lnTo>
                                <a:pt x="7813" y="12116"/>
                              </a:lnTo>
                              <a:lnTo>
                                <a:pt x="7835" y="12070"/>
                              </a:lnTo>
                              <a:lnTo>
                                <a:pt x="7855" y="12024"/>
                              </a:lnTo>
                              <a:lnTo>
                                <a:pt x="7874" y="11974"/>
                              </a:lnTo>
                              <a:lnTo>
                                <a:pt x="7892" y="11923"/>
                              </a:lnTo>
                              <a:lnTo>
                                <a:pt x="7908" y="11870"/>
                              </a:lnTo>
                              <a:lnTo>
                                <a:pt x="7923" y="11815"/>
                              </a:lnTo>
                              <a:lnTo>
                                <a:pt x="7936" y="11759"/>
                              </a:lnTo>
                              <a:lnTo>
                                <a:pt x="7947" y="11701"/>
                              </a:lnTo>
                              <a:lnTo>
                                <a:pt x="7956" y="11641"/>
                              </a:lnTo>
                              <a:lnTo>
                                <a:pt x="7962" y="11602"/>
                              </a:lnTo>
                              <a:lnTo>
                                <a:pt x="7964" y="11564"/>
                              </a:lnTo>
                              <a:lnTo>
                                <a:pt x="7967" y="11526"/>
                              </a:lnTo>
                              <a:lnTo>
                                <a:pt x="7968" y="11489"/>
                              </a:lnTo>
                              <a:lnTo>
                                <a:pt x="7967" y="11451"/>
                              </a:lnTo>
                              <a:lnTo>
                                <a:pt x="7964" y="11414"/>
                              </a:lnTo>
                              <a:lnTo>
                                <a:pt x="7961" y="11376"/>
                              </a:lnTo>
                              <a:lnTo>
                                <a:pt x="7956" y="11339"/>
                              </a:lnTo>
                              <a:lnTo>
                                <a:pt x="7950" y="11303"/>
                              </a:lnTo>
                              <a:lnTo>
                                <a:pt x="7943" y="11266"/>
                              </a:lnTo>
                              <a:lnTo>
                                <a:pt x="7935" y="11230"/>
                              </a:lnTo>
                              <a:lnTo>
                                <a:pt x="7924" y="11194"/>
                              </a:lnTo>
                              <a:lnTo>
                                <a:pt x="7914" y="11159"/>
                              </a:lnTo>
                              <a:lnTo>
                                <a:pt x="7901" y="11123"/>
                              </a:lnTo>
                              <a:lnTo>
                                <a:pt x="7887" y="11087"/>
                              </a:lnTo>
                              <a:lnTo>
                                <a:pt x="7873" y="11052"/>
                              </a:lnTo>
                              <a:lnTo>
                                <a:pt x="7857" y="11017"/>
                              </a:lnTo>
                              <a:lnTo>
                                <a:pt x="7839" y="10982"/>
                              </a:lnTo>
                              <a:lnTo>
                                <a:pt x="7821" y="10947"/>
                              </a:lnTo>
                              <a:lnTo>
                                <a:pt x="7802" y="10913"/>
                              </a:lnTo>
                              <a:lnTo>
                                <a:pt x="7781" y="10878"/>
                              </a:lnTo>
                              <a:lnTo>
                                <a:pt x="7758" y="10844"/>
                              </a:lnTo>
                              <a:lnTo>
                                <a:pt x="7736" y="10810"/>
                              </a:lnTo>
                              <a:lnTo>
                                <a:pt x="7711" y="10776"/>
                              </a:lnTo>
                              <a:lnTo>
                                <a:pt x="7687" y="10742"/>
                              </a:lnTo>
                              <a:lnTo>
                                <a:pt x="7661" y="10708"/>
                              </a:lnTo>
                              <a:lnTo>
                                <a:pt x="7633" y="10676"/>
                              </a:lnTo>
                              <a:lnTo>
                                <a:pt x="7605" y="10642"/>
                              </a:lnTo>
                              <a:lnTo>
                                <a:pt x="7576" y="10609"/>
                              </a:lnTo>
                              <a:lnTo>
                                <a:pt x="7545" y="10575"/>
                              </a:lnTo>
                              <a:lnTo>
                                <a:pt x="7514" y="10542"/>
                              </a:lnTo>
                              <a:lnTo>
                                <a:pt x="7482" y="10509"/>
                              </a:lnTo>
                              <a:lnTo>
                                <a:pt x="7481" y="10424"/>
                              </a:lnTo>
                              <a:lnTo>
                                <a:pt x="7487" y="10340"/>
                              </a:lnTo>
                              <a:lnTo>
                                <a:pt x="7499" y="10254"/>
                              </a:lnTo>
                              <a:lnTo>
                                <a:pt x="7517" y="10170"/>
                              </a:lnTo>
                              <a:lnTo>
                                <a:pt x="7542" y="10085"/>
                              </a:lnTo>
                              <a:lnTo>
                                <a:pt x="7571" y="9999"/>
                              </a:lnTo>
                              <a:lnTo>
                                <a:pt x="7607" y="9914"/>
                              </a:lnTo>
                              <a:lnTo>
                                <a:pt x="7648" y="9828"/>
                              </a:lnTo>
                              <a:lnTo>
                                <a:pt x="7695" y="9743"/>
                              </a:lnTo>
                              <a:lnTo>
                                <a:pt x="7747" y="9657"/>
                              </a:lnTo>
                              <a:lnTo>
                                <a:pt x="7803" y="9572"/>
                              </a:lnTo>
                              <a:lnTo>
                                <a:pt x="7864" y="9487"/>
                              </a:lnTo>
                              <a:lnTo>
                                <a:pt x="7929" y="9400"/>
                              </a:lnTo>
                              <a:lnTo>
                                <a:pt x="7999" y="9315"/>
                              </a:lnTo>
                              <a:lnTo>
                                <a:pt x="8073" y="9228"/>
                              </a:lnTo>
                              <a:lnTo>
                                <a:pt x="8150" y="9141"/>
                              </a:lnTo>
                              <a:lnTo>
                                <a:pt x="8231" y="9055"/>
                              </a:lnTo>
                              <a:lnTo>
                                <a:pt x="8315" y="8968"/>
                              </a:lnTo>
                              <a:lnTo>
                                <a:pt x="8403" y="8880"/>
                              </a:lnTo>
                              <a:lnTo>
                                <a:pt x="8493" y="8794"/>
                              </a:lnTo>
                              <a:lnTo>
                                <a:pt x="8587" y="8706"/>
                              </a:lnTo>
                              <a:lnTo>
                                <a:pt x="8683" y="8620"/>
                              </a:lnTo>
                              <a:lnTo>
                                <a:pt x="8781" y="8532"/>
                              </a:lnTo>
                              <a:lnTo>
                                <a:pt x="8881" y="8444"/>
                              </a:lnTo>
                              <a:lnTo>
                                <a:pt x="8983" y="8355"/>
                              </a:lnTo>
                              <a:lnTo>
                                <a:pt x="9087" y="8267"/>
                              </a:lnTo>
                              <a:lnTo>
                                <a:pt x="9193" y="8178"/>
                              </a:lnTo>
                              <a:lnTo>
                                <a:pt x="9300" y="8089"/>
                              </a:lnTo>
                              <a:lnTo>
                                <a:pt x="9517" y="7912"/>
                              </a:lnTo>
                              <a:lnTo>
                                <a:pt x="9737" y="7733"/>
                              </a:lnTo>
                              <a:lnTo>
                                <a:pt x="9941" y="7565"/>
                              </a:lnTo>
                              <a:lnTo>
                                <a:pt x="10146" y="7398"/>
                              </a:lnTo>
                              <a:lnTo>
                                <a:pt x="10248" y="7314"/>
                              </a:lnTo>
                              <a:lnTo>
                                <a:pt x="10349" y="7229"/>
                              </a:lnTo>
                              <a:lnTo>
                                <a:pt x="10449" y="7145"/>
                              </a:lnTo>
                              <a:lnTo>
                                <a:pt x="10549" y="7060"/>
                              </a:lnTo>
                              <a:lnTo>
                                <a:pt x="10647" y="6974"/>
                              </a:lnTo>
                              <a:lnTo>
                                <a:pt x="10745" y="6889"/>
                              </a:lnTo>
                              <a:lnTo>
                                <a:pt x="10841" y="6803"/>
                              </a:lnTo>
                              <a:lnTo>
                                <a:pt x="10936" y="6718"/>
                              </a:lnTo>
                              <a:lnTo>
                                <a:pt x="11028" y="6631"/>
                              </a:lnTo>
                              <a:lnTo>
                                <a:pt x="11120" y="6545"/>
                              </a:lnTo>
                              <a:lnTo>
                                <a:pt x="11209" y="6458"/>
                              </a:lnTo>
                              <a:lnTo>
                                <a:pt x="11295" y="6370"/>
                              </a:lnTo>
                              <a:lnTo>
                                <a:pt x="11381" y="6284"/>
                              </a:lnTo>
                              <a:lnTo>
                                <a:pt x="11462" y="6196"/>
                              </a:lnTo>
                              <a:lnTo>
                                <a:pt x="11542" y="6107"/>
                              </a:lnTo>
                              <a:lnTo>
                                <a:pt x="11618" y="6019"/>
                              </a:lnTo>
                              <a:lnTo>
                                <a:pt x="11693" y="5930"/>
                              </a:lnTo>
                              <a:lnTo>
                                <a:pt x="11763" y="5842"/>
                              </a:lnTo>
                              <a:lnTo>
                                <a:pt x="11831" y="5753"/>
                              </a:lnTo>
                              <a:lnTo>
                                <a:pt x="11894" y="5662"/>
                              </a:lnTo>
                              <a:lnTo>
                                <a:pt x="11955" y="5572"/>
                              </a:lnTo>
                              <a:lnTo>
                                <a:pt x="12011" y="5482"/>
                              </a:lnTo>
                              <a:lnTo>
                                <a:pt x="12064" y="5391"/>
                              </a:lnTo>
                              <a:lnTo>
                                <a:pt x="12113" y="5300"/>
                              </a:lnTo>
                              <a:lnTo>
                                <a:pt x="12157" y="5208"/>
                              </a:lnTo>
                              <a:lnTo>
                                <a:pt x="12197" y="5117"/>
                              </a:lnTo>
                              <a:lnTo>
                                <a:pt x="12232" y="5025"/>
                              </a:lnTo>
                              <a:lnTo>
                                <a:pt x="12263" y="4932"/>
                              </a:lnTo>
                              <a:lnTo>
                                <a:pt x="12250" y="4916"/>
                              </a:lnTo>
                              <a:lnTo>
                                <a:pt x="12234" y="4897"/>
                              </a:lnTo>
                              <a:lnTo>
                                <a:pt x="12215" y="4877"/>
                              </a:lnTo>
                              <a:lnTo>
                                <a:pt x="12195" y="4855"/>
                              </a:lnTo>
                              <a:lnTo>
                                <a:pt x="12173" y="4833"/>
                              </a:lnTo>
                              <a:lnTo>
                                <a:pt x="12148" y="4811"/>
                              </a:lnTo>
                              <a:lnTo>
                                <a:pt x="12121" y="4787"/>
                              </a:lnTo>
                              <a:lnTo>
                                <a:pt x="12093" y="4765"/>
                              </a:lnTo>
                              <a:lnTo>
                                <a:pt x="12063" y="4744"/>
                              </a:lnTo>
                              <a:lnTo>
                                <a:pt x="12031" y="4723"/>
                              </a:lnTo>
                              <a:lnTo>
                                <a:pt x="12014" y="4713"/>
                              </a:lnTo>
                              <a:lnTo>
                                <a:pt x="11997" y="4704"/>
                              </a:lnTo>
                              <a:lnTo>
                                <a:pt x="11980" y="4695"/>
                              </a:lnTo>
                              <a:lnTo>
                                <a:pt x="11962" y="4687"/>
                              </a:lnTo>
                              <a:lnTo>
                                <a:pt x="11943" y="4678"/>
                              </a:lnTo>
                              <a:lnTo>
                                <a:pt x="11925" y="4671"/>
                              </a:lnTo>
                              <a:lnTo>
                                <a:pt x="11906" y="4665"/>
                              </a:lnTo>
                              <a:lnTo>
                                <a:pt x="11887" y="4660"/>
                              </a:lnTo>
                              <a:lnTo>
                                <a:pt x="11867" y="4655"/>
                              </a:lnTo>
                              <a:lnTo>
                                <a:pt x="11847" y="4650"/>
                              </a:lnTo>
                              <a:lnTo>
                                <a:pt x="11828" y="4648"/>
                              </a:lnTo>
                              <a:lnTo>
                                <a:pt x="11808" y="4646"/>
                              </a:lnTo>
                              <a:lnTo>
                                <a:pt x="11804" y="4644"/>
                              </a:lnTo>
                              <a:lnTo>
                                <a:pt x="11769" y="4733"/>
                              </a:lnTo>
                              <a:lnTo>
                                <a:pt x="11730" y="4821"/>
                              </a:lnTo>
                              <a:lnTo>
                                <a:pt x="11686" y="4909"/>
                              </a:lnTo>
                              <a:lnTo>
                                <a:pt x="11639" y="4995"/>
                              </a:lnTo>
                              <a:lnTo>
                                <a:pt x="11589" y="5082"/>
                              </a:lnTo>
                              <a:lnTo>
                                <a:pt x="11534" y="5169"/>
                              </a:lnTo>
                              <a:lnTo>
                                <a:pt x="11475" y="5255"/>
                              </a:lnTo>
                              <a:lnTo>
                                <a:pt x="11415" y="5341"/>
                              </a:lnTo>
                              <a:lnTo>
                                <a:pt x="11350" y="5426"/>
                              </a:lnTo>
                              <a:lnTo>
                                <a:pt x="11282" y="5512"/>
                              </a:lnTo>
                              <a:lnTo>
                                <a:pt x="11212" y="5597"/>
                              </a:lnTo>
                              <a:lnTo>
                                <a:pt x="11140" y="5681"/>
                              </a:lnTo>
                              <a:lnTo>
                                <a:pt x="11064" y="5765"/>
                              </a:lnTo>
                              <a:lnTo>
                                <a:pt x="10985" y="5850"/>
                              </a:lnTo>
                              <a:lnTo>
                                <a:pt x="10906" y="5933"/>
                              </a:lnTo>
                              <a:lnTo>
                                <a:pt x="10823" y="6017"/>
                              </a:lnTo>
                              <a:lnTo>
                                <a:pt x="10738" y="6100"/>
                              </a:lnTo>
                              <a:lnTo>
                                <a:pt x="10652" y="6183"/>
                              </a:lnTo>
                              <a:lnTo>
                                <a:pt x="10563" y="6265"/>
                              </a:lnTo>
                              <a:lnTo>
                                <a:pt x="10474" y="6348"/>
                              </a:lnTo>
                              <a:lnTo>
                                <a:pt x="10383" y="6430"/>
                              </a:lnTo>
                              <a:lnTo>
                                <a:pt x="10290" y="6512"/>
                              </a:lnTo>
                              <a:lnTo>
                                <a:pt x="10197" y="6594"/>
                              </a:lnTo>
                              <a:lnTo>
                                <a:pt x="10102" y="6675"/>
                              </a:lnTo>
                              <a:lnTo>
                                <a:pt x="9910" y="6837"/>
                              </a:lnTo>
                              <a:lnTo>
                                <a:pt x="9715" y="6999"/>
                              </a:lnTo>
                              <a:lnTo>
                                <a:pt x="9519" y="7159"/>
                              </a:lnTo>
                              <a:lnTo>
                                <a:pt x="9324" y="7318"/>
                              </a:lnTo>
                              <a:lnTo>
                                <a:pt x="9099" y="7501"/>
                              </a:lnTo>
                              <a:lnTo>
                                <a:pt x="8877" y="7683"/>
                              </a:lnTo>
                              <a:lnTo>
                                <a:pt x="8768" y="7773"/>
                              </a:lnTo>
                              <a:lnTo>
                                <a:pt x="8660" y="7864"/>
                              </a:lnTo>
                              <a:lnTo>
                                <a:pt x="8555" y="7955"/>
                              </a:lnTo>
                              <a:lnTo>
                                <a:pt x="8451" y="8044"/>
                              </a:lnTo>
                              <a:lnTo>
                                <a:pt x="8348" y="8134"/>
                              </a:lnTo>
                              <a:lnTo>
                                <a:pt x="8249" y="8224"/>
                              </a:lnTo>
                              <a:lnTo>
                                <a:pt x="8151" y="8313"/>
                              </a:lnTo>
                              <a:lnTo>
                                <a:pt x="8057" y="8402"/>
                              </a:lnTo>
                              <a:lnTo>
                                <a:pt x="7965" y="8491"/>
                              </a:lnTo>
                              <a:lnTo>
                                <a:pt x="7876" y="8580"/>
                              </a:lnTo>
                              <a:lnTo>
                                <a:pt x="7791" y="8669"/>
                              </a:lnTo>
                              <a:lnTo>
                                <a:pt x="7709" y="8756"/>
                              </a:lnTo>
                              <a:lnTo>
                                <a:pt x="7632" y="8845"/>
                              </a:lnTo>
                              <a:lnTo>
                                <a:pt x="7558" y="8933"/>
                              </a:lnTo>
                              <a:lnTo>
                                <a:pt x="7488" y="9021"/>
                              </a:lnTo>
                              <a:lnTo>
                                <a:pt x="7424" y="9109"/>
                              </a:lnTo>
                              <a:lnTo>
                                <a:pt x="7363" y="9196"/>
                              </a:lnTo>
                              <a:lnTo>
                                <a:pt x="7308" y="9284"/>
                              </a:lnTo>
                              <a:lnTo>
                                <a:pt x="7258" y="9372"/>
                              </a:lnTo>
                              <a:lnTo>
                                <a:pt x="7212" y="9460"/>
                              </a:lnTo>
                              <a:lnTo>
                                <a:pt x="7172" y="9546"/>
                              </a:lnTo>
                              <a:lnTo>
                                <a:pt x="7139" y="9634"/>
                              </a:lnTo>
                              <a:lnTo>
                                <a:pt x="7111" y="9722"/>
                              </a:lnTo>
                              <a:lnTo>
                                <a:pt x="7089" y="9808"/>
                              </a:lnTo>
                              <a:lnTo>
                                <a:pt x="7074" y="9895"/>
                              </a:lnTo>
                              <a:lnTo>
                                <a:pt x="7066" y="9983"/>
                              </a:lnTo>
                              <a:lnTo>
                                <a:pt x="7063" y="10069"/>
                              </a:lnTo>
                              <a:lnTo>
                                <a:pt x="7069" y="10156"/>
                              </a:lnTo>
                              <a:lnTo>
                                <a:pt x="7014" y="10116"/>
                              </a:lnTo>
                              <a:lnTo>
                                <a:pt x="6958" y="10075"/>
                              </a:lnTo>
                              <a:lnTo>
                                <a:pt x="6901" y="10034"/>
                              </a:lnTo>
                              <a:lnTo>
                                <a:pt x="6842" y="9994"/>
                              </a:lnTo>
                              <a:lnTo>
                                <a:pt x="6782" y="9954"/>
                              </a:lnTo>
                              <a:lnTo>
                                <a:pt x="6722" y="9914"/>
                              </a:lnTo>
                              <a:lnTo>
                                <a:pt x="6660" y="9874"/>
                              </a:lnTo>
                              <a:lnTo>
                                <a:pt x="6596" y="9833"/>
                              </a:lnTo>
                              <a:lnTo>
                                <a:pt x="6467" y="9753"/>
                              </a:lnTo>
                              <a:lnTo>
                                <a:pt x="6332" y="9673"/>
                              </a:lnTo>
                              <a:lnTo>
                                <a:pt x="6194" y="9592"/>
                              </a:lnTo>
                              <a:lnTo>
                                <a:pt x="6052" y="9511"/>
                              </a:lnTo>
                              <a:lnTo>
                                <a:pt x="5907" y="9430"/>
                              </a:lnTo>
                              <a:lnTo>
                                <a:pt x="5759" y="9350"/>
                              </a:lnTo>
                              <a:lnTo>
                                <a:pt x="5608" y="9268"/>
                              </a:lnTo>
                              <a:lnTo>
                                <a:pt x="5453" y="9186"/>
                              </a:lnTo>
                              <a:lnTo>
                                <a:pt x="5297" y="9103"/>
                              </a:lnTo>
                              <a:lnTo>
                                <a:pt x="5137" y="9020"/>
                              </a:lnTo>
                              <a:lnTo>
                                <a:pt x="4976" y="8935"/>
                              </a:lnTo>
                              <a:lnTo>
                                <a:pt x="4813" y="8850"/>
                              </a:lnTo>
                              <a:lnTo>
                                <a:pt x="4572" y="8726"/>
                              </a:lnTo>
                              <a:lnTo>
                                <a:pt x="4329" y="8598"/>
                              </a:lnTo>
                              <a:lnTo>
                                <a:pt x="4083" y="8469"/>
                              </a:lnTo>
                              <a:lnTo>
                                <a:pt x="3839" y="8338"/>
                              </a:lnTo>
                              <a:lnTo>
                                <a:pt x="3716" y="8271"/>
                              </a:lnTo>
                              <a:lnTo>
                                <a:pt x="3593" y="8203"/>
                              </a:lnTo>
                              <a:lnTo>
                                <a:pt x="3471" y="8135"/>
                              </a:lnTo>
                              <a:lnTo>
                                <a:pt x="3351" y="8067"/>
                              </a:lnTo>
                              <a:lnTo>
                                <a:pt x="3230" y="7998"/>
                              </a:lnTo>
                              <a:lnTo>
                                <a:pt x="3111" y="7928"/>
                              </a:lnTo>
                              <a:lnTo>
                                <a:pt x="2993" y="7858"/>
                              </a:lnTo>
                              <a:lnTo>
                                <a:pt x="2876" y="7788"/>
                              </a:lnTo>
                              <a:lnTo>
                                <a:pt x="2761" y="7716"/>
                              </a:lnTo>
                              <a:lnTo>
                                <a:pt x="2647" y="7645"/>
                              </a:lnTo>
                              <a:lnTo>
                                <a:pt x="2535" y="7572"/>
                              </a:lnTo>
                              <a:lnTo>
                                <a:pt x="2424" y="7500"/>
                              </a:lnTo>
                              <a:lnTo>
                                <a:pt x="2317" y="7426"/>
                              </a:lnTo>
                              <a:lnTo>
                                <a:pt x="2211" y="7352"/>
                              </a:lnTo>
                              <a:lnTo>
                                <a:pt x="2107" y="7277"/>
                              </a:lnTo>
                              <a:lnTo>
                                <a:pt x="2007" y="7201"/>
                              </a:lnTo>
                              <a:lnTo>
                                <a:pt x="1908" y="7126"/>
                              </a:lnTo>
                              <a:lnTo>
                                <a:pt x="1812" y="7049"/>
                              </a:lnTo>
                              <a:lnTo>
                                <a:pt x="1720" y="6972"/>
                              </a:lnTo>
                              <a:lnTo>
                                <a:pt x="1631" y="6895"/>
                              </a:lnTo>
                              <a:lnTo>
                                <a:pt x="1544" y="6816"/>
                              </a:lnTo>
                              <a:lnTo>
                                <a:pt x="1463" y="6738"/>
                              </a:lnTo>
                              <a:lnTo>
                                <a:pt x="1383" y="6658"/>
                              </a:lnTo>
                              <a:lnTo>
                                <a:pt x="1308" y="6578"/>
                              </a:lnTo>
                              <a:lnTo>
                                <a:pt x="1307" y="6576"/>
                              </a:lnTo>
                              <a:lnTo>
                                <a:pt x="1280" y="6547"/>
                              </a:lnTo>
                              <a:lnTo>
                                <a:pt x="1254" y="6516"/>
                              </a:lnTo>
                              <a:lnTo>
                                <a:pt x="1226" y="6483"/>
                              </a:lnTo>
                              <a:lnTo>
                                <a:pt x="1199" y="6448"/>
                              </a:lnTo>
                              <a:lnTo>
                                <a:pt x="1171" y="6411"/>
                              </a:lnTo>
                              <a:lnTo>
                                <a:pt x="1143" y="6374"/>
                              </a:lnTo>
                              <a:lnTo>
                                <a:pt x="1115" y="6334"/>
                              </a:lnTo>
                              <a:lnTo>
                                <a:pt x="1086" y="6293"/>
                              </a:lnTo>
                              <a:lnTo>
                                <a:pt x="1045" y="6232"/>
                              </a:lnTo>
                              <a:lnTo>
                                <a:pt x="1005" y="6169"/>
                              </a:lnTo>
                              <a:lnTo>
                                <a:pt x="966" y="6106"/>
                              </a:lnTo>
                              <a:lnTo>
                                <a:pt x="928" y="6042"/>
                              </a:lnTo>
                              <a:lnTo>
                                <a:pt x="892" y="5976"/>
                              </a:lnTo>
                              <a:lnTo>
                                <a:pt x="855" y="5911"/>
                              </a:lnTo>
                              <a:lnTo>
                                <a:pt x="821" y="5843"/>
                              </a:lnTo>
                              <a:lnTo>
                                <a:pt x="787" y="5775"/>
                              </a:lnTo>
                              <a:lnTo>
                                <a:pt x="756" y="5706"/>
                              </a:lnTo>
                              <a:lnTo>
                                <a:pt x="725" y="5636"/>
                              </a:lnTo>
                              <a:lnTo>
                                <a:pt x="695" y="5564"/>
                              </a:lnTo>
                              <a:lnTo>
                                <a:pt x="667" y="5493"/>
                              </a:lnTo>
                              <a:lnTo>
                                <a:pt x="640" y="5419"/>
                              </a:lnTo>
                              <a:lnTo>
                                <a:pt x="615" y="5347"/>
                              </a:lnTo>
                              <a:lnTo>
                                <a:pt x="591" y="5272"/>
                              </a:lnTo>
                              <a:lnTo>
                                <a:pt x="569" y="5197"/>
                              </a:lnTo>
                              <a:lnTo>
                                <a:pt x="546" y="5122"/>
                              </a:lnTo>
                              <a:lnTo>
                                <a:pt x="528" y="5046"/>
                              </a:lnTo>
                              <a:lnTo>
                                <a:pt x="509" y="4969"/>
                              </a:lnTo>
                              <a:lnTo>
                                <a:pt x="493" y="4891"/>
                              </a:lnTo>
                              <a:lnTo>
                                <a:pt x="477" y="4813"/>
                              </a:lnTo>
                              <a:lnTo>
                                <a:pt x="463" y="4735"/>
                              </a:lnTo>
                              <a:lnTo>
                                <a:pt x="452" y="4655"/>
                              </a:lnTo>
                              <a:lnTo>
                                <a:pt x="441" y="4575"/>
                              </a:lnTo>
                              <a:lnTo>
                                <a:pt x="433" y="4496"/>
                              </a:lnTo>
                              <a:lnTo>
                                <a:pt x="426" y="4415"/>
                              </a:lnTo>
                              <a:lnTo>
                                <a:pt x="420" y="4334"/>
                              </a:lnTo>
                              <a:lnTo>
                                <a:pt x="418" y="4252"/>
                              </a:lnTo>
                              <a:lnTo>
                                <a:pt x="415" y="4171"/>
                              </a:lnTo>
                              <a:lnTo>
                                <a:pt x="415" y="4089"/>
                              </a:lnTo>
                              <a:lnTo>
                                <a:pt x="418" y="4007"/>
                              </a:lnTo>
                              <a:lnTo>
                                <a:pt x="421" y="3925"/>
                              </a:lnTo>
                              <a:lnTo>
                                <a:pt x="427" y="3841"/>
                              </a:lnTo>
                              <a:lnTo>
                                <a:pt x="435" y="3757"/>
                              </a:lnTo>
                              <a:lnTo>
                                <a:pt x="445" y="3674"/>
                              </a:lnTo>
                              <a:lnTo>
                                <a:pt x="457" y="3591"/>
                              </a:lnTo>
                              <a:lnTo>
                                <a:pt x="470" y="3507"/>
                              </a:lnTo>
                              <a:lnTo>
                                <a:pt x="487" y="3424"/>
                              </a:lnTo>
                              <a:lnTo>
                                <a:pt x="504" y="3340"/>
                              </a:lnTo>
                              <a:lnTo>
                                <a:pt x="525" y="3255"/>
                              </a:lnTo>
                              <a:lnTo>
                                <a:pt x="548" y="3172"/>
                              </a:lnTo>
                              <a:lnTo>
                                <a:pt x="572" y="3089"/>
                              </a:lnTo>
                              <a:lnTo>
                                <a:pt x="599" y="3005"/>
                              </a:lnTo>
                              <a:lnTo>
                                <a:pt x="628" y="2922"/>
                              </a:lnTo>
                              <a:lnTo>
                                <a:pt x="659" y="2839"/>
                              </a:lnTo>
                              <a:lnTo>
                                <a:pt x="693" y="2756"/>
                              </a:lnTo>
                              <a:lnTo>
                                <a:pt x="729" y="2673"/>
                              </a:lnTo>
                              <a:lnTo>
                                <a:pt x="768" y="2591"/>
                              </a:lnTo>
                              <a:lnTo>
                                <a:pt x="807" y="2508"/>
                              </a:lnTo>
                              <a:lnTo>
                                <a:pt x="851" y="2426"/>
                              </a:lnTo>
                              <a:lnTo>
                                <a:pt x="896" y="2345"/>
                              </a:lnTo>
                              <a:lnTo>
                                <a:pt x="944" y="2263"/>
                              </a:lnTo>
                              <a:lnTo>
                                <a:pt x="995" y="2182"/>
                              </a:lnTo>
                              <a:lnTo>
                                <a:pt x="1048" y="2102"/>
                              </a:lnTo>
                              <a:lnTo>
                                <a:pt x="1103" y="2022"/>
                              </a:lnTo>
                              <a:lnTo>
                                <a:pt x="1162" y="1942"/>
                              </a:lnTo>
                              <a:lnTo>
                                <a:pt x="1223" y="1864"/>
                              </a:lnTo>
                              <a:lnTo>
                                <a:pt x="1287" y="1786"/>
                              </a:lnTo>
                              <a:lnTo>
                                <a:pt x="1353" y="1707"/>
                              </a:lnTo>
                              <a:lnTo>
                                <a:pt x="1422" y="1630"/>
                              </a:lnTo>
                              <a:lnTo>
                                <a:pt x="1493" y="1554"/>
                              </a:lnTo>
                              <a:lnTo>
                                <a:pt x="1568" y="1478"/>
                              </a:lnTo>
                              <a:lnTo>
                                <a:pt x="1645" y="1402"/>
                              </a:lnTo>
                              <a:lnTo>
                                <a:pt x="1726" y="1327"/>
                              </a:lnTo>
                              <a:lnTo>
                                <a:pt x="1790" y="1270"/>
                              </a:lnTo>
                              <a:lnTo>
                                <a:pt x="1858" y="1211"/>
                              </a:lnTo>
                              <a:lnTo>
                                <a:pt x="1927" y="1154"/>
                              </a:lnTo>
                              <a:lnTo>
                                <a:pt x="1997" y="1096"/>
                              </a:lnTo>
                              <a:lnTo>
                                <a:pt x="2070" y="1040"/>
                              </a:lnTo>
                              <a:lnTo>
                                <a:pt x="2145" y="984"/>
                              </a:lnTo>
                              <a:lnTo>
                                <a:pt x="2221" y="929"/>
                              </a:lnTo>
                              <a:lnTo>
                                <a:pt x="2299" y="874"/>
                              </a:lnTo>
                              <a:lnTo>
                                <a:pt x="2397" y="810"/>
                              </a:lnTo>
                              <a:lnTo>
                                <a:pt x="2494" y="750"/>
                              </a:lnTo>
                              <a:lnTo>
                                <a:pt x="2592" y="696"/>
                              </a:lnTo>
                              <a:lnTo>
                                <a:pt x="2689" y="647"/>
                              </a:lnTo>
                              <a:lnTo>
                                <a:pt x="2785" y="603"/>
                              </a:lnTo>
                              <a:lnTo>
                                <a:pt x="2881" y="563"/>
                              </a:lnTo>
                              <a:lnTo>
                                <a:pt x="2976" y="528"/>
                              </a:lnTo>
                              <a:lnTo>
                                <a:pt x="3072" y="498"/>
                              </a:lnTo>
                              <a:lnTo>
                                <a:pt x="3167" y="473"/>
                              </a:lnTo>
                              <a:lnTo>
                                <a:pt x="3262" y="452"/>
                              </a:lnTo>
                              <a:lnTo>
                                <a:pt x="3356" y="434"/>
                              </a:lnTo>
                              <a:lnTo>
                                <a:pt x="3449" y="421"/>
                              </a:lnTo>
                              <a:lnTo>
                                <a:pt x="3542" y="413"/>
                              </a:lnTo>
                              <a:lnTo>
                                <a:pt x="3634" y="408"/>
                              </a:lnTo>
                              <a:lnTo>
                                <a:pt x="3725" y="408"/>
                              </a:lnTo>
                              <a:lnTo>
                                <a:pt x="3815" y="411"/>
                              </a:lnTo>
                              <a:lnTo>
                                <a:pt x="3905" y="418"/>
                              </a:lnTo>
                              <a:lnTo>
                                <a:pt x="3994" y="428"/>
                              </a:lnTo>
                              <a:lnTo>
                                <a:pt x="4082" y="443"/>
                              </a:lnTo>
                              <a:lnTo>
                                <a:pt x="4170" y="461"/>
                              </a:lnTo>
                              <a:lnTo>
                                <a:pt x="4255" y="482"/>
                              </a:lnTo>
                              <a:lnTo>
                                <a:pt x="4341" y="507"/>
                              </a:lnTo>
                              <a:lnTo>
                                <a:pt x="4425" y="534"/>
                              </a:lnTo>
                              <a:lnTo>
                                <a:pt x="4508" y="565"/>
                              </a:lnTo>
                              <a:lnTo>
                                <a:pt x="4590" y="598"/>
                              </a:lnTo>
                              <a:lnTo>
                                <a:pt x="4671" y="635"/>
                              </a:lnTo>
                              <a:lnTo>
                                <a:pt x="4750" y="674"/>
                              </a:lnTo>
                              <a:lnTo>
                                <a:pt x="4829" y="716"/>
                              </a:lnTo>
                              <a:lnTo>
                                <a:pt x="4905" y="762"/>
                              </a:lnTo>
                              <a:lnTo>
                                <a:pt x="4981" y="809"/>
                              </a:lnTo>
                              <a:lnTo>
                                <a:pt x="5054" y="859"/>
                              </a:lnTo>
                              <a:lnTo>
                                <a:pt x="5127" y="910"/>
                              </a:lnTo>
                              <a:lnTo>
                                <a:pt x="5156" y="933"/>
                              </a:lnTo>
                              <a:lnTo>
                                <a:pt x="5185" y="956"/>
                              </a:lnTo>
                              <a:lnTo>
                                <a:pt x="5215" y="982"/>
                              </a:lnTo>
                              <a:lnTo>
                                <a:pt x="5244" y="1006"/>
                              </a:lnTo>
                              <a:lnTo>
                                <a:pt x="5272" y="1033"/>
                              </a:lnTo>
                              <a:lnTo>
                                <a:pt x="5301" y="1061"/>
                              </a:lnTo>
                              <a:lnTo>
                                <a:pt x="5329" y="1089"/>
                              </a:lnTo>
                              <a:lnTo>
                                <a:pt x="5357" y="1119"/>
                              </a:lnTo>
                              <a:lnTo>
                                <a:pt x="5384" y="1149"/>
                              </a:lnTo>
                              <a:lnTo>
                                <a:pt x="5411" y="1180"/>
                              </a:lnTo>
                              <a:lnTo>
                                <a:pt x="5438" y="1211"/>
                              </a:lnTo>
                              <a:lnTo>
                                <a:pt x="5465" y="1244"/>
                              </a:lnTo>
                              <a:lnTo>
                                <a:pt x="5492" y="1278"/>
                              </a:lnTo>
                              <a:lnTo>
                                <a:pt x="5518" y="1312"/>
                              </a:lnTo>
                              <a:lnTo>
                                <a:pt x="5543" y="1347"/>
                              </a:lnTo>
                              <a:lnTo>
                                <a:pt x="5569" y="1383"/>
                              </a:lnTo>
                              <a:lnTo>
                                <a:pt x="5594" y="1419"/>
                              </a:lnTo>
                              <a:lnTo>
                                <a:pt x="5618" y="1457"/>
                              </a:lnTo>
                              <a:lnTo>
                                <a:pt x="5642" y="1494"/>
                              </a:lnTo>
                              <a:lnTo>
                                <a:pt x="5666" y="1533"/>
                              </a:lnTo>
                              <a:lnTo>
                                <a:pt x="5690" y="1572"/>
                              </a:lnTo>
                              <a:lnTo>
                                <a:pt x="5712" y="1611"/>
                              </a:lnTo>
                              <a:lnTo>
                                <a:pt x="5735" y="1651"/>
                              </a:lnTo>
                              <a:lnTo>
                                <a:pt x="5756" y="1692"/>
                              </a:lnTo>
                              <a:lnTo>
                                <a:pt x="5779" y="1733"/>
                              </a:lnTo>
                              <a:lnTo>
                                <a:pt x="5800" y="1775"/>
                              </a:lnTo>
                              <a:lnTo>
                                <a:pt x="5821" y="1817"/>
                              </a:lnTo>
                              <a:lnTo>
                                <a:pt x="5841" y="1859"/>
                              </a:lnTo>
                              <a:lnTo>
                                <a:pt x="5861" y="1903"/>
                              </a:lnTo>
                              <a:lnTo>
                                <a:pt x="5879" y="1947"/>
                              </a:lnTo>
                              <a:lnTo>
                                <a:pt x="5898" y="1990"/>
                              </a:lnTo>
                              <a:lnTo>
                                <a:pt x="5917" y="2035"/>
                              </a:lnTo>
                              <a:lnTo>
                                <a:pt x="5938" y="2088"/>
                              </a:lnTo>
                              <a:lnTo>
                                <a:pt x="5958" y="2141"/>
                              </a:lnTo>
                              <a:lnTo>
                                <a:pt x="5976" y="2194"/>
                              </a:lnTo>
                              <a:lnTo>
                                <a:pt x="5994" y="2248"/>
                              </a:lnTo>
                              <a:lnTo>
                                <a:pt x="6010" y="2302"/>
                              </a:lnTo>
                              <a:lnTo>
                                <a:pt x="6026" y="2354"/>
                              </a:lnTo>
                              <a:lnTo>
                                <a:pt x="6041" y="2408"/>
                              </a:lnTo>
                              <a:lnTo>
                                <a:pt x="6054" y="2461"/>
                              </a:lnTo>
                              <a:lnTo>
                                <a:pt x="6065" y="2515"/>
                              </a:lnTo>
                              <a:lnTo>
                                <a:pt x="6077" y="2567"/>
                              </a:lnTo>
                              <a:lnTo>
                                <a:pt x="6086" y="2620"/>
                              </a:lnTo>
                              <a:lnTo>
                                <a:pt x="6096" y="2673"/>
                              </a:lnTo>
                              <a:lnTo>
                                <a:pt x="6103" y="2725"/>
                              </a:lnTo>
                              <a:lnTo>
                                <a:pt x="6109" y="2777"/>
                              </a:lnTo>
                              <a:lnTo>
                                <a:pt x="6113" y="2829"/>
                              </a:lnTo>
                              <a:lnTo>
                                <a:pt x="6118" y="2881"/>
                              </a:lnTo>
                              <a:lnTo>
                                <a:pt x="6120" y="2931"/>
                              </a:lnTo>
                              <a:lnTo>
                                <a:pt x="6121" y="2983"/>
                              </a:lnTo>
                              <a:lnTo>
                                <a:pt x="6121" y="3033"/>
                              </a:lnTo>
                              <a:lnTo>
                                <a:pt x="6120" y="3083"/>
                              </a:lnTo>
                              <a:lnTo>
                                <a:pt x="6117" y="3133"/>
                              </a:lnTo>
                              <a:lnTo>
                                <a:pt x="6113" y="3183"/>
                              </a:lnTo>
                              <a:lnTo>
                                <a:pt x="6109" y="3231"/>
                              </a:lnTo>
                              <a:lnTo>
                                <a:pt x="6102" y="3279"/>
                              </a:lnTo>
                              <a:lnTo>
                                <a:pt x="6093" y="3327"/>
                              </a:lnTo>
                              <a:lnTo>
                                <a:pt x="6084" y="3374"/>
                              </a:lnTo>
                              <a:lnTo>
                                <a:pt x="6073" y="3420"/>
                              </a:lnTo>
                              <a:lnTo>
                                <a:pt x="6062" y="3466"/>
                              </a:lnTo>
                              <a:lnTo>
                                <a:pt x="6048" y="3512"/>
                              </a:lnTo>
                              <a:lnTo>
                                <a:pt x="6034" y="3556"/>
                              </a:lnTo>
                              <a:lnTo>
                                <a:pt x="6017" y="3601"/>
                              </a:lnTo>
                              <a:lnTo>
                                <a:pt x="6000" y="3644"/>
                              </a:lnTo>
                              <a:lnTo>
                                <a:pt x="5979" y="3690"/>
                              </a:lnTo>
                              <a:lnTo>
                                <a:pt x="5955" y="3734"/>
                              </a:lnTo>
                              <a:lnTo>
                                <a:pt x="5931" y="3778"/>
                              </a:lnTo>
                              <a:lnTo>
                                <a:pt x="5905" y="3822"/>
                              </a:lnTo>
                              <a:lnTo>
                                <a:pt x="5877" y="3864"/>
                              </a:lnTo>
                              <a:lnTo>
                                <a:pt x="5848" y="3905"/>
                              </a:lnTo>
                              <a:lnTo>
                                <a:pt x="5816" y="3945"/>
                              </a:lnTo>
                              <a:lnTo>
                                <a:pt x="5783" y="3984"/>
                              </a:lnTo>
                              <a:lnTo>
                                <a:pt x="5747" y="4022"/>
                              </a:lnTo>
                              <a:lnTo>
                                <a:pt x="5711" y="4058"/>
                              </a:lnTo>
                              <a:lnTo>
                                <a:pt x="5672" y="4093"/>
                              </a:lnTo>
                              <a:lnTo>
                                <a:pt x="5631" y="4127"/>
                              </a:lnTo>
                              <a:lnTo>
                                <a:pt x="5588" y="4160"/>
                              </a:lnTo>
                              <a:lnTo>
                                <a:pt x="5543" y="4190"/>
                              </a:lnTo>
                              <a:lnTo>
                                <a:pt x="5497" y="4221"/>
                              </a:lnTo>
                              <a:lnTo>
                                <a:pt x="5449" y="4249"/>
                              </a:lnTo>
                              <a:lnTo>
                                <a:pt x="5398" y="4276"/>
                              </a:lnTo>
                              <a:lnTo>
                                <a:pt x="5346" y="4302"/>
                              </a:lnTo>
                              <a:lnTo>
                                <a:pt x="5291" y="4326"/>
                              </a:lnTo>
                              <a:lnTo>
                                <a:pt x="5235" y="4348"/>
                              </a:lnTo>
                              <a:lnTo>
                                <a:pt x="5176" y="4369"/>
                              </a:lnTo>
                              <a:lnTo>
                                <a:pt x="5115" y="4388"/>
                              </a:lnTo>
                              <a:lnTo>
                                <a:pt x="5052" y="4406"/>
                              </a:lnTo>
                              <a:lnTo>
                                <a:pt x="4988" y="4422"/>
                              </a:lnTo>
                              <a:lnTo>
                                <a:pt x="4921" y="4436"/>
                              </a:lnTo>
                              <a:lnTo>
                                <a:pt x="4852" y="4448"/>
                              </a:lnTo>
                              <a:lnTo>
                                <a:pt x="4781" y="4458"/>
                              </a:lnTo>
                              <a:lnTo>
                                <a:pt x="4707" y="4468"/>
                              </a:lnTo>
                              <a:lnTo>
                                <a:pt x="4632" y="4475"/>
                              </a:lnTo>
                              <a:lnTo>
                                <a:pt x="4555" y="4479"/>
                              </a:lnTo>
                              <a:lnTo>
                                <a:pt x="4474" y="4482"/>
                              </a:lnTo>
                              <a:lnTo>
                                <a:pt x="4392" y="4483"/>
                              </a:lnTo>
                              <a:lnTo>
                                <a:pt x="4391" y="4483"/>
                              </a:lnTo>
                              <a:lnTo>
                                <a:pt x="4356" y="4481"/>
                              </a:lnTo>
                              <a:lnTo>
                                <a:pt x="4321" y="4476"/>
                              </a:lnTo>
                              <a:lnTo>
                                <a:pt x="4286" y="4471"/>
                              </a:lnTo>
                              <a:lnTo>
                                <a:pt x="4251" y="4467"/>
                              </a:lnTo>
                              <a:lnTo>
                                <a:pt x="4216" y="4460"/>
                              </a:lnTo>
                              <a:lnTo>
                                <a:pt x="4182" y="4453"/>
                              </a:lnTo>
                              <a:lnTo>
                                <a:pt x="4148" y="4444"/>
                              </a:lnTo>
                              <a:lnTo>
                                <a:pt x="4114" y="4435"/>
                              </a:lnTo>
                              <a:lnTo>
                                <a:pt x="4080" y="4426"/>
                              </a:lnTo>
                              <a:lnTo>
                                <a:pt x="4046" y="4415"/>
                              </a:lnTo>
                              <a:lnTo>
                                <a:pt x="4013" y="4403"/>
                              </a:lnTo>
                              <a:lnTo>
                                <a:pt x="3980" y="4392"/>
                              </a:lnTo>
                              <a:lnTo>
                                <a:pt x="3949" y="4379"/>
                              </a:lnTo>
                              <a:lnTo>
                                <a:pt x="3917" y="4365"/>
                              </a:lnTo>
                              <a:lnTo>
                                <a:pt x="3886" y="4350"/>
                              </a:lnTo>
                              <a:lnTo>
                                <a:pt x="3855" y="4334"/>
                              </a:lnTo>
                              <a:lnTo>
                                <a:pt x="3826" y="4318"/>
                              </a:lnTo>
                              <a:lnTo>
                                <a:pt x="3797" y="4302"/>
                              </a:lnTo>
                              <a:lnTo>
                                <a:pt x="3769" y="4284"/>
                              </a:lnTo>
                              <a:lnTo>
                                <a:pt x="3740" y="4265"/>
                              </a:lnTo>
                              <a:lnTo>
                                <a:pt x="3714" y="4247"/>
                              </a:lnTo>
                              <a:lnTo>
                                <a:pt x="3688" y="4227"/>
                              </a:lnTo>
                              <a:lnTo>
                                <a:pt x="3663" y="4206"/>
                              </a:lnTo>
                              <a:lnTo>
                                <a:pt x="3639" y="4185"/>
                              </a:lnTo>
                              <a:lnTo>
                                <a:pt x="3615" y="4162"/>
                              </a:lnTo>
                              <a:lnTo>
                                <a:pt x="3594" y="4140"/>
                              </a:lnTo>
                              <a:lnTo>
                                <a:pt x="3573" y="4117"/>
                              </a:lnTo>
                              <a:lnTo>
                                <a:pt x="3553" y="4092"/>
                              </a:lnTo>
                              <a:lnTo>
                                <a:pt x="3533" y="4068"/>
                              </a:lnTo>
                              <a:lnTo>
                                <a:pt x="3516" y="4043"/>
                              </a:lnTo>
                              <a:lnTo>
                                <a:pt x="3499" y="4016"/>
                              </a:lnTo>
                              <a:lnTo>
                                <a:pt x="3484" y="3989"/>
                              </a:lnTo>
                              <a:lnTo>
                                <a:pt x="3464" y="3952"/>
                              </a:lnTo>
                              <a:lnTo>
                                <a:pt x="3446" y="3913"/>
                              </a:lnTo>
                              <a:lnTo>
                                <a:pt x="3428" y="3873"/>
                              </a:lnTo>
                              <a:lnTo>
                                <a:pt x="3411" y="3833"/>
                              </a:lnTo>
                              <a:lnTo>
                                <a:pt x="3394" y="3793"/>
                              </a:lnTo>
                              <a:lnTo>
                                <a:pt x="3379" y="3750"/>
                              </a:lnTo>
                              <a:lnTo>
                                <a:pt x="3365" y="3707"/>
                              </a:lnTo>
                              <a:lnTo>
                                <a:pt x="3352" y="3664"/>
                              </a:lnTo>
                              <a:lnTo>
                                <a:pt x="3339" y="3619"/>
                              </a:lnTo>
                              <a:lnTo>
                                <a:pt x="3329" y="3575"/>
                              </a:lnTo>
                              <a:lnTo>
                                <a:pt x="3318" y="3528"/>
                              </a:lnTo>
                              <a:lnTo>
                                <a:pt x="3310" y="3481"/>
                              </a:lnTo>
                              <a:lnTo>
                                <a:pt x="3302" y="3434"/>
                              </a:lnTo>
                              <a:lnTo>
                                <a:pt x="3296" y="3385"/>
                              </a:lnTo>
                              <a:lnTo>
                                <a:pt x="3290" y="3336"/>
                              </a:lnTo>
                              <a:lnTo>
                                <a:pt x="3287" y="3286"/>
                              </a:lnTo>
                              <a:lnTo>
                                <a:pt x="3287" y="3285"/>
                              </a:lnTo>
                              <a:lnTo>
                                <a:pt x="3284" y="3236"/>
                              </a:lnTo>
                              <a:lnTo>
                                <a:pt x="3283" y="3186"/>
                              </a:lnTo>
                              <a:lnTo>
                                <a:pt x="3284" y="3140"/>
                              </a:lnTo>
                              <a:lnTo>
                                <a:pt x="3287" y="3093"/>
                              </a:lnTo>
                              <a:lnTo>
                                <a:pt x="3290" y="3047"/>
                              </a:lnTo>
                              <a:lnTo>
                                <a:pt x="3296" y="3003"/>
                              </a:lnTo>
                              <a:lnTo>
                                <a:pt x="3303" y="2961"/>
                              </a:lnTo>
                              <a:lnTo>
                                <a:pt x="3311" y="2918"/>
                              </a:lnTo>
                              <a:lnTo>
                                <a:pt x="3320" y="2877"/>
                              </a:lnTo>
                              <a:lnTo>
                                <a:pt x="3332" y="2838"/>
                              </a:lnTo>
                              <a:lnTo>
                                <a:pt x="3344" y="2799"/>
                              </a:lnTo>
                              <a:lnTo>
                                <a:pt x="3358" y="2762"/>
                              </a:lnTo>
                              <a:lnTo>
                                <a:pt x="3373" y="2724"/>
                              </a:lnTo>
                              <a:lnTo>
                                <a:pt x="3389" y="2689"/>
                              </a:lnTo>
                              <a:lnTo>
                                <a:pt x="3406" y="2655"/>
                              </a:lnTo>
                              <a:lnTo>
                                <a:pt x="3425" y="2621"/>
                              </a:lnTo>
                              <a:lnTo>
                                <a:pt x="3444" y="2590"/>
                              </a:lnTo>
                              <a:lnTo>
                                <a:pt x="3466" y="2558"/>
                              </a:lnTo>
                              <a:lnTo>
                                <a:pt x="3487" y="2528"/>
                              </a:lnTo>
                              <a:lnTo>
                                <a:pt x="3510" y="2499"/>
                              </a:lnTo>
                              <a:lnTo>
                                <a:pt x="3533" y="2471"/>
                              </a:lnTo>
                              <a:lnTo>
                                <a:pt x="3558" y="2444"/>
                              </a:lnTo>
                              <a:lnTo>
                                <a:pt x="3583" y="2419"/>
                              </a:lnTo>
                              <a:lnTo>
                                <a:pt x="3609" y="2394"/>
                              </a:lnTo>
                              <a:lnTo>
                                <a:pt x="3636" y="2371"/>
                              </a:lnTo>
                              <a:lnTo>
                                <a:pt x="3664" y="2349"/>
                              </a:lnTo>
                              <a:lnTo>
                                <a:pt x="3693" y="2326"/>
                              </a:lnTo>
                              <a:lnTo>
                                <a:pt x="3722" y="2306"/>
                              </a:lnTo>
                              <a:lnTo>
                                <a:pt x="3752" y="2287"/>
                              </a:lnTo>
                              <a:lnTo>
                                <a:pt x="3783" y="2269"/>
                              </a:lnTo>
                              <a:lnTo>
                                <a:pt x="3813" y="2251"/>
                              </a:lnTo>
                              <a:lnTo>
                                <a:pt x="3845" y="2235"/>
                              </a:lnTo>
                              <a:lnTo>
                                <a:pt x="3881" y="2219"/>
                              </a:lnTo>
                              <a:lnTo>
                                <a:pt x="3917" y="2203"/>
                              </a:lnTo>
                              <a:lnTo>
                                <a:pt x="3955" y="2189"/>
                              </a:lnTo>
                              <a:lnTo>
                                <a:pt x="3992" y="2177"/>
                              </a:lnTo>
                              <a:lnTo>
                                <a:pt x="4029" y="2165"/>
                              </a:lnTo>
                              <a:lnTo>
                                <a:pt x="4068" y="2155"/>
                              </a:lnTo>
                              <a:lnTo>
                                <a:pt x="4107" y="2146"/>
                              </a:lnTo>
                              <a:lnTo>
                                <a:pt x="4146" y="2139"/>
                              </a:lnTo>
                              <a:lnTo>
                                <a:pt x="4185" y="2133"/>
                              </a:lnTo>
                              <a:lnTo>
                                <a:pt x="4225" y="2129"/>
                              </a:lnTo>
                              <a:lnTo>
                                <a:pt x="4265" y="2125"/>
                              </a:lnTo>
                              <a:lnTo>
                                <a:pt x="4303" y="2123"/>
                              </a:lnTo>
                              <a:lnTo>
                                <a:pt x="4343" y="2123"/>
                              </a:lnTo>
                              <a:lnTo>
                                <a:pt x="4383" y="2123"/>
                              </a:lnTo>
                              <a:lnTo>
                                <a:pt x="4423" y="2125"/>
                              </a:lnTo>
                              <a:lnTo>
                                <a:pt x="4461" y="2129"/>
                              </a:lnTo>
                              <a:lnTo>
                                <a:pt x="4497" y="2132"/>
                              </a:lnTo>
                              <a:lnTo>
                                <a:pt x="4531" y="2137"/>
                              </a:lnTo>
                              <a:lnTo>
                                <a:pt x="4565" y="2143"/>
                              </a:lnTo>
                              <a:lnTo>
                                <a:pt x="4598" y="2148"/>
                              </a:lnTo>
                              <a:lnTo>
                                <a:pt x="4630" y="2155"/>
                              </a:lnTo>
                              <a:lnTo>
                                <a:pt x="4661" y="2164"/>
                              </a:lnTo>
                              <a:lnTo>
                                <a:pt x="4691" y="2172"/>
                              </a:lnTo>
                              <a:lnTo>
                                <a:pt x="4720" y="2180"/>
                              </a:lnTo>
                              <a:lnTo>
                                <a:pt x="4747" y="2189"/>
                              </a:lnTo>
                              <a:lnTo>
                                <a:pt x="4774" y="2200"/>
                              </a:lnTo>
                              <a:lnTo>
                                <a:pt x="4798" y="2212"/>
                              </a:lnTo>
                              <a:lnTo>
                                <a:pt x="4823" y="2223"/>
                              </a:lnTo>
                              <a:lnTo>
                                <a:pt x="4845" y="2235"/>
                              </a:lnTo>
                              <a:lnTo>
                                <a:pt x="4866" y="2248"/>
                              </a:lnTo>
                              <a:lnTo>
                                <a:pt x="4886" y="2262"/>
                              </a:lnTo>
                              <a:lnTo>
                                <a:pt x="4903" y="2276"/>
                              </a:lnTo>
                              <a:lnTo>
                                <a:pt x="4950" y="2343"/>
                              </a:lnTo>
                              <a:lnTo>
                                <a:pt x="4990" y="2407"/>
                              </a:lnTo>
                              <a:lnTo>
                                <a:pt x="5023" y="2471"/>
                              </a:lnTo>
                              <a:lnTo>
                                <a:pt x="5050" y="2533"/>
                              </a:lnTo>
                              <a:lnTo>
                                <a:pt x="5071" y="2595"/>
                              </a:lnTo>
                              <a:lnTo>
                                <a:pt x="5086" y="2655"/>
                              </a:lnTo>
                              <a:lnTo>
                                <a:pt x="5095" y="2712"/>
                              </a:lnTo>
                              <a:lnTo>
                                <a:pt x="5099" y="2769"/>
                              </a:lnTo>
                              <a:lnTo>
                                <a:pt x="5097" y="2824"/>
                              </a:lnTo>
                              <a:lnTo>
                                <a:pt x="5090" y="2875"/>
                              </a:lnTo>
                              <a:lnTo>
                                <a:pt x="5078" y="2924"/>
                              </a:lnTo>
                              <a:lnTo>
                                <a:pt x="5061" y="2971"/>
                              </a:lnTo>
                              <a:lnTo>
                                <a:pt x="5040" y="3016"/>
                              </a:lnTo>
                              <a:lnTo>
                                <a:pt x="5015" y="3056"/>
                              </a:lnTo>
                              <a:lnTo>
                                <a:pt x="4985" y="3095"/>
                              </a:lnTo>
                              <a:lnTo>
                                <a:pt x="4953" y="3130"/>
                              </a:lnTo>
                              <a:lnTo>
                                <a:pt x="4915" y="3162"/>
                              </a:lnTo>
                              <a:lnTo>
                                <a:pt x="4875" y="3190"/>
                              </a:lnTo>
                              <a:lnTo>
                                <a:pt x="4831" y="3214"/>
                              </a:lnTo>
                              <a:lnTo>
                                <a:pt x="4784" y="3234"/>
                              </a:lnTo>
                              <a:lnTo>
                                <a:pt x="4735" y="3252"/>
                              </a:lnTo>
                              <a:lnTo>
                                <a:pt x="4682" y="3264"/>
                              </a:lnTo>
                              <a:lnTo>
                                <a:pt x="4629" y="3272"/>
                              </a:lnTo>
                              <a:lnTo>
                                <a:pt x="4571" y="3275"/>
                              </a:lnTo>
                              <a:lnTo>
                                <a:pt x="4513" y="3274"/>
                              </a:lnTo>
                              <a:lnTo>
                                <a:pt x="4452" y="3268"/>
                              </a:lnTo>
                              <a:lnTo>
                                <a:pt x="4389" y="3257"/>
                              </a:lnTo>
                              <a:lnTo>
                                <a:pt x="4325" y="3241"/>
                              </a:lnTo>
                              <a:lnTo>
                                <a:pt x="4260" y="3219"/>
                              </a:lnTo>
                              <a:lnTo>
                                <a:pt x="4194" y="3192"/>
                              </a:lnTo>
                              <a:lnTo>
                                <a:pt x="4128" y="3159"/>
                              </a:lnTo>
                              <a:lnTo>
                                <a:pt x="4060" y="3121"/>
                              </a:lnTo>
                              <a:close/>
                            </a:path>
                          </a:pathLst>
                        </a:custGeom>
                        <a:solidFill>
                          <a:schemeClr val="accent1">
                            <a:alpha val="39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0816F" id="Group 24" o:spid="_x0000_s1026" alt="Title: Intertwined hearts" style="position:absolute;margin-left:379.8pt;margin-top:633.9pt;width:163.5pt;height:127.5pt;z-index:251662336;mso-position-horizontal-relative:page;mso-position-vertical-relative:page" coordorigin="2276,7973" coordsize="9360,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">
              <v:shape id="Freeform 25" o:spid="_x0000_s1027" style="position:absolute;left:5797;top:9350;width:5839;height:6015;visibility:visible;mso-wrap-style:square;v-text-anchor:top" coordsize="11679,1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" path="m7848,2945r-57,62l7735,3065r-55,53l7626,3167r-53,44l7522,3252r-50,38l7424,3323r-48,29l7329,3376r-45,23l7241,3417r-42,17l7159,3445r-38,10l7083,3462r-35,3l7014,3468r-31,-2l6952,3463r-29,-6l6896,3449r-25,-9l6849,3428r-21,-13l6808,3400r-16,-15l6777,3367r-13,-19l6753,3328r-8,-21l6738,3286r-14,-50l6711,3187r-9,-49l6694,3090r-5,-49l6685,2993r-1,-47l6685,2898r4,-47l6694,2804r7,-45l6710,2713r11,-45l6733,2624r14,-45l6764,2535r17,-43l6800,2450r21,-43l6845,2365r23,-41l6894,2285r27,-40l6949,2205r29,-39l7010,2128r31,-38l7075,2054r34,-36l7145,1983r37,-35l7219,1914r15,-13l7248,1888r13,-11l7273,1868r35,-27l7344,1815r35,-24l7416,1769r36,-23l7489,1728r37,-19l7562,1692r37,-15l7635,1663r37,-11l7709,1641r36,-9l7782,1625r36,-6l7854,1614r38,-3l7929,1609r38,-1l8004,1609r37,3l8079,1614r37,5l8154,1625r36,7l8228,1640r36,9l8300,1661r36,12l8371,1687r36,14l8442,1717r29,15l8500,1749r29,17l8557,1784r29,20l8612,1824r27,22l8665,1868r25,23l8714,1916r24,26l8760,1967r21,29l8802,2024r20,29l8841,2085r17,31l8875,2149r15,33l8904,2217r13,36l8928,2289r11,38l8948,2367r8,39l8963,2447r5,41l8972,2532r2,44l8975,2620r-1,47l8972,2714r,1l8968,2763r-5,47l8956,2856r-7,45l8941,2947r-10,44l8920,3035r-12,44l8894,3121r-14,44l8865,3206r-16,42l8832,3287r-18,40l8795,3367r-21,39l8736,3474r-39,66l8656,3606r-42,62l8570,3730r-44,58l8479,3846r-47,56l8384,3956r-49,51l8286,4056r-50,48l8184,4150r-52,44l8079,4236r-53,40l7972,4314r-53,35l7864,4383r-55,31l7754,4444r-55,28l7644,4496r-56,24l7533,4540r-55,18l7423,4575r-55,14l7314,4600r-54,10l7206,4617r-53,6l7151,4623r,-2l7073,4620r-76,-2l6924,4613r-72,-7l6783,4598r-67,-9l6650,4577r-64,-14l6525,4548r-60,-17l6408,4514r-55,-20l6299,4473r-51,-24l6198,4426r-48,-26l6104,4373r-45,-29l6017,4315r-41,-31l5938,4252r-36,-33l5866,4184r-33,-35l5801,4111r-29,-37l5744,4035r-27,-41l5692,3954r-23,-42l5648,3869r-20,-43l5611,3785r-15,-41l5581,3702r-12,-44l5558,3615r-11,-43l5539,3527r-8,-45l5525,3436r-5,-46l5515,3344r-2,-47l5512,3250r,-48l5513,3154r2,-48l5519,3057r5,-49l5528,2959r7,-50l5544,2859r9,-49l5563,2760r11,-51l5587,2659r13,-50l5614,2558r16,-50l5646,2458r18,-52l5683,2356r18,-50l5686,2317r-13,7l5668,2327r-4,1l5661,2328r-2,-1l5579,2233r-80,-91l5418,2053r-80,-86l5257,1886r-80,-79l5097,1731r-81,-74l4936,1587r-80,-67l4776,1456r-81,-62l4616,1336r-80,-57l4457,1227r-80,-51l4297,1128r-79,-44l4140,1041r-79,-40l3982,963r-78,-33l3826,897r-77,-29l3672,839r-78,-24l3518,793r-76,-20l3366,754r-76,-15l3215,726r-75,-11l3089,708r-50,-4l2987,699r-50,-2l2886,694r-50,-1l2787,693r-50,1l2688,696r-50,3l2589,703r-48,4l2493,713r-48,7l2397,727r-46,8l2304,745r-47,10l2210,767r-45,12l2119,791r-45,15l2029,820r-45,15l1940,851r-43,18l1853,886r-43,19l1767,925r-42,20l1684,966r-42,22l1584,1020r-55,32l1475,1088r-53,37l1370,1164r-49,39l1272,1244r-47,42l1179,1331r-44,46l1093,1423r-41,48l1013,1520r-37,50l940,1621r-34,53l865,1740r-40,68l787,1877r-36,69l716,2018r-33,71l652,2162r-31,73l593,2310r-25,75l543,2461r-23,76l498,2615r-18,78l462,2771r-15,79l433,2929r-12,80l412,3089r-8,80l398,3250r-4,81l392,3413r1,80l396,3575r3,82l406,3739r8,81l426,3902r13,82l454,4064r18,82l472,4148r9,36l490,4221r11,37l513,4294r11,36l537,4366r14,37l565,4439r15,36l597,4511r16,36l631,4583r17,36l667,4654r20,36l707,4726r21,36l749,4797r22,36l793,4868r48,71l890,5010r52,70l997,5150r56,69l1110,5290r-1,3l1094,5301r-42,25l1024,5342r-31,21l959,5387r-35,25l889,5441r-34,30l839,5487r-16,17l807,5520r-14,18l780,5555r-12,18l757,5592r-10,18l738,5629r-6,19l728,5666r-4,19l666,5615r-56,-70l555,5475r-53,-72l452,5333r-48,-71l381,5225r-22,-36l337,5154r-21,-36l296,5081r-20,-35l257,5010r-18,-36l221,4937r-16,-36l188,4865r-15,-36l159,4792r-14,-36l132,4719r-11,-37l109,4646,98,4609,88,4572r-8,-37l78,4534,61,4452,46,4370,33,4288,22,4205r-9,-83l7,4040,2,3957,,3874r,-82l2,3709r5,-82l13,3545r8,-82l32,3381r11,-81l59,3220r15,-81l92,3059r20,-79l135,2901r23,-78l183,2746r28,-78l239,2592r31,-75l302,2443r35,-73l372,2296r38,-71l449,2155r40,-70l531,2015r37,-56l604,1904r37,-55l680,1795r38,-53l758,1689r40,-53l839,1585r42,-50l923,1484r42,-49l1010,1387r43,-48l1099,1292r44,-45l1190,1201r46,-44l1284,1113r48,-42l1379,1029r50,-40l1478,948r50,-38l1578,872r51,-37l1681,798r52,-35l1785,729r54,-32l1892,664r55,-31l2002,603r42,-22l2087,560r44,-21l2174,519r44,-20l2263,481r44,-17l2353,446r46,-15l2444,416r46,-14l2537,389r46,-13l2631,364r47,-10l2726,344r48,-9l2822,328r49,-7l2920,315r50,-6l3019,306r50,-4l3119,301r51,-1l3220,300r50,1l3322,303r51,3l3425,311r51,4l3528,322r72,11l3672,344r72,16l3817,376r73,19l3963,416r75,23l4111,465r74,28l4260,523r75,32l4411,590r75,38l4562,666r76,42l4714,753r76,47l4866,849r77,51l5019,955r78,56l5174,1071r77,63l5328,1199r77,68l5483,1337r77,72l5637,1485r77,79l5792,1645r77,84l5946,1815r27,-43l6000,1728r28,-44l6057,1640r31,-43l6118,1553r30,-43l6180,1467r33,-42l6247,1381r34,-42l6315,1296r36,-42l6386,1212r37,-41l6461,1128r37,-40l6538,1047r39,-40l6616,966r41,-40l6698,887r42,-39l6784,809r43,-39l6870,732r45,-38l6959,657r46,-36l7052,584r46,-36l7145,513r73,-53l7292,411r74,-47l7442,319r78,-42l7598,237r80,-36l7758,165r82,-30l7922,107r84,-26l8091,59r85,-19l8263,25r86,-12l8437,5,8525,r89,l8704,3r90,7l8884,20r91,16l9066,55r92,24l9250,107r93,33l9435,176r92,42l9621,265r92,50l9806,373r93,60l9973,485r73,53l10116,590r68,54l10252,698r64,54l10380,807r61,55l10517,932r73,71l10660,1075r68,72l10793,1221r63,74l10916,1368r57,75l11028,1518r53,75l11131,1669r48,77l11225,1822r42,78l11308,1978r39,77l11383,2134r34,78l11449,2290r30,79l11506,2447r26,80l11555,2605r21,80l11595,2763r17,80l11626,2922r14,79l11651,3080r9,79l11667,3237r6,80l11677,3395r2,79l11679,3552r-2,78l11673,3709r-5,77l11661,3863r-8,77l11643,4018r-12,76l11617,4170r-14,75l11585,4320r-17,74l11548,4468r-21,73l11505,4613r-24,73l11456,4757r-26,70l11402,4898r-30,69l11342,5035r-32,67l11278,5169r-34,66l11209,5300r-37,65l11135,5428r-37,62l11058,5551r-41,59l10977,5668r-41,57l10893,5782r-46,56l10802,5896r-48,57l10703,6010r-50,57l10652,6068r-5,6l10646,6075r1,l10541,6188r-109,111l10322,6408r-111,107l10097,6619r-114,102l9867,6819r-118,97l9630,7011r-120,92l9389,7193r-121,88l9145,7368r-124,84l8897,7535r-124,81l8648,7695r-127,79l8396,7850r-126,75l8143,7997r-126,73l7892,8141r-127,69l7640,8279r-125,67l7390,8413r-124,67l7020,8608r-243,127l6544,8855r-227,120l6207,9033r-109,59l5992,9150r-104,57l5787,9265r-98,57l5593,9378r-93,58l5411,9492r-85,56l5243,9604r-79,56l5091,9718r-70,56l4954,9830r-61,57l4836,9943r-52,58l4737,10058r-42,57l4659,10174r-32,58l4602,10291r-19,60l4569,10410r-7,61l4561,10532r6,62l4575,10650r11,55l4598,10758r14,51l4626,10858r17,48l4661,10952r19,45l4701,11040r21,41l4746,11121r24,37l4795,11195r27,34l4849,11263r29,32l4907,11325r30,28l4969,11382r33,25l5035,11432r34,22l5102,11476r37,20l5175,11515r36,16l5249,11548r37,15l5325,11576r38,12l5403,11598r40,9l5472,11613r31,6l5532,11624r30,3l5593,11631r30,3l5654,11635r30,3l5714,11638r31,l5776,11638r31,-1l5837,11634r32,-2l5899,11630r31,-4l5960,11621r30,-4l6021,11612r30,-7l6112,11592r60,-16l6230,11558r59,-20l6346,11516r56,-24l6457,11458r49,-37l6550,11383r40,-39l6623,11303r30,-42l6677,11218r21,-44l6715,11129r11,-46l6736,11036r4,-46l6742,10942r-3,-48l6733,10846r-8,-48l6715,10750r-14,-49l6684,10654r-18,-48l6646,10559r-24,-47l6598,10466r-26,-44l6545,10378r-29,-43l6485,10293r-30,-39l6423,10215r-31,-38l6359,10141r-33,-34l6299,10083r-29,-24l6239,10037r-33,-20l6171,9998r-38,-17l6096,9966r-40,-14l6016,9940r-41,-11l5934,9921r-42,-6l5850,9911r-41,-2l5767,9909r-40,3l5686,9916r-38,8l5610,9934r-36,12l5539,9961r-33,16l5474,9998r-28,23l5420,10046r-24,28l5376,10106r-17,35l5345,10179r-12,41l5326,10263r-2,47l5325,10383r7,71l5342,10521r17,64l5379,10644r24,57l5430,10753r30,48l5494,10844r35,39l5567,10917r40,29l5648,10971r41,20l5731,11005r42,8l5815,11015r41,-3l5897,11002r38,-15l5974,10965r35,-28l6042,10902r32,-42l6100,10811r25,-57l6145,10691r16,-71l6172,10541r7,-87l6180,10359r-4,-103l6192,10332r11,75l6212,10479r2,72l6214,10620r-5,66l6201,10752r-12,63l6174,10875r-19,58l6134,10990r-24,52l6083,11093r-31,46l6021,11184r-35,41l5950,11262r-40,34l5869,11328r-42,27l5782,11378r-45,20l5690,11414r-48,12l5593,11433r-51,4l5492,11435r-51,-5l5389,11420r-51,-15l5285,11385r-52,-25l5217,11351r-16,-9l5186,11331r-16,-10l5155,11309r-15,-13l5126,11283r-14,-14l5098,11254r-13,-15l5072,11222r-13,-16l5047,11188r-11,-18l5025,11150r-10,-20l5004,11109r-9,-21l4985,11064r-8,-23l4970,11018r-7,-26l4956,10966r-6,-27l4946,10912r-5,-28l4937,10855r-2,-30l4933,10793r-1,-32l4930,10729r,-34l4934,10644r7,-50l4952,10543r15,-51l4985,10441r21,-51l5032,10340r28,-49l5091,10241r34,-48l5161,10145r39,-47l5240,10053r44,-44l5329,9966r46,-42l5424,9884r49,-38l5524,9810r52,-35l5629,9743r53,-30l5735,9685r55,-25l5844,9637r55,-19l5954,9601r54,-14l6062,9576r52,-8l6167,9564r50,-1l6276,9567r57,7l6388,9584r55,14l6497,9616r52,21l6599,9661r48,27l6694,9719r45,32l6783,9788r41,37l6862,9865r38,43l6933,9952r32,46l6995,10046r27,50l7046,10146r21,53l7086,10251r15,54l7114,10360r9,56l7129,10472r2,56l7130,10586r-5,56l7117,10699r-12,57l7089,10812r-20,55l7053,10909r-19,41l7014,10990r-21,39l6972,11069r-23,39l6924,11145r-24,38l6873,11220r-27,36l6818,11291r-30,36l6758,11360r-32,34l6695,11427r-33,33l6628,11492r-35,31l6558,11554r-36,29l6484,11612r-37,28l6408,11667r-38,27l6329,11720r-40,25l6248,11770r-42,23l6164,11816r-42,22l6078,11859r-44,21l5976,11905r-58,23l5889,11939r-31,9l5828,11958r-31,9l5767,11975r-30,8l5706,11990r-31,7l5644,12003r-31,6l5582,12013r-31,5l5519,12022r-32,3l5457,12027r-32,3l5394,12031r-32,l5331,12031r-31,-1l5269,12029r-31,-3l5207,12024r-31,-4l5146,12017r-31,-5l5085,12006r-31,-5l5015,11991r-40,-10l4936,11968r-38,-13l4859,11940r-37,-15l4785,11907r-36,-19l4713,11868r-35,-22l4644,11823r-33,-25l4578,11772r-31,-27l4516,11716r-30,-30l4458,11654r-28,-34l4403,11585r-25,-36l4354,11510r-24,-40l4308,11430r-20,-44l4268,11342r-17,-47l4234,11247r-15,-49l4205,11146r-12,-53l4183,11038r-10,-57l4169,10945r-4,-36l4164,10873r-1,-36l4164,10802r1,-35l4169,10732r4,-35l4179,10662r7,-34l4195,10594r9,-34l4214,10526r12,-34l4239,10459r14,-33l4267,10393r16,-33l4301,10327r19,-33l4340,10262r19,-32l4382,10197r22,-31l4427,10133r25,-32l4478,10070r27,-32l4533,10008r28,-32l4590,9945r30,-31l4622,9833r-5,-79l4605,9673r-17,-79l4565,9513r-29,-80l4502,9352r-38,-80l4419,9191r-48,-81l4317,9029r-57,-80l4199,8868r-65,-82l4063,8704r-72,-81l3915,8542r-80,-82l3752,8378r-85,-82l3579,8213r-90,-82l3395,8048r-94,-83l3205,7882r-99,-84l3007,7715r-101,-84l2702,7463,2493,7294r-70,-57l2353,7179r-70,-57l2213,7065r-71,-59l2072,6949r-70,-59l1932,6833r-69,-58l1794,6716r-68,-58l1658,6599r-68,-58l1523,6482r-65,-60l1392,6364r2,-6l1401,6346r19,-31l1434,6294r18,-26l1472,6240r23,-31l1520,6178r28,-33l1577,6112r33,-33l1644,6048r36,-32l1699,6002r20,-14l1738,5974r21,-13l1766,5958r65,59l1898,6077r68,61l2035,6198r69,58l2173,6316r70,60l2313,6434r70,60l2455,6552r71,60l2597,6670r72,59l2740,6787r72,58l2884,6903r212,173l3304,7247r103,86l3509,7418r99,86l3708,7588r96,85l3897,7758r93,84l4079,7926r86,84l4248,8093r81,85l4406,8261r73,83l4549,8427r66,83l4675,8593r58,83l4785,8758r48,83l4875,8923r38,83l4944,9088r26,82l4991,9253r14,82l5014,9417r1,82l5010,9581r51,-39l5115,9505r54,-39l5224,9429r56,-39l5338,9352r59,-38l5457,9276r122,-76l5705,9124r131,-76l5969,8972r137,-76l6246,8819r143,-76l6535,8664r147,-77l6833,8508r152,-79l7138,8348r227,-118l7595,8111r231,-123l8058,7864r116,-62l8290,7738r114,-64l8518,7610r113,-65l8745,7479r111,-67l8966,7347r109,-68l9182,7211r106,-68l9392,7074r101,-69l9593,6935r98,-70l9786,6793r94,-71l9970,6649r86,-72l10140,6504r81,-73l10300,6356r74,-75l10445,6205r2,-1l10472,6175r24,-29l10522,6116r26,-33l10573,6049r27,-36l10627,5975r27,-38l10693,5878r38,-58l10768,5760r36,-61l10838,5638r34,-63l10904,5512r32,-64l10966,5382r29,-67l11023,5249r27,-68l11075,5113r24,-70l11122,4974r21,-72l11163,4831r19,-71l11199,4687r16,-74l11229,4540r12,-74l11253,4391r9,-75l11271,4240r7,-75l11282,4088r4,-76l11287,3935r,-78l11285,3780r-4,-78l11275,3623r-7,-78l11259,3466r-11,-79l11234,3309r-14,-80l11203,3151r-19,-80l11163,2993r-23,-79l11114,2835r-27,-79l11058,2678r-32,-79l10992,2521r-36,-77l10917,2365r-41,-77l10833,2212r-46,-77l10741,2059r-51,-76l10638,1908r-55,-76l10525,1758r-59,-74l10403,1611r-65,-74l10270,1465r-70,-72l10128,1323r-76,-70l9990,1198r-64,-55l9861,1089r-67,-54l9726,981r-70,-53l9584,876r-74,-52l9417,763r-91,-56l9235,657r-91,-47l9052,568r-91,-37l8871,498r-90,-28l8691,445r-89,-20l8513,410r-88,-13l8337,389r-86,-4l8164,384r-85,4l7995,395r-85,9l7827,418r-82,17l7665,454r-81,24l7504,504r-78,29l7349,564r-76,36l7198,636r-74,40l7052,718r-72,45l6911,810r-69,49l6814,880r-27,23l6759,926r-27,23l6705,975r-27,26l6652,1028r-26,27l6599,1084r-25,29l6549,1143r-26,31l6498,1206r-24,31l6449,1271r-23,33l6402,1339r-23,35l6357,1409r-24,37l6312,1483r-22,36l6269,1558r-21,39l6228,1635r-20,40l6188,1715r-19,40l6132,1836r-34,84l6078,1970r-19,50l6041,2070r-17,51l6009,2171r-15,50l5981,2272r-13,50l5957,2371r-11,51l5937,2472r-7,49l5923,2570r-6,49l5912,2668r-3,50l5906,2766r-2,48l5905,2862r1,46l5909,2955r3,47l5917,3048r6,45l5931,3139r8,44l5950,3227r11,43l5973,3313r14,42l6003,3396r17,41l6040,3481r21,42l6084,3565r25,41l6134,3646r28,38l6193,3722r30,36l6257,3794r35,34l6329,3861r38,33l6407,3924r42,29l6494,3981r45,27l6587,4034r49,23l6688,4081r54,21l6797,4122r57,17l6912,4156r61,15l7036,4184r66,12l7169,4206r69,8l7309,4220r74,5l7458,4228r77,1l7536,4229r1,-1l7570,4226r33,-4l7637,4218r32,-5l7702,4207r32,-7l7767,4192r32,-8l7831,4174r31,-9l7893,4153r30,-10l7954,4130r30,-13l8013,4103r28,-14l8070,4074r28,-17l8123,4041r27,-18l8175,4006r24,-19l8223,3967r23,-20l8268,3926r20,-21l8308,3883r19,-22l8346,3837r16,-24l8377,3788r14,-24l8410,3727r19,-36l8445,3654r17,-38l8477,3576r14,-38l8505,3497r11,-41l8528,3414r11,-42l8548,3328r8,-44l8564,3239r6,-45l8575,3147r4,-47l8579,3099r,-1l8581,3051r1,-46l8581,2961r-2,-43l8575,2874r-5,-41l8563,2792r-8,-39l8547,2714r-11,-37l8525,2640r-13,-36l8497,2570r-16,-34l8465,2505r-18,-32l8430,2443r-20,-30l8389,2385r-21,-28l8346,2331r-24,-25l8299,2281r-25,-23l8249,2235r-26,-21l8196,2195r-28,-19l8140,2157r-29,-17l8081,2124r-29,-15l8018,2093r-34,-14l7949,2065r-36,-12l7878,2042r-37,-9l7804,2025r-36,-7l7730,2012r-36,-5l7657,2005r-38,-2l7582,2003r-38,l7507,2005r-36,2l7437,2012r-33,3l7372,2021r-30,6l7311,2033r-29,7l7254,2048r-27,8l7200,2066r-24,9l7152,2086r-22,10l7109,2108r-20,13l7070,2134r-17,13l7010,2210r-38,61l6941,2331r-26,59l6895,2448r-14,57l6873,2558r-4,54l6871,2663r6,49l6889,2759r15,44l6924,2844r25,40l6976,2919r31,34l7042,2982r38,27l7122,3032r43,19l7212,3067r49,11l7313,3086r53,4l7423,3089r57,-6l7538,3072r60,-15l7660,3037r62,-26l7785,2981r63,-36xe" fillcolor="#f0a22e [3204]" stroked="f">
                <v:fill opacity="26214f"/>
                <v:path arrowok="t" o:connecttype="custom" o:connectlocs="3404,1700;3434,1162;3854,820;4319,923;4486,1357;4192,1978;3498,2309;2846,1977;2787,1354;2308,668;1368,347;737,544;240,1346;262,2165;479,2693;138,2523;1,1854;359,871;1001,301;1635,150;2587,535;3249,544;4045,29;5190,403;5806,1421;5701,2449;5161,3204;3388,4367;2284,5205;2569,5748;3010,5806;3333,5303;2883,4954;2764,5441;3107,5310;2616,5680;2468,5427;2841,4856;3497,5023;3394,5663;2883,5987;2449,5977;2091,5519;2226,5050;1789,4106;700,3173;1263,3306;2437,4461;3492,4214;5150,3178;5571,2451;5557,1417;4828,464;3674,282;3166,723;2953,1383;3183,1947;3851,2103;4195,1882;4277,1376;3974,1032;3544,1060;3711,1544" o:connectangles="0,0,0,0,0,0,0,0,0,0,0,0,0,0,0,0,0,0,0,0,0,0,0,0,0,0,0,0,0,0,0,0,0,0,0,0,0,0,0,0,0,0,0,0,0,0,0,0,0,0,0,0,0,0,0,0,0,0,0,0,0,0,0"/>
              </v:shape>
              <v:shape id="Freeform 26" o:spid="_x0000_s1028" style="position:absolute;left:2276;top:7973;width:6172;height:6377;visibility:visible;mso-wrap-style:square;v-text-anchor:top" coordsize="12345,1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" path="m4060,3121r61,67l4180,3248r59,58l4296,3357r55,48l4406,3449r53,38l4512,3522r50,31l4611,3580r47,23l4705,3623r43,16l4791,3653r41,10l4872,3670r37,4l4944,3676r34,-2l5011,3671r31,-6l5070,3657r27,-11l5120,3635r22,-14l5163,3604r18,-16l5196,3569r14,-20l5222,3528r8,-22l5237,3484r15,-53l5265,3378r11,-51l5284,3275r6,-51l5293,3172r1,-50l5293,3072r-3,-49l5285,2973r-8,-49l5267,2876r-10,-48l5243,2782r-15,-47l5211,2688r-19,-46l5171,2597r-22,-45l5126,2508r-26,-44l5073,2421r-29,-42l5015,2338r-32,-41l4950,2256r-34,-40l4880,2178r-36,-39l4806,2102r-38,-37l4728,2029r-16,-14l4696,2002r-12,-12l4671,1980r-38,-28l4596,1924r-39,-26l4519,1875r-38,-23l4442,1831r-39,-20l4364,1794r-39,-15l4286,1763r-39,-12l4208,1740r-38,-9l4131,1722r-38,-5l4054,1711r-39,-3l3976,1706r-40,-1l3896,1706r-40,2l3817,1712r-40,5l3737,1722r-39,8l3659,1739r-39,10l3581,1761r-37,13l3506,1788r-37,15l3433,1821r-33,16l3370,1854r-31,18l3309,1892r-29,20l3250,1934r-28,23l3195,1980r-27,25l3143,2031r-25,27l3095,2086r-24,30l3050,2145r-21,32l3009,2209r-18,34l2973,2277r-16,36l2941,2350r-14,38l2916,2427r-12,40l2895,2508r-9,43l2879,2594r-5,45l2869,2684r-2,46l2867,2778r,49l2870,2877r,2l2874,2929r5,49l2885,3027r8,48l2903,3123r10,48l2925,3218r13,46l2952,3309r14,46l2982,3398r18,45l3019,3485r18,43l3057,3569r22,41l3119,3683r42,70l3205,3822r44,66l3296,3953r47,63l3392,4077r49,58l3492,4193r52,55l3597,4300r53,51l3705,4400r55,47l3817,4490r56,43l3929,4573r57,37l4045,4647r57,33l4161,4711r58,28l4278,4766r58,25l4395,4813r58,19l4512,4849r58,15l4627,4877r58,10l4742,4895r56,5l4799,4900r2,l4882,4898r81,-3l5042,4890r74,-7l5190,4875r71,-11l5332,4852r66,-14l5464,4821r62,-17l5587,4785r59,-21l5703,4742r55,-25l5810,4691r52,-27l5910,4636r46,-30l6002,4574r42,-33l6085,4508r40,-36l6161,4436r36,-38l6230,4359r32,-40l6292,4277r28,-42l6346,4192r25,-45l6394,4101r21,-45l6433,4013r16,-45l6463,3924r14,-45l6489,3832r10,-45l6509,3739r8,-47l6524,3643r5,-48l6533,3546r3,-51l6537,3445r1,-50l6537,3343r-3,-51l6530,3240r-5,-51l6519,3136r-7,-51l6504,3032r-9,-54l6483,2925r-12,-53l6458,2819r-14,-54l6429,2712r-16,-53l6395,2605r-18,-53l6357,2498r-21,-54l6353,2456r14,8l6372,2467r5,1l6379,2468r2,-1l6467,2367r85,-97l6636,2177r86,-91l6807,2000r85,-84l6978,1835r85,-77l7148,1683r85,-70l7318,1543r85,-64l7488,1416r84,-59l7656,1300r85,-53l7825,1197r84,-48l7992,1103r85,-42l8160,1022r81,-37l8325,951r81,-31l8488,891r82,-27l8651,840r81,-21l8812,800r80,-16l8972,770r79,-12l9105,751r55,-4l9214,742r54,-4l9320,736r54,-1l9427,735r52,1l9531,737r52,4l9635,744r51,6l9738,756r50,7l9839,771r50,10l9938,790r50,10l10037,813r48,12l10133,839r48,15l10229,869r47,17l10323,903r47,18l10415,940r47,20l10507,981r44,21l10596,1024r44,23l10701,1081r58,35l10817,1154r56,38l10928,1233r52,42l11032,1319r50,45l11130,1411r47,48l11221,1508r44,52l11307,1611r40,54l11384,1719r36,55l11448,1818r27,46l11501,1909r26,45l11553,2001r23,47l11601,2095r22,48l11645,2191r22,48l11687,2288r21,49l11727,2386r19,49l11764,2485r17,51l11798,2586r15,52l11829,2689r14,52l11857,2792r13,52l11881,2896r12,53l11902,3002r11,52l11921,3107r8,54l11936,3213r7,54l11948,3321r6,54l11987,3385r41,16l12076,3419r50,22l12153,3453r28,14l12208,3481r28,15l12264,3513r27,17l12318,3549r27,19l12338,3520r-9,-48l12321,3425r-9,-48l12301,3330r-9,-48l12280,3236r-11,-47l12257,3142r-13,-46l12230,3049r-14,-45l12202,2958r-15,-45l12170,2867r-16,-46l12138,2777r-18,-45l12101,2688r-18,-45l12064,2599r-20,-43l12024,2512r-21,-43l11982,2427r-22,-42l11938,2343r-24,-42l11891,2260r-25,-41l11842,2178r-25,-41l11778,2077r-38,-58l11700,1960r-40,-57l11618,1847r-42,-57l11534,1735r-43,-55l11446,1627r-44,-53l11356,1521r-46,-50l11264,1419r-48,-49l11168,1321r-48,-48l11071,1226r-51,-45l10970,1135r-52,-43l10866,1048r-52,-42l10760,964r-52,-40l10653,885r-54,-38l10543,810r-55,-37l10431,738r-57,-34l10317,672r-58,-32l10214,617r-46,-24l10122,571r-46,-21l10029,530r-48,-20l9934,491r-47,-17l9839,458r-50,-17l9740,426r-49,-14l9642,399r-50,-13l9541,376r-51,-11l9440,356r-52,-8l9337,341r-53,-7l9232,329r-52,-5l9127,322r-52,-3l9021,318r-54,l8913,319r-54,3l8804,324r-54,5l8695,335r-55,7l8564,352r-76,13l8411,381r-77,18l8257,419r-78,22l8101,466r-78,27l7943,523r-79,32l7785,589r-81,37l7625,665r-81,42l7465,751r-81,47l7303,847r-82,53l7141,955r-82,57l6978,1073r-82,63l6814,1202r-82,69l6650,1342r-82,75l6486,1494r-81,80l6323,1657r-82,87l6159,1832r-82,93l6049,1878r-29,-47l5990,1786r-31,-47l5927,1693r-31,-47l5863,1601r-34,-46l5794,1510r-35,-46l5722,1419r-36,-45l5649,1329r-39,-44l5572,1240r-40,-43l5491,1154r-41,-44l5409,1067r-43,-42l5324,982r-45,-41l5235,899r-45,-41l5144,817r-46,-41l5051,736r-48,-39l4955,658r-49,-39l4857,582r-51,-38l4729,489r-77,-53l4572,386r-80,-48l4410,294r-83,-42l4241,212r-85,-36l4069,143r-87,-31l3894,87,3804,63,3714,43,3622,27,3530,14,3436,6,3343,1,3249,r-95,4l3058,11r-96,11l2867,39r-98,20l2672,83r-97,31l2477,147r-98,40l2280,232r-98,49l2084,335r-99,59l1886,460r-77,55l1732,570r-75,56l1584,682r-70,58l1445,797r-68,58l1312,914r-80,75l1154,1064r-74,76l1007,1217r-69,77l873,1371r-65,80l748,1529r-59,80l633,1690r-53,80l530,1851r-48,81l436,2014r-43,83l352,2179r-38,83l277,2345r-34,83l213,2511r-29,83l157,2679r-25,83l110,2846r-21,84l71,3013r-16,84l41,3182r-12,83l20,3349r-8,83l6,3515r-4,84l,3683r,83l2,3849r4,83l11,4014r8,82l27,4178r12,81l50,4340r16,80l81,4500r17,79l118,4658r20,79l160,4814r24,77l209,4967r27,75l264,5117r30,75l324,5265r33,72l391,5409r34,71l461,5550r37,68l537,5686r39,68l617,5819r42,65l702,5948r42,60l789,6069r45,60l881,6190r49,60l982,6311r51,61l1088,6431r,1l1089,6432r5,6l1094,6439r113,121l1322,6678r116,116l1556,6906r121,110l1798,7124r123,105l2046,7331r126,101l2299,7530r128,95l2556,7718r130,93l2817,7900r131,88l3081,8074r133,84l3347,8240r134,81l3614,8401r134,77l3882,8555r133,75l4149,8704r133,72l4414,8848r133,71l4679,8988r261,137l5197,9258r247,129l5684,9514r117,62l5916,9638r113,62l6139,9760r108,61l6351,9882r100,60l6550,10001r94,61l6736,10122r86,60l6905,10241r79,60l7059,10361r70,59l7193,10481r61,60l7309,10602r50,61l7404,10723r38,63l7475,10848r27,62l7522,10973r15,63l7544,11100r1,65l7539,11230r-9,60l7518,11348r-11,57l7492,11458r-16,53l7459,11561r-20,49l7419,11657r-22,46l7375,11746r-25,42l7324,11829r-27,39l7269,11904r-29,35l7210,11973r-31,33l7146,12036r-34,29l7079,12093r-36,25l7007,12143r-36,22l6933,12186r-38,20l6856,12225r-40,16l6777,12256r-41,14l6695,12283r-42,12l6611,12304r-32,7l6547,12317r-31,5l6484,12327r-33,3l6420,12332r-33,3l6355,12336r-32,1l6290,12337r-33,l6224,12336r-32,-2l6160,12331r-33,-3l6095,12324r-33,-4l6030,12315r-33,-6l5965,12303r-32,-7l5901,12288r-31,-8l5838,12272r-31,-10l5775,12253r-30,-11l5714,12231r-30,-11l5653,12207r-30,-11l5594,12182r-59,-37l5484,12107r-47,-40l5396,12025r-36,-42l5328,11938r-27,-47l5280,11845r-17,-47l5250,11749r-10,-50l5236,11649r-1,-50l5237,11548r5,-51l5251,11445r12,-50l5277,11344r17,-51l5314,11243r22,-50l5360,11144r26,-48l5414,11048r29,-46l5473,10956r32,-44l5538,10869r34,-41l5605,10788r34,-38l5675,10714r28,-26l5734,10664r33,-24l5802,10618r37,-20l5878,10581r41,-18l5960,10549r43,-13l6047,10526r43,-8l6134,10511r45,-5l6223,10505r44,l6310,10507r42,6l6393,10520r41,10l6472,10543r37,15l6544,10577r33,21l6607,10623r28,27l6660,10680r22,33l6701,10750r15,40l6726,10833r9,46l6737,10929r-1,79l6729,11083r-12,70l6699,11221r-21,63l6653,11344r-30,55l6592,11449r-35,47l6518,11537r-40,36l6437,11605r-43,25l6350,11650r-45,15l6261,11674r-45,3l6173,11674r-43,-11l6088,11647r-40,-22l6010,11594r-35,-37l5942,11512r-29,-51l5889,11401r-23,-68l5850,11257r-13,-83l5830,11082r-1,-101l5834,10872r-18,81l5804,11031r-8,77l5793,11185r1,72l5799,11328r8,70l5820,11464r16,65l5855,11591r23,58l5904,11705r28,53l5963,11808r36,47l6035,11898r38,40l6116,11976r43,32l6203,12036r47,26l6299,12083r49,17l6400,12112r51,9l6505,12124r53,-1l6613,12117r55,-12l6723,12090r55,-21l6833,12042r17,-9l6867,12024r16,-12l6899,12000r17,-12l6931,11974r15,-14l6962,11946r14,-16l6990,11914r14,-17l7016,11878r13,-18l7042,11840r12,-20l7064,11799r11,-22l7086,11753r9,-23l7104,11705r8,-25l7119,11653r7,-27l7132,11596r6,-29l7143,11538r3,-32l7150,11475r2,-33l7153,11408r2,-35l7153,11338r-3,-54l7143,11230r-12,-54l7116,11123r-20,-54l7073,11015r-27,-54l7016,10908r-32,-51l6947,10805r-38,-50l6868,10705r-43,-48l6779,10610r-48,-46l6682,10520r-50,-42l6579,10437r-54,-38l6470,10362r-56,-34l6358,10296r-58,-29l6242,10240r-57,-23l6127,10196r-58,-19l6011,10163r-56,-12l5899,10143r-56,-5l5789,10137r-62,4l5667,10148r-59,11l5550,10175r-57,18l5438,10216r-52,25l5334,10271r-50,31l5237,10337r-47,38l5147,10416r-41,42l5067,10502r-37,48l4996,10598r-31,52l4936,10701r-26,54l4888,10811r-20,56l4852,10925r-13,58l4830,11042r-6,59l4820,11161r2,60l4827,11282r9,59l4848,11401r17,60l4887,11520r18,44l4925,11607r19,43l4967,11692r23,41l5015,11774r25,41l5067,11855r27,39l5123,11932r31,38l5184,12007r33,36l5250,12079r34,35l5319,12149r36,33l5391,12215r38,32l5467,12279r40,30l5547,12340r41,29l5629,12397r42,27l5714,12451r44,25l5802,12502r44,24l5892,12549r46,23l5983,12593r31,14l6044,12620r32,12l6107,12644r31,11l6171,12666r31,11l6234,12686r33,8l6299,12703r33,7l6365,12717r33,7l6430,12730r33,5l6497,12740r33,4l6563,12747r33,3l6629,12751r34,3l6696,12754r33,l6761,12753r34,-2l6828,12749r33,-2l6894,12743r31,-4l6958,12734r32,-6l7021,12721r43,-9l7107,12700r41,-13l7188,12673r41,-15l7269,12640r39,-18l7346,12602r38,-21l7421,12558r37,-24l7493,12508r34,-28l7561,12451r32,-31l7625,12387r30,-33l7685,12318r28,-37l7740,12242r25,-39l7790,12160r23,-44l7835,12070r20,-46l7874,11974r18,-51l7908,11870r15,-55l7936,11759r11,-58l7956,11641r6,-39l7964,11564r3,-38l7968,11489r-1,-38l7964,11414r-3,-38l7956,11339r-6,-36l7943,11266r-8,-36l7924,11194r-10,-35l7901,11123r-14,-36l7873,11052r-16,-35l7839,10982r-18,-35l7802,10913r-21,-35l7758,10844r-22,-34l7711,10776r-24,-34l7661,10708r-28,-32l7605,10642r-29,-33l7545,10575r-31,-33l7482,10509r-1,-85l7487,10340r12,-86l7517,10170r25,-85l7571,9999r36,-85l7648,9828r47,-85l7747,9657r56,-85l7864,9487r65,-87l7999,9315r74,-87l8150,9141r81,-86l8315,8968r88,-88l8493,8794r94,-88l8683,8620r98,-88l8881,8444r102,-89l9087,8267r106,-89l9300,8089r217,-177l9737,7733r204,-168l10146,7398r102,-84l10349,7229r100,-84l10549,7060r98,-86l10745,6889r96,-86l10936,6718r92,-87l11120,6545r89,-87l11295,6370r86,-86l11462,6196r80,-89l11618,6019r75,-89l11763,5842r68,-89l11894,5662r61,-90l12011,5482r53,-91l12113,5300r44,-92l12197,5117r35,-92l12263,4932r-13,-16l12234,4897r-19,-20l12195,4855r-22,-22l12148,4811r-27,-24l12093,4765r-30,-21l12031,4723r-17,-10l11997,4704r-17,-9l11962,4687r-19,-9l11925,4671r-19,-6l11887,4660r-20,-5l11847,4650r-19,-2l11808,4646r-4,-2l11769,4733r-39,88l11686,4909r-47,86l11589,5082r-55,87l11475,5255r-60,86l11350,5426r-68,86l11212,5597r-72,84l11064,5765r-79,85l10906,5933r-83,84l10738,6100r-86,83l10563,6265r-89,83l10383,6430r-93,82l10197,6594r-95,81l9910,6837r-195,162l9519,7159r-195,159l9099,7501r-222,182l8768,7773r-108,91l8555,7955r-104,89l8348,8134r-99,90l8151,8313r-94,89l7965,8491r-89,89l7791,8669r-82,87l7632,8845r-74,88l7488,9021r-64,88l7363,9196r-55,88l7258,9372r-46,88l7172,9546r-33,88l7111,9722r-22,86l7074,9895r-8,88l7063,10069r6,87l7014,10116r-56,-41l6901,10034r-59,-40l6782,9954r-60,-40l6660,9874r-64,-41l6467,9753r-135,-80l6194,9592r-142,-81l5907,9430r-148,-80l5608,9268r-155,-82l5297,9103r-160,-83l4976,8935r-163,-85l4572,8726,4329,8598,4083,8469,3839,8338r-123,-67l3593,8203r-122,-68l3351,8067r-121,-69l3111,7928r-118,-70l2876,7788r-115,-72l2647,7645r-112,-73l2424,7500r-107,-74l2211,7352r-104,-75l2007,7201r-99,-75l1812,7049r-92,-77l1631,6895r-87,-79l1463,6738r-80,-80l1308,6578r-1,-2l1280,6547r-26,-31l1226,6483r-27,-35l1171,6411r-28,-37l1115,6334r-29,-41l1045,6232r-40,-63l966,6106r-38,-64l892,5976r-37,-65l821,5843r-34,-68l756,5706r-31,-70l695,5564r-28,-71l640,5419r-25,-72l591,5272r-22,-75l546,5122r-18,-76l509,4969r-16,-78l477,4813r-14,-78l452,4655r-11,-80l433,4496r-7,-81l420,4334r-2,-82l415,4171r,-82l418,4007r3,-82l427,3841r8,-84l445,3674r12,-83l470,3507r17,-83l504,3340r21,-85l548,3172r24,-83l599,3005r29,-83l659,2839r34,-83l729,2673r39,-82l807,2508r44,-82l896,2345r48,-82l995,2182r53,-80l1103,2022r59,-80l1223,1864r64,-78l1353,1707r69,-77l1493,1554r75,-76l1645,1402r81,-75l1790,1270r68,-59l1927,1154r70,-58l2070,1040r75,-56l2221,929r78,-55l2397,810r97,-60l2592,696r97,-49l2785,603r96,-40l2976,528r96,-30l3167,473r95,-21l3356,434r93,-13l3542,413r92,-5l3725,408r90,3l3905,418r89,10l4082,443r88,18l4255,482r86,25l4425,534r83,31l4590,598r81,37l4750,674r79,42l4905,762r76,47l5054,859r73,51l5156,933r29,23l5215,982r29,24l5272,1033r29,28l5329,1089r28,30l5384,1149r27,31l5438,1211r27,33l5492,1278r26,34l5543,1347r26,36l5594,1419r24,38l5642,1494r24,39l5690,1572r22,39l5735,1651r21,41l5779,1733r21,42l5821,1817r20,42l5861,1903r18,44l5898,1990r19,45l5938,2088r20,53l5976,2194r18,54l6010,2302r16,52l6041,2408r13,53l6065,2515r12,52l6086,2620r10,53l6103,2725r6,52l6113,2829r5,52l6120,2931r1,52l6121,3033r-1,50l6117,3133r-4,50l6109,3231r-7,48l6093,3327r-9,47l6073,3420r-11,46l6048,3512r-14,44l6017,3601r-17,43l5979,3690r-24,44l5931,3778r-26,44l5877,3864r-29,41l5816,3945r-33,39l5747,4022r-36,36l5672,4093r-41,34l5588,4160r-45,30l5497,4221r-48,28l5398,4276r-52,26l5291,4326r-56,22l5176,4369r-61,19l5052,4406r-64,16l4921,4436r-69,12l4781,4458r-74,10l4632,4475r-77,4l4474,4482r-82,1l4391,4483r-35,-2l4321,4476r-35,-5l4251,4467r-35,-7l4182,4453r-34,-9l4114,4435r-34,-9l4046,4415r-33,-12l3980,4392r-31,-13l3917,4365r-31,-15l3855,4334r-29,-16l3797,4302r-28,-18l3740,4265r-26,-18l3688,4227r-25,-21l3639,4185r-24,-23l3594,4140r-21,-23l3553,4092r-20,-24l3516,4043r-17,-27l3484,3989r-20,-37l3446,3913r-18,-40l3411,3833r-17,-40l3379,3750r-14,-43l3352,3664r-13,-45l3329,3575r-11,-47l3310,3481r-8,-47l3296,3385r-6,-49l3287,3286r,-1l3284,3236r-1,-50l3284,3140r3,-47l3290,3047r6,-44l3303,2961r8,-43l3320,2877r12,-39l3344,2799r14,-37l3373,2724r16,-35l3406,2655r19,-34l3444,2590r22,-32l3487,2528r23,-29l3533,2471r25,-27l3583,2419r26,-25l3636,2371r28,-22l3693,2326r29,-20l3752,2287r31,-18l3813,2251r32,-16l3881,2219r36,-16l3955,2189r37,-12l4029,2165r39,-10l4107,2146r39,-7l4185,2133r40,-4l4265,2125r38,-2l4343,2123r40,l4423,2125r38,4l4497,2132r34,5l4565,2143r33,5l4630,2155r31,9l4691,2172r29,8l4747,2189r27,11l4798,2212r25,11l4845,2235r21,13l4886,2262r17,14l4950,2343r40,64l5023,2471r27,62l5071,2595r15,60l5095,2712r4,57l5097,2824r-7,51l5078,2924r-17,47l5040,3016r-25,40l4985,3095r-32,35l4915,3162r-40,28l4831,3214r-47,20l4735,3252r-53,12l4629,3272r-58,3l4513,3274r-61,-6l4389,3257r-64,-16l4260,3219r-66,-27l4128,3159r-68,-38xe" fillcolor="#f0a22e [3204]" stroked="f">
                <v:fill opacity="26214f"/>
                <v:path arrowok="t" o:connecttype="custom" o:connectlocs="2581,1802;2550,1232;2104,870;1611,979;1435,1440;1746,2097;2481,2448;3173,2096;3235,1436;3744,708;4739,368;5408,577;5873,1218;6132,1757;6001,1235;5485,568;4796,193;3971,262;2979,870;2428,291;1238,74;241,966;13,2089;417,3065;1607,4079;3452,5121;3675,5894;3210,6166;2767,6073;2769,5435;3288,5299;3086,5837;2966,5879;3481,5973;3565,5588;2949,5072;2412,5551;2733,6140;3231,6368;3710,6279;3983,5726;3741,5255;4596,4089;6005,2741;5914,2324;4955,3419;3569,4817;2286,4363;654,3289;264,2523;329,1420;1149,437;2375,337;2856,806;3060,1466;2815,2064;2108,2230;1742,1995;1655,1459;1977,1095;2433,1124;2256,1637" o:connectangles="0,0,0,0,0,0,0,0,0,0,0,0,0,0,0,0,0,0,0,0,0,0,0,0,0,0,0,0,0,0,0,0,0,0,0,0,0,0,0,0,0,0,0,0,0,0,0,0,0,0,0,0,0,0,0,0,0,0,0,0,0,0"/>
              </v:shape>
              <w10:wrap anchorx="page" anchory="page"/>
              <w10:anchorlock/>
            </v:group>
          </w:pict>
        </mc:Fallback>
      </mc:AlternateContent>
    </w:r>
  </w:p>
  <w:p w14:paraId="4F08E0A8" w14:textId="77777777" w:rsidR="00153E03" w:rsidRPr="00153E03" w:rsidRDefault="00153E03" w:rsidP="00153E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FC7B" w14:textId="77777777" w:rsidR="00B22B6C" w:rsidRDefault="00021778">
    <w:pPr>
      <w:pStyle w:val="Footer"/>
    </w:pPr>
    <w:r>
      <w:rPr>
        <w:noProof/>
        <w:lang w:val="en-GB" w:eastAsia="en-GB"/>
      </w:rPr>
      <mc:AlternateContent>
        <mc:Choice Requires="wpg">
          <w:drawing>
            <wp:anchor distT="0" distB="0" distL="114300" distR="114300" simplePos="0" relativeHeight="251660288" behindDoc="0" locked="1" layoutInCell="1" allowOverlap="1" wp14:anchorId="742E3877" wp14:editId="2C3928DD">
              <wp:simplePos x="0" y="0"/>
              <wp:positionH relativeFrom="page">
                <wp:posOffset>4823460</wp:posOffset>
              </wp:positionH>
              <wp:positionV relativeFrom="page">
                <wp:posOffset>8050530</wp:posOffset>
              </wp:positionV>
              <wp:extent cx="2076450" cy="1619250"/>
              <wp:effectExtent l="0" t="0" r="0" b="0"/>
              <wp:wrapNone/>
              <wp:docPr id="1" name="Group 21" title="Intertwined hear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1619250"/>
                        <a:chOff x="2276" y="7973"/>
                        <a:chExt cx="9360" cy="7392"/>
                      </a:xfrm>
                    </wpg:grpSpPr>
                    <wps:wsp>
                      <wps:cNvPr id="16" name="Freeform 22"/>
                      <wps:cNvSpPr>
                        <a:spLocks/>
                      </wps:cNvSpPr>
                      <wps:spPr bwMode="auto">
                        <a:xfrm>
                          <a:off x="5797" y="9350"/>
                          <a:ext cx="5839" cy="6015"/>
                        </a:xfrm>
                        <a:custGeom>
                          <a:avLst/>
                          <a:gdLst>
                            <a:gd name="T0" fmla="*/ 6808 w 11679"/>
                            <a:gd name="T1" fmla="*/ 3400 h 12031"/>
                            <a:gd name="T2" fmla="*/ 6868 w 11679"/>
                            <a:gd name="T3" fmla="*/ 2324 h 12031"/>
                            <a:gd name="T4" fmla="*/ 7709 w 11679"/>
                            <a:gd name="T5" fmla="*/ 1641 h 12031"/>
                            <a:gd name="T6" fmla="*/ 8639 w 11679"/>
                            <a:gd name="T7" fmla="*/ 1846 h 12031"/>
                            <a:gd name="T8" fmla="*/ 8972 w 11679"/>
                            <a:gd name="T9" fmla="*/ 2715 h 12031"/>
                            <a:gd name="T10" fmla="*/ 8384 w 11679"/>
                            <a:gd name="T11" fmla="*/ 3956 h 12031"/>
                            <a:gd name="T12" fmla="*/ 6997 w 11679"/>
                            <a:gd name="T13" fmla="*/ 4618 h 12031"/>
                            <a:gd name="T14" fmla="*/ 5692 w 11679"/>
                            <a:gd name="T15" fmla="*/ 3954 h 12031"/>
                            <a:gd name="T16" fmla="*/ 5574 w 11679"/>
                            <a:gd name="T17" fmla="*/ 2709 h 12031"/>
                            <a:gd name="T18" fmla="*/ 4616 w 11679"/>
                            <a:gd name="T19" fmla="*/ 1336 h 12031"/>
                            <a:gd name="T20" fmla="*/ 2737 w 11679"/>
                            <a:gd name="T21" fmla="*/ 694 h 12031"/>
                            <a:gd name="T22" fmla="*/ 1475 w 11679"/>
                            <a:gd name="T23" fmla="*/ 1088 h 12031"/>
                            <a:gd name="T24" fmla="*/ 480 w 11679"/>
                            <a:gd name="T25" fmla="*/ 2693 h 12031"/>
                            <a:gd name="T26" fmla="*/ 524 w 11679"/>
                            <a:gd name="T27" fmla="*/ 4330 h 12031"/>
                            <a:gd name="T28" fmla="*/ 959 w 11679"/>
                            <a:gd name="T29" fmla="*/ 5387 h 12031"/>
                            <a:gd name="T30" fmla="*/ 276 w 11679"/>
                            <a:gd name="T31" fmla="*/ 5046 h 12031"/>
                            <a:gd name="T32" fmla="*/ 2 w 11679"/>
                            <a:gd name="T33" fmla="*/ 3709 h 12031"/>
                            <a:gd name="T34" fmla="*/ 718 w 11679"/>
                            <a:gd name="T35" fmla="*/ 1742 h 12031"/>
                            <a:gd name="T36" fmla="*/ 2002 w 11679"/>
                            <a:gd name="T37" fmla="*/ 603 h 12031"/>
                            <a:gd name="T38" fmla="*/ 3270 w 11679"/>
                            <a:gd name="T39" fmla="*/ 301 h 12031"/>
                            <a:gd name="T40" fmla="*/ 5174 w 11679"/>
                            <a:gd name="T41" fmla="*/ 1071 h 12031"/>
                            <a:gd name="T42" fmla="*/ 6498 w 11679"/>
                            <a:gd name="T43" fmla="*/ 1088 h 12031"/>
                            <a:gd name="T44" fmla="*/ 8091 w 11679"/>
                            <a:gd name="T45" fmla="*/ 59 h 12031"/>
                            <a:gd name="T46" fmla="*/ 10380 w 11679"/>
                            <a:gd name="T47" fmla="*/ 807 h 12031"/>
                            <a:gd name="T48" fmla="*/ 11612 w 11679"/>
                            <a:gd name="T49" fmla="*/ 2843 h 12031"/>
                            <a:gd name="T50" fmla="*/ 11402 w 11679"/>
                            <a:gd name="T51" fmla="*/ 4898 h 12031"/>
                            <a:gd name="T52" fmla="*/ 10322 w 11679"/>
                            <a:gd name="T53" fmla="*/ 6408 h 12031"/>
                            <a:gd name="T54" fmla="*/ 6777 w 11679"/>
                            <a:gd name="T55" fmla="*/ 8735 h 12031"/>
                            <a:gd name="T56" fmla="*/ 4569 w 11679"/>
                            <a:gd name="T57" fmla="*/ 10410 h 12031"/>
                            <a:gd name="T58" fmla="*/ 5139 w 11679"/>
                            <a:gd name="T59" fmla="*/ 11496 h 12031"/>
                            <a:gd name="T60" fmla="*/ 6021 w 11679"/>
                            <a:gd name="T61" fmla="*/ 11612 h 12031"/>
                            <a:gd name="T62" fmla="*/ 6666 w 11679"/>
                            <a:gd name="T63" fmla="*/ 10606 h 12031"/>
                            <a:gd name="T64" fmla="*/ 5767 w 11679"/>
                            <a:gd name="T65" fmla="*/ 9909 h 12031"/>
                            <a:gd name="T66" fmla="*/ 5529 w 11679"/>
                            <a:gd name="T67" fmla="*/ 10883 h 12031"/>
                            <a:gd name="T68" fmla="*/ 6214 w 11679"/>
                            <a:gd name="T69" fmla="*/ 10620 h 12031"/>
                            <a:gd name="T70" fmla="*/ 5233 w 11679"/>
                            <a:gd name="T71" fmla="*/ 11360 h 12031"/>
                            <a:gd name="T72" fmla="*/ 4937 w 11679"/>
                            <a:gd name="T73" fmla="*/ 10855 h 12031"/>
                            <a:gd name="T74" fmla="*/ 5682 w 11679"/>
                            <a:gd name="T75" fmla="*/ 9713 h 12031"/>
                            <a:gd name="T76" fmla="*/ 6995 w 11679"/>
                            <a:gd name="T77" fmla="*/ 10046 h 12031"/>
                            <a:gd name="T78" fmla="*/ 6788 w 11679"/>
                            <a:gd name="T79" fmla="*/ 11327 h 12031"/>
                            <a:gd name="T80" fmla="*/ 5767 w 11679"/>
                            <a:gd name="T81" fmla="*/ 11975 h 12031"/>
                            <a:gd name="T82" fmla="*/ 4898 w 11679"/>
                            <a:gd name="T83" fmla="*/ 11955 h 12031"/>
                            <a:gd name="T84" fmla="*/ 4183 w 11679"/>
                            <a:gd name="T85" fmla="*/ 11038 h 12031"/>
                            <a:gd name="T86" fmla="*/ 4452 w 11679"/>
                            <a:gd name="T87" fmla="*/ 10101 h 12031"/>
                            <a:gd name="T88" fmla="*/ 3579 w 11679"/>
                            <a:gd name="T89" fmla="*/ 8213 h 12031"/>
                            <a:gd name="T90" fmla="*/ 1401 w 11679"/>
                            <a:gd name="T91" fmla="*/ 6346 h 12031"/>
                            <a:gd name="T92" fmla="*/ 2526 w 11679"/>
                            <a:gd name="T93" fmla="*/ 6612 h 12031"/>
                            <a:gd name="T94" fmla="*/ 4875 w 11679"/>
                            <a:gd name="T95" fmla="*/ 8923 h 12031"/>
                            <a:gd name="T96" fmla="*/ 6985 w 11679"/>
                            <a:gd name="T97" fmla="*/ 8429 h 12031"/>
                            <a:gd name="T98" fmla="*/ 10300 w 11679"/>
                            <a:gd name="T99" fmla="*/ 6356 h 12031"/>
                            <a:gd name="T100" fmla="*/ 11143 w 11679"/>
                            <a:gd name="T101" fmla="*/ 4902 h 12031"/>
                            <a:gd name="T102" fmla="*/ 11114 w 11679"/>
                            <a:gd name="T103" fmla="*/ 2835 h 12031"/>
                            <a:gd name="T104" fmla="*/ 9656 w 11679"/>
                            <a:gd name="T105" fmla="*/ 928 h 12031"/>
                            <a:gd name="T106" fmla="*/ 7349 w 11679"/>
                            <a:gd name="T107" fmla="*/ 564 h 12031"/>
                            <a:gd name="T108" fmla="*/ 6333 w 11679"/>
                            <a:gd name="T109" fmla="*/ 1446 h 12031"/>
                            <a:gd name="T110" fmla="*/ 5906 w 11679"/>
                            <a:gd name="T111" fmla="*/ 2766 h 12031"/>
                            <a:gd name="T112" fmla="*/ 6367 w 11679"/>
                            <a:gd name="T113" fmla="*/ 3894 h 12031"/>
                            <a:gd name="T114" fmla="*/ 7702 w 11679"/>
                            <a:gd name="T115" fmla="*/ 4207 h 12031"/>
                            <a:gd name="T116" fmla="*/ 8391 w 11679"/>
                            <a:gd name="T117" fmla="*/ 3764 h 12031"/>
                            <a:gd name="T118" fmla="*/ 8555 w 11679"/>
                            <a:gd name="T119" fmla="*/ 2753 h 12031"/>
                            <a:gd name="T120" fmla="*/ 7949 w 11679"/>
                            <a:gd name="T121" fmla="*/ 2065 h 12031"/>
                            <a:gd name="T122" fmla="*/ 7089 w 11679"/>
                            <a:gd name="T123" fmla="*/ 2121 h 12031"/>
                            <a:gd name="T124" fmla="*/ 7423 w 11679"/>
                            <a:gd name="T125" fmla="*/ 3089 h 1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679" h="12031">
                              <a:moveTo>
                                <a:pt x="7848" y="2945"/>
                              </a:moveTo>
                              <a:lnTo>
                                <a:pt x="7791" y="3007"/>
                              </a:lnTo>
                              <a:lnTo>
                                <a:pt x="7735" y="3065"/>
                              </a:lnTo>
                              <a:lnTo>
                                <a:pt x="7680" y="3118"/>
                              </a:lnTo>
                              <a:lnTo>
                                <a:pt x="7626" y="3167"/>
                              </a:lnTo>
                              <a:lnTo>
                                <a:pt x="7573" y="3211"/>
                              </a:lnTo>
                              <a:lnTo>
                                <a:pt x="7522" y="3252"/>
                              </a:lnTo>
                              <a:lnTo>
                                <a:pt x="7472" y="3290"/>
                              </a:lnTo>
                              <a:lnTo>
                                <a:pt x="7424" y="3323"/>
                              </a:lnTo>
                              <a:lnTo>
                                <a:pt x="7376" y="3352"/>
                              </a:lnTo>
                              <a:lnTo>
                                <a:pt x="7329" y="3376"/>
                              </a:lnTo>
                              <a:lnTo>
                                <a:pt x="7284" y="3399"/>
                              </a:lnTo>
                              <a:lnTo>
                                <a:pt x="7241" y="3417"/>
                              </a:lnTo>
                              <a:lnTo>
                                <a:pt x="7199" y="3434"/>
                              </a:lnTo>
                              <a:lnTo>
                                <a:pt x="7159" y="3445"/>
                              </a:lnTo>
                              <a:lnTo>
                                <a:pt x="7121" y="3455"/>
                              </a:lnTo>
                              <a:lnTo>
                                <a:pt x="7083" y="3462"/>
                              </a:lnTo>
                              <a:lnTo>
                                <a:pt x="7048" y="3465"/>
                              </a:lnTo>
                              <a:lnTo>
                                <a:pt x="7014" y="3468"/>
                              </a:lnTo>
                              <a:lnTo>
                                <a:pt x="6983" y="3466"/>
                              </a:lnTo>
                              <a:lnTo>
                                <a:pt x="6952" y="3463"/>
                              </a:lnTo>
                              <a:lnTo>
                                <a:pt x="6923" y="3457"/>
                              </a:lnTo>
                              <a:lnTo>
                                <a:pt x="6896" y="3449"/>
                              </a:lnTo>
                              <a:lnTo>
                                <a:pt x="6871" y="3440"/>
                              </a:lnTo>
                              <a:lnTo>
                                <a:pt x="6849" y="3428"/>
                              </a:lnTo>
                              <a:lnTo>
                                <a:pt x="6828" y="3415"/>
                              </a:lnTo>
                              <a:lnTo>
                                <a:pt x="6808" y="3400"/>
                              </a:lnTo>
                              <a:lnTo>
                                <a:pt x="6792" y="3385"/>
                              </a:lnTo>
                              <a:lnTo>
                                <a:pt x="6777" y="3367"/>
                              </a:lnTo>
                              <a:lnTo>
                                <a:pt x="6764" y="3348"/>
                              </a:lnTo>
                              <a:lnTo>
                                <a:pt x="6753" y="3328"/>
                              </a:lnTo>
                              <a:lnTo>
                                <a:pt x="6745" y="3307"/>
                              </a:lnTo>
                              <a:lnTo>
                                <a:pt x="6738" y="3286"/>
                              </a:lnTo>
                              <a:lnTo>
                                <a:pt x="6724" y="3236"/>
                              </a:lnTo>
                              <a:lnTo>
                                <a:pt x="6711" y="3187"/>
                              </a:lnTo>
                              <a:lnTo>
                                <a:pt x="6702" y="3138"/>
                              </a:lnTo>
                              <a:lnTo>
                                <a:pt x="6694" y="3090"/>
                              </a:lnTo>
                              <a:lnTo>
                                <a:pt x="6689" y="3041"/>
                              </a:lnTo>
                              <a:lnTo>
                                <a:pt x="6685" y="2993"/>
                              </a:lnTo>
                              <a:lnTo>
                                <a:pt x="6684" y="2946"/>
                              </a:lnTo>
                              <a:lnTo>
                                <a:pt x="6685" y="2898"/>
                              </a:lnTo>
                              <a:lnTo>
                                <a:pt x="6689" y="2851"/>
                              </a:lnTo>
                              <a:lnTo>
                                <a:pt x="6694" y="2804"/>
                              </a:lnTo>
                              <a:lnTo>
                                <a:pt x="6701" y="2759"/>
                              </a:lnTo>
                              <a:lnTo>
                                <a:pt x="6710" y="2713"/>
                              </a:lnTo>
                              <a:lnTo>
                                <a:pt x="6721" y="2668"/>
                              </a:lnTo>
                              <a:lnTo>
                                <a:pt x="6733" y="2624"/>
                              </a:lnTo>
                              <a:lnTo>
                                <a:pt x="6747" y="2579"/>
                              </a:lnTo>
                              <a:lnTo>
                                <a:pt x="6764" y="2535"/>
                              </a:lnTo>
                              <a:lnTo>
                                <a:pt x="6781" y="2492"/>
                              </a:lnTo>
                              <a:lnTo>
                                <a:pt x="6800" y="2450"/>
                              </a:lnTo>
                              <a:lnTo>
                                <a:pt x="6821" y="2407"/>
                              </a:lnTo>
                              <a:lnTo>
                                <a:pt x="6845" y="2365"/>
                              </a:lnTo>
                              <a:lnTo>
                                <a:pt x="6868" y="2324"/>
                              </a:lnTo>
                              <a:lnTo>
                                <a:pt x="6894" y="2285"/>
                              </a:lnTo>
                              <a:lnTo>
                                <a:pt x="6921" y="2245"/>
                              </a:lnTo>
                              <a:lnTo>
                                <a:pt x="6949" y="2205"/>
                              </a:lnTo>
                              <a:lnTo>
                                <a:pt x="6978" y="2166"/>
                              </a:lnTo>
                              <a:lnTo>
                                <a:pt x="7010" y="2128"/>
                              </a:lnTo>
                              <a:lnTo>
                                <a:pt x="7041" y="2090"/>
                              </a:lnTo>
                              <a:lnTo>
                                <a:pt x="7075" y="2054"/>
                              </a:lnTo>
                              <a:lnTo>
                                <a:pt x="7109" y="2018"/>
                              </a:lnTo>
                              <a:lnTo>
                                <a:pt x="7145" y="1983"/>
                              </a:lnTo>
                              <a:lnTo>
                                <a:pt x="7182" y="1948"/>
                              </a:lnTo>
                              <a:lnTo>
                                <a:pt x="7219" y="1914"/>
                              </a:lnTo>
                              <a:lnTo>
                                <a:pt x="7234" y="1901"/>
                              </a:lnTo>
                              <a:lnTo>
                                <a:pt x="7248" y="1888"/>
                              </a:lnTo>
                              <a:lnTo>
                                <a:pt x="7261" y="1877"/>
                              </a:lnTo>
                              <a:lnTo>
                                <a:pt x="7273" y="1868"/>
                              </a:lnTo>
                              <a:lnTo>
                                <a:pt x="7308" y="1841"/>
                              </a:lnTo>
                              <a:lnTo>
                                <a:pt x="7344" y="1815"/>
                              </a:lnTo>
                              <a:lnTo>
                                <a:pt x="7379" y="1791"/>
                              </a:lnTo>
                              <a:lnTo>
                                <a:pt x="7416" y="1769"/>
                              </a:lnTo>
                              <a:lnTo>
                                <a:pt x="7452" y="1746"/>
                              </a:lnTo>
                              <a:lnTo>
                                <a:pt x="7489" y="1728"/>
                              </a:lnTo>
                              <a:lnTo>
                                <a:pt x="7526" y="1709"/>
                              </a:lnTo>
                              <a:lnTo>
                                <a:pt x="7562" y="1692"/>
                              </a:lnTo>
                              <a:lnTo>
                                <a:pt x="7599" y="1677"/>
                              </a:lnTo>
                              <a:lnTo>
                                <a:pt x="7635" y="1663"/>
                              </a:lnTo>
                              <a:lnTo>
                                <a:pt x="7672" y="1652"/>
                              </a:lnTo>
                              <a:lnTo>
                                <a:pt x="7709" y="1641"/>
                              </a:lnTo>
                              <a:lnTo>
                                <a:pt x="7745" y="1632"/>
                              </a:lnTo>
                              <a:lnTo>
                                <a:pt x="7782" y="1625"/>
                              </a:lnTo>
                              <a:lnTo>
                                <a:pt x="7818" y="1619"/>
                              </a:lnTo>
                              <a:lnTo>
                                <a:pt x="7854" y="1614"/>
                              </a:lnTo>
                              <a:lnTo>
                                <a:pt x="7892" y="1611"/>
                              </a:lnTo>
                              <a:lnTo>
                                <a:pt x="7929" y="1609"/>
                              </a:lnTo>
                              <a:lnTo>
                                <a:pt x="7967" y="1608"/>
                              </a:lnTo>
                              <a:lnTo>
                                <a:pt x="8004" y="1609"/>
                              </a:lnTo>
                              <a:lnTo>
                                <a:pt x="8041" y="1612"/>
                              </a:lnTo>
                              <a:lnTo>
                                <a:pt x="8079" y="1614"/>
                              </a:lnTo>
                              <a:lnTo>
                                <a:pt x="8116" y="1619"/>
                              </a:lnTo>
                              <a:lnTo>
                                <a:pt x="8154" y="1625"/>
                              </a:lnTo>
                              <a:lnTo>
                                <a:pt x="8190" y="1632"/>
                              </a:lnTo>
                              <a:lnTo>
                                <a:pt x="8228" y="1640"/>
                              </a:lnTo>
                              <a:lnTo>
                                <a:pt x="8264" y="1649"/>
                              </a:lnTo>
                              <a:lnTo>
                                <a:pt x="8300" y="1661"/>
                              </a:lnTo>
                              <a:lnTo>
                                <a:pt x="8336" y="1673"/>
                              </a:lnTo>
                              <a:lnTo>
                                <a:pt x="8371" y="1687"/>
                              </a:lnTo>
                              <a:lnTo>
                                <a:pt x="8407" y="1701"/>
                              </a:lnTo>
                              <a:lnTo>
                                <a:pt x="8442" y="1717"/>
                              </a:lnTo>
                              <a:lnTo>
                                <a:pt x="8471" y="1732"/>
                              </a:lnTo>
                              <a:lnTo>
                                <a:pt x="8500" y="1749"/>
                              </a:lnTo>
                              <a:lnTo>
                                <a:pt x="8529" y="1766"/>
                              </a:lnTo>
                              <a:lnTo>
                                <a:pt x="8557" y="1784"/>
                              </a:lnTo>
                              <a:lnTo>
                                <a:pt x="8586" y="1804"/>
                              </a:lnTo>
                              <a:lnTo>
                                <a:pt x="8612" y="1824"/>
                              </a:lnTo>
                              <a:lnTo>
                                <a:pt x="8639" y="1846"/>
                              </a:lnTo>
                              <a:lnTo>
                                <a:pt x="8665" y="1868"/>
                              </a:lnTo>
                              <a:lnTo>
                                <a:pt x="8690" y="1891"/>
                              </a:lnTo>
                              <a:lnTo>
                                <a:pt x="8714" y="1916"/>
                              </a:lnTo>
                              <a:lnTo>
                                <a:pt x="8738" y="1942"/>
                              </a:lnTo>
                              <a:lnTo>
                                <a:pt x="8760" y="1967"/>
                              </a:lnTo>
                              <a:lnTo>
                                <a:pt x="8781" y="1996"/>
                              </a:lnTo>
                              <a:lnTo>
                                <a:pt x="8802" y="2024"/>
                              </a:lnTo>
                              <a:lnTo>
                                <a:pt x="8822" y="2053"/>
                              </a:lnTo>
                              <a:lnTo>
                                <a:pt x="8841" y="2085"/>
                              </a:lnTo>
                              <a:lnTo>
                                <a:pt x="8858" y="2116"/>
                              </a:lnTo>
                              <a:lnTo>
                                <a:pt x="8875" y="2149"/>
                              </a:lnTo>
                              <a:lnTo>
                                <a:pt x="8890" y="2182"/>
                              </a:lnTo>
                              <a:lnTo>
                                <a:pt x="8904" y="2217"/>
                              </a:lnTo>
                              <a:lnTo>
                                <a:pt x="8917" y="2253"/>
                              </a:lnTo>
                              <a:lnTo>
                                <a:pt x="8928" y="2289"/>
                              </a:lnTo>
                              <a:lnTo>
                                <a:pt x="8939" y="2327"/>
                              </a:lnTo>
                              <a:lnTo>
                                <a:pt x="8948" y="2367"/>
                              </a:lnTo>
                              <a:lnTo>
                                <a:pt x="8956" y="2406"/>
                              </a:lnTo>
                              <a:lnTo>
                                <a:pt x="8963" y="2447"/>
                              </a:lnTo>
                              <a:lnTo>
                                <a:pt x="8968" y="2488"/>
                              </a:lnTo>
                              <a:lnTo>
                                <a:pt x="8972" y="2532"/>
                              </a:lnTo>
                              <a:lnTo>
                                <a:pt x="8974" y="2576"/>
                              </a:lnTo>
                              <a:lnTo>
                                <a:pt x="8975" y="2620"/>
                              </a:lnTo>
                              <a:lnTo>
                                <a:pt x="8974" y="2667"/>
                              </a:lnTo>
                              <a:lnTo>
                                <a:pt x="8972" y="2714"/>
                              </a:lnTo>
                              <a:lnTo>
                                <a:pt x="8972" y="2715"/>
                              </a:lnTo>
                              <a:lnTo>
                                <a:pt x="8968" y="2763"/>
                              </a:lnTo>
                              <a:lnTo>
                                <a:pt x="8963" y="2810"/>
                              </a:lnTo>
                              <a:lnTo>
                                <a:pt x="8956" y="2856"/>
                              </a:lnTo>
                              <a:lnTo>
                                <a:pt x="8949" y="2901"/>
                              </a:lnTo>
                              <a:lnTo>
                                <a:pt x="8941" y="2947"/>
                              </a:lnTo>
                              <a:lnTo>
                                <a:pt x="8931" y="2991"/>
                              </a:lnTo>
                              <a:lnTo>
                                <a:pt x="8920" y="3035"/>
                              </a:lnTo>
                              <a:lnTo>
                                <a:pt x="8908" y="3079"/>
                              </a:lnTo>
                              <a:lnTo>
                                <a:pt x="8894" y="3121"/>
                              </a:lnTo>
                              <a:lnTo>
                                <a:pt x="8880" y="3165"/>
                              </a:lnTo>
                              <a:lnTo>
                                <a:pt x="8865" y="3206"/>
                              </a:lnTo>
                              <a:lnTo>
                                <a:pt x="8849" y="3248"/>
                              </a:lnTo>
                              <a:lnTo>
                                <a:pt x="8832" y="3287"/>
                              </a:lnTo>
                              <a:lnTo>
                                <a:pt x="8814" y="3327"/>
                              </a:lnTo>
                              <a:lnTo>
                                <a:pt x="8795" y="3367"/>
                              </a:lnTo>
                              <a:lnTo>
                                <a:pt x="8774" y="3406"/>
                              </a:lnTo>
                              <a:lnTo>
                                <a:pt x="8736" y="3474"/>
                              </a:lnTo>
                              <a:lnTo>
                                <a:pt x="8697" y="3540"/>
                              </a:lnTo>
                              <a:lnTo>
                                <a:pt x="8656" y="3606"/>
                              </a:lnTo>
                              <a:lnTo>
                                <a:pt x="8614" y="3668"/>
                              </a:lnTo>
                              <a:lnTo>
                                <a:pt x="8570" y="3730"/>
                              </a:lnTo>
                              <a:lnTo>
                                <a:pt x="8526" y="3788"/>
                              </a:lnTo>
                              <a:lnTo>
                                <a:pt x="8479" y="3846"/>
                              </a:lnTo>
                              <a:lnTo>
                                <a:pt x="8432" y="3902"/>
                              </a:lnTo>
                              <a:lnTo>
                                <a:pt x="8384" y="3956"/>
                              </a:lnTo>
                              <a:lnTo>
                                <a:pt x="8335" y="4007"/>
                              </a:lnTo>
                              <a:lnTo>
                                <a:pt x="8286" y="4056"/>
                              </a:lnTo>
                              <a:lnTo>
                                <a:pt x="8236" y="4104"/>
                              </a:lnTo>
                              <a:lnTo>
                                <a:pt x="8184" y="4150"/>
                              </a:lnTo>
                              <a:lnTo>
                                <a:pt x="8132" y="4194"/>
                              </a:lnTo>
                              <a:lnTo>
                                <a:pt x="8079" y="4236"/>
                              </a:lnTo>
                              <a:lnTo>
                                <a:pt x="8026" y="4276"/>
                              </a:lnTo>
                              <a:lnTo>
                                <a:pt x="7972" y="4314"/>
                              </a:lnTo>
                              <a:lnTo>
                                <a:pt x="7919" y="4349"/>
                              </a:lnTo>
                              <a:lnTo>
                                <a:pt x="7864" y="4383"/>
                              </a:lnTo>
                              <a:lnTo>
                                <a:pt x="7809" y="4414"/>
                              </a:lnTo>
                              <a:lnTo>
                                <a:pt x="7754" y="4444"/>
                              </a:lnTo>
                              <a:lnTo>
                                <a:pt x="7699" y="4472"/>
                              </a:lnTo>
                              <a:lnTo>
                                <a:pt x="7644" y="4496"/>
                              </a:lnTo>
                              <a:lnTo>
                                <a:pt x="7588" y="4520"/>
                              </a:lnTo>
                              <a:lnTo>
                                <a:pt x="7533" y="4540"/>
                              </a:lnTo>
                              <a:lnTo>
                                <a:pt x="7478" y="4558"/>
                              </a:lnTo>
                              <a:lnTo>
                                <a:pt x="7423" y="4575"/>
                              </a:lnTo>
                              <a:lnTo>
                                <a:pt x="7368" y="4589"/>
                              </a:lnTo>
                              <a:lnTo>
                                <a:pt x="7314" y="4600"/>
                              </a:lnTo>
                              <a:lnTo>
                                <a:pt x="7260" y="4610"/>
                              </a:lnTo>
                              <a:lnTo>
                                <a:pt x="7206" y="4617"/>
                              </a:lnTo>
                              <a:lnTo>
                                <a:pt x="7153" y="4623"/>
                              </a:lnTo>
                              <a:lnTo>
                                <a:pt x="7151" y="4623"/>
                              </a:lnTo>
                              <a:lnTo>
                                <a:pt x="7151" y="4621"/>
                              </a:lnTo>
                              <a:lnTo>
                                <a:pt x="7073" y="4620"/>
                              </a:lnTo>
                              <a:lnTo>
                                <a:pt x="6997" y="4618"/>
                              </a:lnTo>
                              <a:lnTo>
                                <a:pt x="6924" y="4613"/>
                              </a:lnTo>
                              <a:lnTo>
                                <a:pt x="6852" y="4606"/>
                              </a:lnTo>
                              <a:lnTo>
                                <a:pt x="6783" y="4598"/>
                              </a:lnTo>
                              <a:lnTo>
                                <a:pt x="6716" y="4589"/>
                              </a:lnTo>
                              <a:lnTo>
                                <a:pt x="6650" y="4577"/>
                              </a:lnTo>
                              <a:lnTo>
                                <a:pt x="6586" y="4563"/>
                              </a:lnTo>
                              <a:lnTo>
                                <a:pt x="6525" y="4548"/>
                              </a:lnTo>
                              <a:lnTo>
                                <a:pt x="6465" y="4531"/>
                              </a:lnTo>
                              <a:lnTo>
                                <a:pt x="6408" y="4514"/>
                              </a:lnTo>
                              <a:lnTo>
                                <a:pt x="6353" y="4494"/>
                              </a:lnTo>
                              <a:lnTo>
                                <a:pt x="6299" y="4473"/>
                              </a:lnTo>
                              <a:lnTo>
                                <a:pt x="6248" y="4449"/>
                              </a:lnTo>
                              <a:lnTo>
                                <a:pt x="6198" y="4426"/>
                              </a:lnTo>
                              <a:lnTo>
                                <a:pt x="6150" y="4400"/>
                              </a:lnTo>
                              <a:lnTo>
                                <a:pt x="6104" y="4373"/>
                              </a:lnTo>
                              <a:lnTo>
                                <a:pt x="6059" y="4344"/>
                              </a:lnTo>
                              <a:lnTo>
                                <a:pt x="6017" y="4315"/>
                              </a:lnTo>
                              <a:lnTo>
                                <a:pt x="5976" y="4284"/>
                              </a:lnTo>
                              <a:lnTo>
                                <a:pt x="5938" y="4252"/>
                              </a:lnTo>
                              <a:lnTo>
                                <a:pt x="5902" y="4219"/>
                              </a:lnTo>
                              <a:lnTo>
                                <a:pt x="5866" y="4184"/>
                              </a:lnTo>
                              <a:lnTo>
                                <a:pt x="5833" y="4149"/>
                              </a:lnTo>
                              <a:lnTo>
                                <a:pt x="5801" y="4111"/>
                              </a:lnTo>
                              <a:lnTo>
                                <a:pt x="5772" y="4074"/>
                              </a:lnTo>
                              <a:lnTo>
                                <a:pt x="5744" y="4035"/>
                              </a:lnTo>
                              <a:lnTo>
                                <a:pt x="5717" y="3994"/>
                              </a:lnTo>
                              <a:lnTo>
                                <a:pt x="5692" y="3954"/>
                              </a:lnTo>
                              <a:lnTo>
                                <a:pt x="5669" y="3912"/>
                              </a:lnTo>
                              <a:lnTo>
                                <a:pt x="5648" y="3869"/>
                              </a:lnTo>
                              <a:lnTo>
                                <a:pt x="5628" y="3826"/>
                              </a:lnTo>
                              <a:lnTo>
                                <a:pt x="5611" y="3785"/>
                              </a:lnTo>
                              <a:lnTo>
                                <a:pt x="5596" y="3744"/>
                              </a:lnTo>
                              <a:lnTo>
                                <a:pt x="5581" y="3702"/>
                              </a:lnTo>
                              <a:lnTo>
                                <a:pt x="5569" y="3658"/>
                              </a:lnTo>
                              <a:lnTo>
                                <a:pt x="5558" y="3615"/>
                              </a:lnTo>
                              <a:lnTo>
                                <a:pt x="5547" y="3572"/>
                              </a:lnTo>
                              <a:lnTo>
                                <a:pt x="5539" y="3527"/>
                              </a:lnTo>
                              <a:lnTo>
                                <a:pt x="5531" y="3482"/>
                              </a:lnTo>
                              <a:lnTo>
                                <a:pt x="5525" y="3436"/>
                              </a:lnTo>
                              <a:lnTo>
                                <a:pt x="5520" y="3390"/>
                              </a:lnTo>
                              <a:lnTo>
                                <a:pt x="5515" y="3344"/>
                              </a:lnTo>
                              <a:lnTo>
                                <a:pt x="5513" y="3297"/>
                              </a:lnTo>
                              <a:lnTo>
                                <a:pt x="5512" y="3250"/>
                              </a:lnTo>
                              <a:lnTo>
                                <a:pt x="5512" y="3202"/>
                              </a:lnTo>
                              <a:lnTo>
                                <a:pt x="5513" y="3154"/>
                              </a:lnTo>
                              <a:lnTo>
                                <a:pt x="5515" y="3106"/>
                              </a:lnTo>
                              <a:lnTo>
                                <a:pt x="5519" y="3057"/>
                              </a:lnTo>
                              <a:lnTo>
                                <a:pt x="5524" y="3008"/>
                              </a:lnTo>
                              <a:lnTo>
                                <a:pt x="5528" y="2959"/>
                              </a:lnTo>
                              <a:lnTo>
                                <a:pt x="5535" y="2909"/>
                              </a:lnTo>
                              <a:lnTo>
                                <a:pt x="5544" y="2859"/>
                              </a:lnTo>
                              <a:lnTo>
                                <a:pt x="5553" y="2810"/>
                              </a:lnTo>
                              <a:lnTo>
                                <a:pt x="5563" y="2760"/>
                              </a:lnTo>
                              <a:lnTo>
                                <a:pt x="5574" y="2709"/>
                              </a:lnTo>
                              <a:lnTo>
                                <a:pt x="5587" y="2659"/>
                              </a:lnTo>
                              <a:lnTo>
                                <a:pt x="5600" y="2609"/>
                              </a:lnTo>
                              <a:lnTo>
                                <a:pt x="5614" y="2558"/>
                              </a:lnTo>
                              <a:lnTo>
                                <a:pt x="5630" y="2508"/>
                              </a:lnTo>
                              <a:lnTo>
                                <a:pt x="5646" y="2458"/>
                              </a:lnTo>
                              <a:lnTo>
                                <a:pt x="5664" y="2406"/>
                              </a:lnTo>
                              <a:lnTo>
                                <a:pt x="5683" y="2356"/>
                              </a:lnTo>
                              <a:lnTo>
                                <a:pt x="5701" y="2306"/>
                              </a:lnTo>
                              <a:lnTo>
                                <a:pt x="5686" y="2317"/>
                              </a:lnTo>
                              <a:lnTo>
                                <a:pt x="5673" y="2324"/>
                              </a:lnTo>
                              <a:lnTo>
                                <a:pt x="5668" y="2327"/>
                              </a:lnTo>
                              <a:lnTo>
                                <a:pt x="5664" y="2328"/>
                              </a:lnTo>
                              <a:lnTo>
                                <a:pt x="5661" y="2328"/>
                              </a:lnTo>
                              <a:lnTo>
                                <a:pt x="5659" y="2327"/>
                              </a:lnTo>
                              <a:lnTo>
                                <a:pt x="5579" y="2233"/>
                              </a:lnTo>
                              <a:lnTo>
                                <a:pt x="5499" y="2142"/>
                              </a:lnTo>
                              <a:lnTo>
                                <a:pt x="5418" y="2053"/>
                              </a:lnTo>
                              <a:lnTo>
                                <a:pt x="5338" y="1967"/>
                              </a:lnTo>
                              <a:lnTo>
                                <a:pt x="5257" y="1886"/>
                              </a:lnTo>
                              <a:lnTo>
                                <a:pt x="5177" y="1807"/>
                              </a:lnTo>
                              <a:lnTo>
                                <a:pt x="5097" y="1731"/>
                              </a:lnTo>
                              <a:lnTo>
                                <a:pt x="5016" y="1657"/>
                              </a:lnTo>
                              <a:lnTo>
                                <a:pt x="4936" y="1587"/>
                              </a:lnTo>
                              <a:lnTo>
                                <a:pt x="4856" y="1520"/>
                              </a:lnTo>
                              <a:lnTo>
                                <a:pt x="4776" y="1456"/>
                              </a:lnTo>
                              <a:lnTo>
                                <a:pt x="4695" y="1394"/>
                              </a:lnTo>
                              <a:lnTo>
                                <a:pt x="4616" y="1336"/>
                              </a:lnTo>
                              <a:lnTo>
                                <a:pt x="4536" y="1279"/>
                              </a:lnTo>
                              <a:lnTo>
                                <a:pt x="4457" y="1227"/>
                              </a:lnTo>
                              <a:lnTo>
                                <a:pt x="4377" y="1176"/>
                              </a:lnTo>
                              <a:lnTo>
                                <a:pt x="4297" y="1128"/>
                              </a:lnTo>
                              <a:lnTo>
                                <a:pt x="4218" y="1084"/>
                              </a:lnTo>
                              <a:lnTo>
                                <a:pt x="4140" y="1041"/>
                              </a:lnTo>
                              <a:lnTo>
                                <a:pt x="4061" y="1001"/>
                              </a:lnTo>
                              <a:lnTo>
                                <a:pt x="3982" y="963"/>
                              </a:lnTo>
                              <a:lnTo>
                                <a:pt x="3904" y="930"/>
                              </a:lnTo>
                              <a:lnTo>
                                <a:pt x="3826" y="897"/>
                              </a:lnTo>
                              <a:lnTo>
                                <a:pt x="3749" y="868"/>
                              </a:lnTo>
                              <a:lnTo>
                                <a:pt x="3672" y="839"/>
                              </a:lnTo>
                              <a:lnTo>
                                <a:pt x="3594" y="815"/>
                              </a:lnTo>
                              <a:lnTo>
                                <a:pt x="3518" y="793"/>
                              </a:lnTo>
                              <a:lnTo>
                                <a:pt x="3442" y="773"/>
                              </a:lnTo>
                              <a:lnTo>
                                <a:pt x="3366" y="754"/>
                              </a:lnTo>
                              <a:lnTo>
                                <a:pt x="3290" y="739"/>
                              </a:lnTo>
                              <a:lnTo>
                                <a:pt x="3215" y="726"/>
                              </a:lnTo>
                              <a:lnTo>
                                <a:pt x="3140" y="715"/>
                              </a:lnTo>
                              <a:lnTo>
                                <a:pt x="3089" y="708"/>
                              </a:lnTo>
                              <a:lnTo>
                                <a:pt x="3039" y="704"/>
                              </a:lnTo>
                              <a:lnTo>
                                <a:pt x="2987" y="699"/>
                              </a:lnTo>
                              <a:lnTo>
                                <a:pt x="2937" y="697"/>
                              </a:lnTo>
                              <a:lnTo>
                                <a:pt x="2886" y="694"/>
                              </a:lnTo>
                              <a:lnTo>
                                <a:pt x="2836" y="693"/>
                              </a:lnTo>
                              <a:lnTo>
                                <a:pt x="2787" y="693"/>
                              </a:lnTo>
                              <a:lnTo>
                                <a:pt x="2737" y="694"/>
                              </a:lnTo>
                              <a:lnTo>
                                <a:pt x="2688" y="696"/>
                              </a:lnTo>
                              <a:lnTo>
                                <a:pt x="2638" y="699"/>
                              </a:lnTo>
                              <a:lnTo>
                                <a:pt x="2589" y="703"/>
                              </a:lnTo>
                              <a:lnTo>
                                <a:pt x="2541" y="707"/>
                              </a:lnTo>
                              <a:lnTo>
                                <a:pt x="2493" y="713"/>
                              </a:lnTo>
                              <a:lnTo>
                                <a:pt x="2445" y="720"/>
                              </a:lnTo>
                              <a:lnTo>
                                <a:pt x="2397" y="727"/>
                              </a:lnTo>
                              <a:lnTo>
                                <a:pt x="2351" y="735"/>
                              </a:lnTo>
                              <a:lnTo>
                                <a:pt x="2304" y="745"/>
                              </a:lnTo>
                              <a:lnTo>
                                <a:pt x="2257" y="755"/>
                              </a:lnTo>
                              <a:lnTo>
                                <a:pt x="2210" y="767"/>
                              </a:lnTo>
                              <a:lnTo>
                                <a:pt x="2165" y="779"/>
                              </a:lnTo>
                              <a:lnTo>
                                <a:pt x="2119" y="791"/>
                              </a:lnTo>
                              <a:lnTo>
                                <a:pt x="2074" y="806"/>
                              </a:lnTo>
                              <a:lnTo>
                                <a:pt x="2029" y="820"/>
                              </a:lnTo>
                              <a:lnTo>
                                <a:pt x="1984" y="835"/>
                              </a:lnTo>
                              <a:lnTo>
                                <a:pt x="1940" y="851"/>
                              </a:lnTo>
                              <a:lnTo>
                                <a:pt x="1897" y="869"/>
                              </a:lnTo>
                              <a:lnTo>
                                <a:pt x="1853" y="886"/>
                              </a:lnTo>
                              <a:lnTo>
                                <a:pt x="1810" y="905"/>
                              </a:lnTo>
                              <a:lnTo>
                                <a:pt x="1767" y="925"/>
                              </a:lnTo>
                              <a:lnTo>
                                <a:pt x="1725" y="945"/>
                              </a:lnTo>
                              <a:lnTo>
                                <a:pt x="1684" y="966"/>
                              </a:lnTo>
                              <a:lnTo>
                                <a:pt x="1642" y="988"/>
                              </a:lnTo>
                              <a:lnTo>
                                <a:pt x="1584" y="1020"/>
                              </a:lnTo>
                              <a:lnTo>
                                <a:pt x="1529" y="1052"/>
                              </a:lnTo>
                              <a:lnTo>
                                <a:pt x="1475" y="1088"/>
                              </a:lnTo>
                              <a:lnTo>
                                <a:pt x="1422" y="1125"/>
                              </a:lnTo>
                              <a:lnTo>
                                <a:pt x="1370" y="1164"/>
                              </a:lnTo>
                              <a:lnTo>
                                <a:pt x="1321" y="1203"/>
                              </a:lnTo>
                              <a:lnTo>
                                <a:pt x="1272" y="1244"/>
                              </a:lnTo>
                              <a:lnTo>
                                <a:pt x="1225" y="1286"/>
                              </a:lnTo>
                              <a:lnTo>
                                <a:pt x="1179" y="1331"/>
                              </a:lnTo>
                              <a:lnTo>
                                <a:pt x="1135" y="1377"/>
                              </a:lnTo>
                              <a:lnTo>
                                <a:pt x="1093" y="1423"/>
                              </a:lnTo>
                              <a:lnTo>
                                <a:pt x="1052" y="1471"/>
                              </a:lnTo>
                              <a:lnTo>
                                <a:pt x="1013" y="1520"/>
                              </a:lnTo>
                              <a:lnTo>
                                <a:pt x="976" y="1570"/>
                              </a:lnTo>
                              <a:lnTo>
                                <a:pt x="940" y="1621"/>
                              </a:lnTo>
                              <a:lnTo>
                                <a:pt x="906" y="1674"/>
                              </a:lnTo>
                              <a:lnTo>
                                <a:pt x="865" y="1740"/>
                              </a:lnTo>
                              <a:lnTo>
                                <a:pt x="825" y="1808"/>
                              </a:lnTo>
                              <a:lnTo>
                                <a:pt x="787" y="1877"/>
                              </a:lnTo>
                              <a:lnTo>
                                <a:pt x="751" y="1946"/>
                              </a:lnTo>
                              <a:lnTo>
                                <a:pt x="716" y="2018"/>
                              </a:lnTo>
                              <a:lnTo>
                                <a:pt x="683" y="2089"/>
                              </a:lnTo>
                              <a:lnTo>
                                <a:pt x="652" y="2162"/>
                              </a:lnTo>
                              <a:lnTo>
                                <a:pt x="621" y="2235"/>
                              </a:lnTo>
                              <a:lnTo>
                                <a:pt x="593" y="2310"/>
                              </a:lnTo>
                              <a:lnTo>
                                <a:pt x="568" y="2385"/>
                              </a:lnTo>
                              <a:lnTo>
                                <a:pt x="543" y="2461"/>
                              </a:lnTo>
                              <a:lnTo>
                                <a:pt x="520" y="2537"/>
                              </a:lnTo>
                              <a:lnTo>
                                <a:pt x="498" y="2615"/>
                              </a:lnTo>
                              <a:lnTo>
                                <a:pt x="480" y="2693"/>
                              </a:lnTo>
                              <a:lnTo>
                                <a:pt x="462" y="2771"/>
                              </a:lnTo>
                              <a:lnTo>
                                <a:pt x="447" y="2850"/>
                              </a:lnTo>
                              <a:lnTo>
                                <a:pt x="433" y="2929"/>
                              </a:lnTo>
                              <a:lnTo>
                                <a:pt x="421" y="3009"/>
                              </a:lnTo>
                              <a:lnTo>
                                <a:pt x="412" y="3089"/>
                              </a:lnTo>
                              <a:lnTo>
                                <a:pt x="404" y="3169"/>
                              </a:lnTo>
                              <a:lnTo>
                                <a:pt x="398" y="3250"/>
                              </a:lnTo>
                              <a:lnTo>
                                <a:pt x="394" y="3331"/>
                              </a:lnTo>
                              <a:lnTo>
                                <a:pt x="392" y="3413"/>
                              </a:lnTo>
                              <a:lnTo>
                                <a:pt x="393" y="3493"/>
                              </a:lnTo>
                              <a:lnTo>
                                <a:pt x="396" y="3575"/>
                              </a:lnTo>
                              <a:lnTo>
                                <a:pt x="399" y="3657"/>
                              </a:lnTo>
                              <a:lnTo>
                                <a:pt x="406" y="3739"/>
                              </a:lnTo>
                              <a:lnTo>
                                <a:pt x="414" y="3820"/>
                              </a:lnTo>
                              <a:lnTo>
                                <a:pt x="426" y="3902"/>
                              </a:lnTo>
                              <a:lnTo>
                                <a:pt x="439" y="3984"/>
                              </a:lnTo>
                              <a:lnTo>
                                <a:pt x="454" y="4064"/>
                              </a:lnTo>
                              <a:lnTo>
                                <a:pt x="472" y="4146"/>
                              </a:lnTo>
                              <a:lnTo>
                                <a:pt x="472" y="4148"/>
                              </a:lnTo>
                              <a:lnTo>
                                <a:pt x="481" y="4184"/>
                              </a:lnTo>
                              <a:lnTo>
                                <a:pt x="490" y="4221"/>
                              </a:lnTo>
                              <a:lnTo>
                                <a:pt x="501" y="4258"/>
                              </a:lnTo>
                              <a:lnTo>
                                <a:pt x="513" y="4294"/>
                              </a:lnTo>
                              <a:lnTo>
                                <a:pt x="524" y="4330"/>
                              </a:lnTo>
                              <a:lnTo>
                                <a:pt x="537" y="4366"/>
                              </a:lnTo>
                              <a:lnTo>
                                <a:pt x="551" y="4403"/>
                              </a:lnTo>
                              <a:lnTo>
                                <a:pt x="565" y="4439"/>
                              </a:lnTo>
                              <a:lnTo>
                                <a:pt x="580" y="4475"/>
                              </a:lnTo>
                              <a:lnTo>
                                <a:pt x="597" y="4511"/>
                              </a:lnTo>
                              <a:lnTo>
                                <a:pt x="613" y="4547"/>
                              </a:lnTo>
                              <a:lnTo>
                                <a:pt x="631" y="4583"/>
                              </a:lnTo>
                              <a:lnTo>
                                <a:pt x="648" y="4619"/>
                              </a:lnTo>
                              <a:lnTo>
                                <a:pt x="667" y="4654"/>
                              </a:lnTo>
                              <a:lnTo>
                                <a:pt x="687" y="4690"/>
                              </a:lnTo>
                              <a:lnTo>
                                <a:pt x="707" y="4726"/>
                              </a:lnTo>
                              <a:lnTo>
                                <a:pt x="728" y="4762"/>
                              </a:lnTo>
                              <a:lnTo>
                                <a:pt x="749" y="4797"/>
                              </a:lnTo>
                              <a:lnTo>
                                <a:pt x="771" y="4833"/>
                              </a:lnTo>
                              <a:lnTo>
                                <a:pt x="793" y="4868"/>
                              </a:lnTo>
                              <a:lnTo>
                                <a:pt x="841" y="4939"/>
                              </a:lnTo>
                              <a:lnTo>
                                <a:pt x="890" y="5010"/>
                              </a:lnTo>
                              <a:lnTo>
                                <a:pt x="942" y="5080"/>
                              </a:lnTo>
                              <a:lnTo>
                                <a:pt x="997" y="5150"/>
                              </a:lnTo>
                              <a:lnTo>
                                <a:pt x="1053" y="5219"/>
                              </a:lnTo>
                              <a:lnTo>
                                <a:pt x="1110" y="5290"/>
                              </a:lnTo>
                              <a:lnTo>
                                <a:pt x="1109" y="5293"/>
                              </a:lnTo>
                              <a:lnTo>
                                <a:pt x="1094" y="5301"/>
                              </a:lnTo>
                              <a:lnTo>
                                <a:pt x="1052" y="5326"/>
                              </a:lnTo>
                              <a:lnTo>
                                <a:pt x="1024" y="5342"/>
                              </a:lnTo>
                              <a:lnTo>
                                <a:pt x="993" y="5363"/>
                              </a:lnTo>
                              <a:lnTo>
                                <a:pt x="959" y="5387"/>
                              </a:lnTo>
                              <a:lnTo>
                                <a:pt x="924" y="5412"/>
                              </a:lnTo>
                              <a:lnTo>
                                <a:pt x="889" y="5441"/>
                              </a:lnTo>
                              <a:lnTo>
                                <a:pt x="855" y="5471"/>
                              </a:lnTo>
                              <a:lnTo>
                                <a:pt x="839" y="5487"/>
                              </a:lnTo>
                              <a:lnTo>
                                <a:pt x="823" y="5504"/>
                              </a:lnTo>
                              <a:lnTo>
                                <a:pt x="807" y="5520"/>
                              </a:lnTo>
                              <a:lnTo>
                                <a:pt x="793" y="5538"/>
                              </a:lnTo>
                              <a:lnTo>
                                <a:pt x="780" y="5555"/>
                              </a:lnTo>
                              <a:lnTo>
                                <a:pt x="768" y="5573"/>
                              </a:lnTo>
                              <a:lnTo>
                                <a:pt x="757" y="5592"/>
                              </a:lnTo>
                              <a:lnTo>
                                <a:pt x="747" y="5610"/>
                              </a:lnTo>
                              <a:lnTo>
                                <a:pt x="738" y="5629"/>
                              </a:lnTo>
                              <a:lnTo>
                                <a:pt x="732" y="5648"/>
                              </a:lnTo>
                              <a:lnTo>
                                <a:pt x="728" y="5666"/>
                              </a:lnTo>
                              <a:lnTo>
                                <a:pt x="724" y="5685"/>
                              </a:lnTo>
                              <a:lnTo>
                                <a:pt x="666" y="5615"/>
                              </a:lnTo>
                              <a:lnTo>
                                <a:pt x="610" y="5545"/>
                              </a:lnTo>
                              <a:lnTo>
                                <a:pt x="555" y="5475"/>
                              </a:lnTo>
                              <a:lnTo>
                                <a:pt x="502" y="5403"/>
                              </a:lnTo>
                              <a:lnTo>
                                <a:pt x="452" y="5333"/>
                              </a:lnTo>
                              <a:lnTo>
                                <a:pt x="404" y="5262"/>
                              </a:lnTo>
                              <a:lnTo>
                                <a:pt x="381" y="5225"/>
                              </a:lnTo>
                              <a:lnTo>
                                <a:pt x="359" y="5189"/>
                              </a:lnTo>
                              <a:lnTo>
                                <a:pt x="337" y="5154"/>
                              </a:lnTo>
                              <a:lnTo>
                                <a:pt x="316" y="5118"/>
                              </a:lnTo>
                              <a:lnTo>
                                <a:pt x="296" y="5081"/>
                              </a:lnTo>
                              <a:lnTo>
                                <a:pt x="276" y="5046"/>
                              </a:lnTo>
                              <a:lnTo>
                                <a:pt x="257" y="5010"/>
                              </a:lnTo>
                              <a:lnTo>
                                <a:pt x="239" y="4974"/>
                              </a:lnTo>
                              <a:lnTo>
                                <a:pt x="221" y="4937"/>
                              </a:lnTo>
                              <a:lnTo>
                                <a:pt x="205" y="4901"/>
                              </a:lnTo>
                              <a:lnTo>
                                <a:pt x="188" y="4865"/>
                              </a:lnTo>
                              <a:lnTo>
                                <a:pt x="173" y="4829"/>
                              </a:lnTo>
                              <a:lnTo>
                                <a:pt x="159" y="4792"/>
                              </a:lnTo>
                              <a:lnTo>
                                <a:pt x="145" y="4756"/>
                              </a:lnTo>
                              <a:lnTo>
                                <a:pt x="132" y="4719"/>
                              </a:lnTo>
                              <a:lnTo>
                                <a:pt x="121" y="4682"/>
                              </a:lnTo>
                              <a:lnTo>
                                <a:pt x="109" y="4646"/>
                              </a:lnTo>
                              <a:lnTo>
                                <a:pt x="98" y="4609"/>
                              </a:lnTo>
                              <a:lnTo>
                                <a:pt x="88" y="4572"/>
                              </a:lnTo>
                              <a:lnTo>
                                <a:pt x="80" y="4535"/>
                              </a:lnTo>
                              <a:lnTo>
                                <a:pt x="78" y="4534"/>
                              </a:lnTo>
                              <a:lnTo>
                                <a:pt x="61" y="4452"/>
                              </a:lnTo>
                              <a:lnTo>
                                <a:pt x="46" y="4370"/>
                              </a:lnTo>
                              <a:lnTo>
                                <a:pt x="33" y="4288"/>
                              </a:lnTo>
                              <a:lnTo>
                                <a:pt x="22" y="4205"/>
                              </a:lnTo>
                              <a:lnTo>
                                <a:pt x="13" y="4122"/>
                              </a:lnTo>
                              <a:lnTo>
                                <a:pt x="7" y="4040"/>
                              </a:lnTo>
                              <a:lnTo>
                                <a:pt x="2" y="3957"/>
                              </a:lnTo>
                              <a:lnTo>
                                <a:pt x="0" y="3874"/>
                              </a:lnTo>
                              <a:lnTo>
                                <a:pt x="0" y="3792"/>
                              </a:lnTo>
                              <a:lnTo>
                                <a:pt x="2" y="3709"/>
                              </a:lnTo>
                              <a:lnTo>
                                <a:pt x="7" y="3627"/>
                              </a:lnTo>
                              <a:lnTo>
                                <a:pt x="13" y="3545"/>
                              </a:lnTo>
                              <a:lnTo>
                                <a:pt x="21" y="3463"/>
                              </a:lnTo>
                              <a:lnTo>
                                <a:pt x="32" y="3381"/>
                              </a:lnTo>
                              <a:lnTo>
                                <a:pt x="43" y="3300"/>
                              </a:lnTo>
                              <a:lnTo>
                                <a:pt x="59" y="3220"/>
                              </a:lnTo>
                              <a:lnTo>
                                <a:pt x="74" y="3139"/>
                              </a:lnTo>
                              <a:lnTo>
                                <a:pt x="92" y="3059"/>
                              </a:lnTo>
                              <a:lnTo>
                                <a:pt x="112" y="2980"/>
                              </a:lnTo>
                              <a:lnTo>
                                <a:pt x="135" y="2901"/>
                              </a:lnTo>
                              <a:lnTo>
                                <a:pt x="158" y="2823"/>
                              </a:lnTo>
                              <a:lnTo>
                                <a:pt x="183" y="2746"/>
                              </a:lnTo>
                              <a:lnTo>
                                <a:pt x="211" y="2668"/>
                              </a:lnTo>
                              <a:lnTo>
                                <a:pt x="239" y="2592"/>
                              </a:lnTo>
                              <a:lnTo>
                                <a:pt x="270" y="2517"/>
                              </a:lnTo>
                              <a:lnTo>
                                <a:pt x="302" y="2443"/>
                              </a:lnTo>
                              <a:lnTo>
                                <a:pt x="337" y="2370"/>
                              </a:lnTo>
                              <a:lnTo>
                                <a:pt x="372" y="2296"/>
                              </a:lnTo>
                              <a:lnTo>
                                <a:pt x="410" y="2225"/>
                              </a:lnTo>
                              <a:lnTo>
                                <a:pt x="449" y="2155"/>
                              </a:lnTo>
                              <a:lnTo>
                                <a:pt x="489" y="2085"/>
                              </a:lnTo>
                              <a:lnTo>
                                <a:pt x="531" y="2015"/>
                              </a:lnTo>
                              <a:lnTo>
                                <a:pt x="568" y="1959"/>
                              </a:lnTo>
                              <a:lnTo>
                                <a:pt x="604" y="1904"/>
                              </a:lnTo>
                              <a:lnTo>
                                <a:pt x="641" y="1849"/>
                              </a:lnTo>
                              <a:lnTo>
                                <a:pt x="680" y="1795"/>
                              </a:lnTo>
                              <a:lnTo>
                                <a:pt x="718" y="1742"/>
                              </a:lnTo>
                              <a:lnTo>
                                <a:pt x="758" y="1689"/>
                              </a:lnTo>
                              <a:lnTo>
                                <a:pt x="798" y="1636"/>
                              </a:lnTo>
                              <a:lnTo>
                                <a:pt x="839" y="1585"/>
                              </a:lnTo>
                              <a:lnTo>
                                <a:pt x="881" y="1535"/>
                              </a:lnTo>
                              <a:lnTo>
                                <a:pt x="923" y="1484"/>
                              </a:lnTo>
                              <a:lnTo>
                                <a:pt x="965" y="1435"/>
                              </a:lnTo>
                              <a:lnTo>
                                <a:pt x="1010" y="1387"/>
                              </a:lnTo>
                              <a:lnTo>
                                <a:pt x="1053" y="1339"/>
                              </a:lnTo>
                              <a:lnTo>
                                <a:pt x="1099" y="1292"/>
                              </a:lnTo>
                              <a:lnTo>
                                <a:pt x="1143" y="1247"/>
                              </a:lnTo>
                              <a:lnTo>
                                <a:pt x="1190" y="1201"/>
                              </a:lnTo>
                              <a:lnTo>
                                <a:pt x="1236" y="1157"/>
                              </a:lnTo>
                              <a:lnTo>
                                <a:pt x="1284" y="1113"/>
                              </a:lnTo>
                              <a:lnTo>
                                <a:pt x="1332" y="1071"/>
                              </a:lnTo>
                              <a:lnTo>
                                <a:pt x="1379" y="1029"/>
                              </a:lnTo>
                              <a:lnTo>
                                <a:pt x="1429" y="989"/>
                              </a:lnTo>
                              <a:lnTo>
                                <a:pt x="1478" y="948"/>
                              </a:lnTo>
                              <a:lnTo>
                                <a:pt x="1528" y="910"/>
                              </a:lnTo>
                              <a:lnTo>
                                <a:pt x="1578" y="872"/>
                              </a:lnTo>
                              <a:lnTo>
                                <a:pt x="1629" y="835"/>
                              </a:lnTo>
                              <a:lnTo>
                                <a:pt x="1681" y="798"/>
                              </a:lnTo>
                              <a:lnTo>
                                <a:pt x="1733" y="763"/>
                              </a:lnTo>
                              <a:lnTo>
                                <a:pt x="1785" y="729"/>
                              </a:lnTo>
                              <a:lnTo>
                                <a:pt x="1839" y="697"/>
                              </a:lnTo>
                              <a:lnTo>
                                <a:pt x="1892" y="664"/>
                              </a:lnTo>
                              <a:lnTo>
                                <a:pt x="1947" y="633"/>
                              </a:lnTo>
                              <a:lnTo>
                                <a:pt x="2002" y="603"/>
                              </a:lnTo>
                              <a:lnTo>
                                <a:pt x="2044" y="581"/>
                              </a:lnTo>
                              <a:lnTo>
                                <a:pt x="2087" y="560"/>
                              </a:lnTo>
                              <a:lnTo>
                                <a:pt x="2131" y="539"/>
                              </a:lnTo>
                              <a:lnTo>
                                <a:pt x="2174" y="519"/>
                              </a:lnTo>
                              <a:lnTo>
                                <a:pt x="2218" y="499"/>
                              </a:lnTo>
                              <a:lnTo>
                                <a:pt x="2263" y="481"/>
                              </a:lnTo>
                              <a:lnTo>
                                <a:pt x="2307" y="464"/>
                              </a:lnTo>
                              <a:lnTo>
                                <a:pt x="2353" y="446"/>
                              </a:lnTo>
                              <a:lnTo>
                                <a:pt x="2399" y="431"/>
                              </a:lnTo>
                              <a:lnTo>
                                <a:pt x="2444" y="416"/>
                              </a:lnTo>
                              <a:lnTo>
                                <a:pt x="2490" y="402"/>
                              </a:lnTo>
                              <a:lnTo>
                                <a:pt x="2537" y="389"/>
                              </a:lnTo>
                              <a:lnTo>
                                <a:pt x="2583" y="376"/>
                              </a:lnTo>
                              <a:lnTo>
                                <a:pt x="2631" y="364"/>
                              </a:lnTo>
                              <a:lnTo>
                                <a:pt x="2678" y="354"/>
                              </a:lnTo>
                              <a:lnTo>
                                <a:pt x="2726" y="344"/>
                              </a:lnTo>
                              <a:lnTo>
                                <a:pt x="2774" y="335"/>
                              </a:lnTo>
                              <a:lnTo>
                                <a:pt x="2822" y="328"/>
                              </a:lnTo>
                              <a:lnTo>
                                <a:pt x="2871" y="321"/>
                              </a:lnTo>
                              <a:lnTo>
                                <a:pt x="2920" y="315"/>
                              </a:lnTo>
                              <a:lnTo>
                                <a:pt x="2970" y="309"/>
                              </a:lnTo>
                              <a:lnTo>
                                <a:pt x="3019" y="306"/>
                              </a:lnTo>
                              <a:lnTo>
                                <a:pt x="3069" y="302"/>
                              </a:lnTo>
                              <a:lnTo>
                                <a:pt x="3119" y="301"/>
                              </a:lnTo>
                              <a:lnTo>
                                <a:pt x="3170" y="300"/>
                              </a:lnTo>
                              <a:lnTo>
                                <a:pt x="3220" y="300"/>
                              </a:lnTo>
                              <a:lnTo>
                                <a:pt x="3270" y="301"/>
                              </a:lnTo>
                              <a:lnTo>
                                <a:pt x="3322" y="303"/>
                              </a:lnTo>
                              <a:lnTo>
                                <a:pt x="3373" y="306"/>
                              </a:lnTo>
                              <a:lnTo>
                                <a:pt x="3425" y="311"/>
                              </a:lnTo>
                              <a:lnTo>
                                <a:pt x="3476" y="315"/>
                              </a:lnTo>
                              <a:lnTo>
                                <a:pt x="3528" y="322"/>
                              </a:lnTo>
                              <a:lnTo>
                                <a:pt x="3600" y="333"/>
                              </a:lnTo>
                              <a:lnTo>
                                <a:pt x="3672" y="344"/>
                              </a:lnTo>
                              <a:lnTo>
                                <a:pt x="3744" y="360"/>
                              </a:lnTo>
                              <a:lnTo>
                                <a:pt x="3817" y="376"/>
                              </a:lnTo>
                              <a:lnTo>
                                <a:pt x="3890" y="395"/>
                              </a:lnTo>
                              <a:lnTo>
                                <a:pt x="3963" y="416"/>
                              </a:lnTo>
                              <a:lnTo>
                                <a:pt x="4038" y="439"/>
                              </a:lnTo>
                              <a:lnTo>
                                <a:pt x="4111" y="465"/>
                              </a:lnTo>
                              <a:lnTo>
                                <a:pt x="4185" y="493"/>
                              </a:lnTo>
                              <a:lnTo>
                                <a:pt x="4260" y="523"/>
                              </a:lnTo>
                              <a:lnTo>
                                <a:pt x="4335" y="555"/>
                              </a:lnTo>
                              <a:lnTo>
                                <a:pt x="4411" y="590"/>
                              </a:lnTo>
                              <a:lnTo>
                                <a:pt x="4486" y="628"/>
                              </a:lnTo>
                              <a:lnTo>
                                <a:pt x="4562" y="666"/>
                              </a:lnTo>
                              <a:lnTo>
                                <a:pt x="4638" y="708"/>
                              </a:lnTo>
                              <a:lnTo>
                                <a:pt x="4714" y="753"/>
                              </a:lnTo>
                              <a:lnTo>
                                <a:pt x="4790" y="800"/>
                              </a:lnTo>
                              <a:lnTo>
                                <a:pt x="4866" y="849"/>
                              </a:lnTo>
                              <a:lnTo>
                                <a:pt x="4943" y="900"/>
                              </a:lnTo>
                              <a:lnTo>
                                <a:pt x="5019" y="955"/>
                              </a:lnTo>
                              <a:lnTo>
                                <a:pt x="5097" y="1011"/>
                              </a:lnTo>
                              <a:lnTo>
                                <a:pt x="5174" y="1071"/>
                              </a:lnTo>
                              <a:lnTo>
                                <a:pt x="5251" y="1134"/>
                              </a:lnTo>
                              <a:lnTo>
                                <a:pt x="5328" y="1199"/>
                              </a:lnTo>
                              <a:lnTo>
                                <a:pt x="5405" y="1267"/>
                              </a:lnTo>
                              <a:lnTo>
                                <a:pt x="5483" y="1337"/>
                              </a:lnTo>
                              <a:lnTo>
                                <a:pt x="5560" y="1409"/>
                              </a:lnTo>
                              <a:lnTo>
                                <a:pt x="5637" y="1485"/>
                              </a:lnTo>
                              <a:lnTo>
                                <a:pt x="5714" y="1564"/>
                              </a:lnTo>
                              <a:lnTo>
                                <a:pt x="5792" y="1645"/>
                              </a:lnTo>
                              <a:lnTo>
                                <a:pt x="5869" y="1729"/>
                              </a:lnTo>
                              <a:lnTo>
                                <a:pt x="5946" y="1815"/>
                              </a:lnTo>
                              <a:lnTo>
                                <a:pt x="5973" y="1772"/>
                              </a:lnTo>
                              <a:lnTo>
                                <a:pt x="6000" y="1728"/>
                              </a:lnTo>
                              <a:lnTo>
                                <a:pt x="6028" y="1684"/>
                              </a:lnTo>
                              <a:lnTo>
                                <a:pt x="6057" y="1640"/>
                              </a:lnTo>
                              <a:lnTo>
                                <a:pt x="6088" y="1597"/>
                              </a:lnTo>
                              <a:lnTo>
                                <a:pt x="6118" y="1553"/>
                              </a:lnTo>
                              <a:lnTo>
                                <a:pt x="6148" y="1510"/>
                              </a:lnTo>
                              <a:lnTo>
                                <a:pt x="6180" y="1467"/>
                              </a:lnTo>
                              <a:lnTo>
                                <a:pt x="6213" y="1425"/>
                              </a:lnTo>
                              <a:lnTo>
                                <a:pt x="6247" y="1381"/>
                              </a:lnTo>
                              <a:lnTo>
                                <a:pt x="6281" y="1339"/>
                              </a:lnTo>
                              <a:lnTo>
                                <a:pt x="6315" y="1296"/>
                              </a:lnTo>
                              <a:lnTo>
                                <a:pt x="6351" y="1254"/>
                              </a:lnTo>
                              <a:lnTo>
                                <a:pt x="6386" y="1212"/>
                              </a:lnTo>
                              <a:lnTo>
                                <a:pt x="6423" y="1171"/>
                              </a:lnTo>
                              <a:lnTo>
                                <a:pt x="6461" y="1128"/>
                              </a:lnTo>
                              <a:lnTo>
                                <a:pt x="6498" y="1088"/>
                              </a:lnTo>
                              <a:lnTo>
                                <a:pt x="6538" y="1047"/>
                              </a:lnTo>
                              <a:lnTo>
                                <a:pt x="6577" y="1007"/>
                              </a:lnTo>
                              <a:lnTo>
                                <a:pt x="6616" y="966"/>
                              </a:lnTo>
                              <a:lnTo>
                                <a:pt x="6657" y="926"/>
                              </a:lnTo>
                              <a:lnTo>
                                <a:pt x="6698" y="887"/>
                              </a:lnTo>
                              <a:lnTo>
                                <a:pt x="6740" y="848"/>
                              </a:lnTo>
                              <a:lnTo>
                                <a:pt x="6784" y="809"/>
                              </a:lnTo>
                              <a:lnTo>
                                <a:pt x="6827" y="770"/>
                              </a:lnTo>
                              <a:lnTo>
                                <a:pt x="6870" y="732"/>
                              </a:lnTo>
                              <a:lnTo>
                                <a:pt x="6915" y="694"/>
                              </a:lnTo>
                              <a:lnTo>
                                <a:pt x="6959" y="657"/>
                              </a:lnTo>
                              <a:lnTo>
                                <a:pt x="7005" y="621"/>
                              </a:lnTo>
                              <a:lnTo>
                                <a:pt x="7052" y="584"/>
                              </a:lnTo>
                              <a:lnTo>
                                <a:pt x="7098" y="548"/>
                              </a:lnTo>
                              <a:lnTo>
                                <a:pt x="7145" y="513"/>
                              </a:lnTo>
                              <a:lnTo>
                                <a:pt x="7218" y="460"/>
                              </a:lnTo>
                              <a:lnTo>
                                <a:pt x="7292" y="411"/>
                              </a:lnTo>
                              <a:lnTo>
                                <a:pt x="7366" y="364"/>
                              </a:lnTo>
                              <a:lnTo>
                                <a:pt x="7442" y="319"/>
                              </a:lnTo>
                              <a:lnTo>
                                <a:pt x="7520" y="277"/>
                              </a:lnTo>
                              <a:lnTo>
                                <a:pt x="7598" y="237"/>
                              </a:lnTo>
                              <a:lnTo>
                                <a:pt x="7678" y="201"/>
                              </a:lnTo>
                              <a:lnTo>
                                <a:pt x="7758" y="165"/>
                              </a:lnTo>
                              <a:lnTo>
                                <a:pt x="7840" y="135"/>
                              </a:lnTo>
                              <a:lnTo>
                                <a:pt x="7922" y="107"/>
                              </a:lnTo>
                              <a:lnTo>
                                <a:pt x="8006" y="81"/>
                              </a:lnTo>
                              <a:lnTo>
                                <a:pt x="8091" y="59"/>
                              </a:lnTo>
                              <a:lnTo>
                                <a:pt x="8176" y="40"/>
                              </a:lnTo>
                              <a:lnTo>
                                <a:pt x="8263" y="25"/>
                              </a:lnTo>
                              <a:lnTo>
                                <a:pt x="8349" y="13"/>
                              </a:lnTo>
                              <a:lnTo>
                                <a:pt x="8437" y="5"/>
                              </a:lnTo>
                              <a:lnTo>
                                <a:pt x="8525" y="0"/>
                              </a:lnTo>
                              <a:lnTo>
                                <a:pt x="8614" y="0"/>
                              </a:lnTo>
                              <a:lnTo>
                                <a:pt x="8704" y="3"/>
                              </a:lnTo>
                              <a:lnTo>
                                <a:pt x="8794" y="10"/>
                              </a:lnTo>
                              <a:lnTo>
                                <a:pt x="8884" y="20"/>
                              </a:lnTo>
                              <a:lnTo>
                                <a:pt x="8975" y="36"/>
                              </a:lnTo>
                              <a:lnTo>
                                <a:pt x="9066" y="55"/>
                              </a:lnTo>
                              <a:lnTo>
                                <a:pt x="9158" y="79"/>
                              </a:lnTo>
                              <a:lnTo>
                                <a:pt x="9250" y="107"/>
                              </a:lnTo>
                              <a:lnTo>
                                <a:pt x="9343" y="140"/>
                              </a:lnTo>
                              <a:lnTo>
                                <a:pt x="9435" y="176"/>
                              </a:lnTo>
                              <a:lnTo>
                                <a:pt x="9527" y="218"/>
                              </a:lnTo>
                              <a:lnTo>
                                <a:pt x="9621" y="265"/>
                              </a:lnTo>
                              <a:lnTo>
                                <a:pt x="9713" y="315"/>
                              </a:lnTo>
                              <a:lnTo>
                                <a:pt x="9806" y="373"/>
                              </a:lnTo>
                              <a:lnTo>
                                <a:pt x="9899" y="433"/>
                              </a:lnTo>
                              <a:lnTo>
                                <a:pt x="9973" y="485"/>
                              </a:lnTo>
                              <a:lnTo>
                                <a:pt x="10046" y="538"/>
                              </a:lnTo>
                              <a:lnTo>
                                <a:pt x="10116" y="590"/>
                              </a:lnTo>
                              <a:lnTo>
                                <a:pt x="10184" y="644"/>
                              </a:lnTo>
                              <a:lnTo>
                                <a:pt x="10252" y="698"/>
                              </a:lnTo>
                              <a:lnTo>
                                <a:pt x="10316" y="752"/>
                              </a:lnTo>
                              <a:lnTo>
                                <a:pt x="10380" y="807"/>
                              </a:lnTo>
                              <a:lnTo>
                                <a:pt x="10441" y="862"/>
                              </a:lnTo>
                              <a:lnTo>
                                <a:pt x="10517" y="932"/>
                              </a:lnTo>
                              <a:lnTo>
                                <a:pt x="10590" y="1003"/>
                              </a:lnTo>
                              <a:lnTo>
                                <a:pt x="10660" y="1075"/>
                              </a:lnTo>
                              <a:lnTo>
                                <a:pt x="10728" y="1147"/>
                              </a:lnTo>
                              <a:lnTo>
                                <a:pt x="10793" y="1221"/>
                              </a:lnTo>
                              <a:lnTo>
                                <a:pt x="10856" y="1295"/>
                              </a:lnTo>
                              <a:lnTo>
                                <a:pt x="10916" y="1368"/>
                              </a:lnTo>
                              <a:lnTo>
                                <a:pt x="10973" y="1443"/>
                              </a:lnTo>
                              <a:lnTo>
                                <a:pt x="11028" y="1518"/>
                              </a:lnTo>
                              <a:lnTo>
                                <a:pt x="11081" y="1593"/>
                              </a:lnTo>
                              <a:lnTo>
                                <a:pt x="11131" y="1669"/>
                              </a:lnTo>
                              <a:lnTo>
                                <a:pt x="11179" y="1746"/>
                              </a:lnTo>
                              <a:lnTo>
                                <a:pt x="11225" y="1822"/>
                              </a:lnTo>
                              <a:lnTo>
                                <a:pt x="11267" y="1900"/>
                              </a:lnTo>
                              <a:lnTo>
                                <a:pt x="11308" y="1978"/>
                              </a:lnTo>
                              <a:lnTo>
                                <a:pt x="11347" y="2055"/>
                              </a:lnTo>
                              <a:lnTo>
                                <a:pt x="11383" y="2134"/>
                              </a:lnTo>
                              <a:lnTo>
                                <a:pt x="11417" y="2212"/>
                              </a:lnTo>
                              <a:lnTo>
                                <a:pt x="11449" y="2290"/>
                              </a:lnTo>
                              <a:lnTo>
                                <a:pt x="11479" y="2369"/>
                              </a:lnTo>
                              <a:lnTo>
                                <a:pt x="11506" y="2447"/>
                              </a:lnTo>
                              <a:lnTo>
                                <a:pt x="11532" y="2527"/>
                              </a:lnTo>
                              <a:lnTo>
                                <a:pt x="11555" y="2605"/>
                              </a:lnTo>
                              <a:lnTo>
                                <a:pt x="11576" y="2685"/>
                              </a:lnTo>
                              <a:lnTo>
                                <a:pt x="11595" y="2763"/>
                              </a:lnTo>
                              <a:lnTo>
                                <a:pt x="11612" y="2843"/>
                              </a:lnTo>
                              <a:lnTo>
                                <a:pt x="11626" y="2922"/>
                              </a:lnTo>
                              <a:lnTo>
                                <a:pt x="11640" y="3001"/>
                              </a:lnTo>
                              <a:lnTo>
                                <a:pt x="11651" y="3080"/>
                              </a:lnTo>
                              <a:lnTo>
                                <a:pt x="11660" y="3159"/>
                              </a:lnTo>
                              <a:lnTo>
                                <a:pt x="11667" y="3237"/>
                              </a:lnTo>
                              <a:lnTo>
                                <a:pt x="11673" y="3317"/>
                              </a:lnTo>
                              <a:lnTo>
                                <a:pt x="11677" y="3395"/>
                              </a:lnTo>
                              <a:lnTo>
                                <a:pt x="11679" y="3474"/>
                              </a:lnTo>
                              <a:lnTo>
                                <a:pt x="11679" y="3552"/>
                              </a:lnTo>
                              <a:lnTo>
                                <a:pt x="11677" y="3630"/>
                              </a:lnTo>
                              <a:lnTo>
                                <a:pt x="11673" y="3709"/>
                              </a:lnTo>
                              <a:lnTo>
                                <a:pt x="11668" y="3786"/>
                              </a:lnTo>
                              <a:lnTo>
                                <a:pt x="11661" y="3863"/>
                              </a:lnTo>
                              <a:lnTo>
                                <a:pt x="11653" y="3940"/>
                              </a:lnTo>
                              <a:lnTo>
                                <a:pt x="11643" y="4018"/>
                              </a:lnTo>
                              <a:lnTo>
                                <a:pt x="11631" y="4094"/>
                              </a:lnTo>
                              <a:lnTo>
                                <a:pt x="11617" y="4170"/>
                              </a:lnTo>
                              <a:lnTo>
                                <a:pt x="11603" y="4245"/>
                              </a:lnTo>
                              <a:lnTo>
                                <a:pt x="11585" y="4320"/>
                              </a:lnTo>
                              <a:lnTo>
                                <a:pt x="11568" y="4394"/>
                              </a:lnTo>
                              <a:lnTo>
                                <a:pt x="11548" y="4468"/>
                              </a:lnTo>
                              <a:lnTo>
                                <a:pt x="11527" y="4541"/>
                              </a:lnTo>
                              <a:lnTo>
                                <a:pt x="11505" y="4613"/>
                              </a:lnTo>
                              <a:lnTo>
                                <a:pt x="11481" y="4686"/>
                              </a:lnTo>
                              <a:lnTo>
                                <a:pt x="11456" y="4757"/>
                              </a:lnTo>
                              <a:lnTo>
                                <a:pt x="11430" y="4827"/>
                              </a:lnTo>
                              <a:lnTo>
                                <a:pt x="11402" y="4898"/>
                              </a:lnTo>
                              <a:lnTo>
                                <a:pt x="11372" y="4967"/>
                              </a:lnTo>
                              <a:lnTo>
                                <a:pt x="11342" y="5035"/>
                              </a:lnTo>
                              <a:lnTo>
                                <a:pt x="11310" y="5102"/>
                              </a:lnTo>
                              <a:lnTo>
                                <a:pt x="11278" y="5169"/>
                              </a:lnTo>
                              <a:lnTo>
                                <a:pt x="11244" y="5235"/>
                              </a:lnTo>
                              <a:lnTo>
                                <a:pt x="11209" y="5300"/>
                              </a:lnTo>
                              <a:lnTo>
                                <a:pt x="11172" y="5365"/>
                              </a:lnTo>
                              <a:lnTo>
                                <a:pt x="11135" y="5428"/>
                              </a:lnTo>
                              <a:lnTo>
                                <a:pt x="11098" y="5490"/>
                              </a:lnTo>
                              <a:lnTo>
                                <a:pt x="11058" y="5551"/>
                              </a:lnTo>
                              <a:lnTo>
                                <a:pt x="11017" y="5610"/>
                              </a:lnTo>
                              <a:lnTo>
                                <a:pt x="10977" y="5668"/>
                              </a:lnTo>
                              <a:lnTo>
                                <a:pt x="10936" y="5725"/>
                              </a:lnTo>
                              <a:lnTo>
                                <a:pt x="10893" y="5782"/>
                              </a:lnTo>
                              <a:lnTo>
                                <a:pt x="10847" y="5838"/>
                              </a:lnTo>
                              <a:lnTo>
                                <a:pt x="10802" y="5896"/>
                              </a:lnTo>
                              <a:lnTo>
                                <a:pt x="10754" y="5953"/>
                              </a:lnTo>
                              <a:lnTo>
                                <a:pt x="10703" y="6010"/>
                              </a:lnTo>
                              <a:lnTo>
                                <a:pt x="10653" y="6067"/>
                              </a:lnTo>
                              <a:lnTo>
                                <a:pt x="10652" y="6068"/>
                              </a:lnTo>
                              <a:lnTo>
                                <a:pt x="10647" y="6074"/>
                              </a:lnTo>
                              <a:lnTo>
                                <a:pt x="10646" y="6075"/>
                              </a:lnTo>
                              <a:lnTo>
                                <a:pt x="10647" y="6075"/>
                              </a:lnTo>
                              <a:lnTo>
                                <a:pt x="10541" y="6188"/>
                              </a:lnTo>
                              <a:lnTo>
                                <a:pt x="10432" y="6299"/>
                              </a:lnTo>
                              <a:lnTo>
                                <a:pt x="10322" y="6408"/>
                              </a:lnTo>
                              <a:lnTo>
                                <a:pt x="10211" y="6515"/>
                              </a:lnTo>
                              <a:lnTo>
                                <a:pt x="10097" y="6619"/>
                              </a:lnTo>
                              <a:lnTo>
                                <a:pt x="9983" y="6721"/>
                              </a:lnTo>
                              <a:lnTo>
                                <a:pt x="9867" y="6819"/>
                              </a:lnTo>
                              <a:lnTo>
                                <a:pt x="9749" y="6916"/>
                              </a:lnTo>
                              <a:lnTo>
                                <a:pt x="9630" y="7011"/>
                              </a:lnTo>
                              <a:lnTo>
                                <a:pt x="9510" y="7103"/>
                              </a:lnTo>
                              <a:lnTo>
                                <a:pt x="9389" y="7193"/>
                              </a:lnTo>
                              <a:lnTo>
                                <a:pt x="9268" y="7281"/>
                              </a:lnTo>
                              <a:lnTo>
                                <a:pt x="9145" y="7368"/>
                              </a:lnTo>
                              <a:lnTo>
                                <a:pt x="9021" y="7452"/>
                              </a:lnTo>
                              <a:lnTo>
                                <a:pt x="8897" y="7535"/>
                              </a:lnTo>
                              <a:lnTo>
                                <a:pt x="8773" y="7616"/>
                              </a:lnTo>
                              <a:lnTo>
                                <a:pt x="8648" y="7695"/>
                              </a:lnTo>
                              <a:lnTo>
                                <a:pt x="8521" y="7774"/>
                              </a:lnTo>
                              <a:lnTo>
                                <a:pt x="8396" y="7850"/>
                              </a:lnTo>
                              <a:lnTo>
                                <a:pt x="8270" y="7925"/>
                              </a:lnTo>
                              <a:lnTo>
                                <a:pt x="8143" y="7997"/>
                              </a:lnTo>
                              <a:lnTo>
                                <a:pt x="8017" y="8070"/>
                              </a:lnTo>
                              <a:lnTo>
                                <a:pt x="7892" y="8141"/>
                              </a:lnTo>
                              <a:lnTo>
                                <a:pt x="7765" y="8210"/>
                              </a:lnTo>
                              <a:lnTo>
                                <a:pt x="7640" y="8279"/>
                              </a:lnTo>
                              <a:lnTo>
                                <a:pt x="7515" y="8346"/>
                              </a:lnTo>
                              <a:lnTo>
                                <a:pt x="7390" y="8413"/>
                              </a:lnTo>
                              <a:lnTo>
                                <a:pt x="7266" y="8480"/>
                              </a:lnTo>
                              <a:lnTo>
                                <a:pt x="7020" y="8608"/>
                              </a:lnTo>
                              <a:lnTo>
                                <a:pt x="6777" y="8735"/>
                              </a:lnTo>
                              <a:lnTo>
                                <a:pt x="6544" y="8855"/>
                              </a:lnTo>
                              <a:lnTo>
                                <a:pt x="6317" y="8975"/>
                              </a:lnTo>
                              <a:lnTo>
                                <a:pt x="6207" y="9033"/>
                              </a:lnTo>
                              <a:lnTo>
                                <a:pt x="6098" y="9092"/>
                              </a:lnTo>
                              <a:lnTo>
                                <a:pt x="5992" y="9150"/>
                              </a:lnTo>
                              <a:lnTo>
                                <a:pt x="5888" y="9207"/>
                              </a:lnTo>
                              <a:lnTo>
                                <a:pt x="5787" y="9265"/>
                              </a:lnTo>
                              <a:lnTo>
                                <a:pt x="5689" y="9322"/>
                              </a:lnTo>
                              <a:lnTo>
                                <a:pt x="5593" y="9378"/>
                              </a:lnTo>
                              <a:lnTo>
                                <a:pt x="5500" y="9436"/>
                              </a:lnTo>
                              <a:lnTo>
                                <a:pt x="5411" y="9492"/>
                              </a:lnTo>
                              <a:lnTo>
                                <a:pt x="5326" y="9548"/>
                              </a:lnTo>
                              <a:lnTo>
                                <a:pt x="5243" y="9604"/>
                              </a:lnTo>
                              <a:lnTo>
                                <a:pt x="5164" y="9660"/>
                              </a:lnTo>
                              <a:lnTo>
                                <a:pt x="5091" y="9718"/>
                              </a:lnTo>
                              <a:lnTo>
                                <a:pt x="5021" y="9774"/>
                              </a:lnTo>
                              <a:lnTo>
                                <a:pt x="4954" y="9830"/>
                              </a:lnTo>
                              <a:lnTo>
                                <a:pt x="4893" y="9887"/>
                              </a:lnTo>
                              <a:lnTo>
                                <a:pt x="4836" y="9943"/>
                              </a:lnTo>
                              <a:lnTo>
                                <a:pt x="4784" y="10001"/>
                              </a:lnTo>
                              <a:lnTo>
                                <a:pt x="4737" y="10058"/>
                              </a:lnTo>
                              <a:lnTo>
                                <a:pt x="4695" y="10115"/>
                              </a:lnTo>
                              <a:lnTo>
                                <a:pt x="4659" y="10174"/>
                              </a:lnTo>
                              <a:lnTo>
                                <a:pt x="4627" y="10232"/>
                              </a:lnTo>
                              <a:lnTo>
                                <a:pt x="4602" y="10291"/>
                              </a:lnTo>
                              <a:lnTo>
                                <a:pt x="4583" y="10351"/>
                              </a:lnTo>
                              <a:lnTo>
                                <a:pt x="4569" y="10410"/>
                              </a:lnTo>
                              <a:lnTo>
                                <a:pt x="4562" y="10471"/>
                              </a:lnTo>
                              <a:lnTo>
                                <a:pt x="4561" y="10532"/>
                              </a:lnTo>
                              <a:lnTo>
                                <a:pt x="4567" y="10594"/>
                              </a:lnTo>
                              <a:lnTo>
                                <a:pt x="4575" y="10650"/>
                              </a:lnTo>
                              <a:lnTo>
                                <a:pt x="4586" y="10705"/>
                              </a:lnTo>
                              <a:lnTo>
                                <a:pt x="4598" y="10758"/>
                              </a:lnTo>
                              <a:lnTo>
                                <a:pt x="4612" y="10809"/>
                              </a:lnTo>
                              <a:lnTo>
                                <a:pt x="4626" y="10858"/>
                              </a:lnTo>
                              <a:lnTo>
                                <a:pt x="4643" y="10906"/>
                              </a:lnTo>
                              <a:lnTo>
                                <a:pt x="4661" y="10952"/>
                              </a:lnTo>
                              <a:lnTo>
                                <a:pt x="4680" y="10997"/>
                              </a:lnTo>
                              <a:lnTo>
                                <a:pt x="4701" y="11040"/>
                              </a:lnTo>
                              <a:lnTo>
                                <a:pt x="4722" y="11081"/>
                              </a:lnTo>
                              <a:lnTo>
                                <a:pt x="4746" y="11121"/>
                              </a:lnTo>
                              <a:lnTo>
                                <a:pt x="4770" y="11158"/>
                              </a:lnTo>
                              <a:lnTo>
                                <a:pt x="4795" y="11195"/>
                              </a:lnTo>
                              <a:lnTo>
                                <a:pt x="4822" y="11229"/>
                              </a:lnTo>
                              <a:lnTo>
                                <a:pt x="4849" y="11263"/>
                              </a:lnTo>
                              <a:lnTo>
                                <a:pt x="4878" y="11295"/>
                              </a:lnTo>
                              <a:lnTo>
                                <a:pt x="4907" y="11325"/>
                              </a:lnTo>
                              <a:lnTo>
                                <a:pt x="4937" y="11353"/>
                              </a:lnTo>
                              <a:lnTo>
                                <a:pt x="4969" y="11382"/>
                              </a:lnTo>
                              <a:lnTo>
                                <a:pt x="5002" y="11407"/>
                              </a:lnTo>
                              <a:lnTo>
                                <a:pt x="5035" y="11432"/>
                              </a:lnTo>
                              <a:lnTo>
                                <a:pt x="5069" y="11454"/>
                              </a:lnTo>
                              <a:lnTo>
                                <a:pt x="5102" y="11476"/>
                              </a:lnTo>
                              <a:lnTo>
                                <a:pt x="5139" y="11496"/>
                              </a:lnTo>
                              <a:lnTo>
                                <a:pt x="5175" y="11515"/>
                              </a:lnTo>
                              <a:lnTo>
                                <a:pt x="5211" y="11531"/>
                              </a:lnTo>
                              <a:lnTo>
                                <a:pt x="5249" y="11548"/>
                              </a:lnTo>
                              <a:lnTo>
                                <a:pt x="5286" y="11563"/>
                              </a:lnTo>
                              <a:lnTo>
                                <a:pt x="5325" y="11576"/>
                              </a:lnTo>
                              <a:lnTo>
                                <a:pt x="5363" y="11588"/>
                              </a:lnTo>
                              <a:lnTo>
                                <a:pt x="5403" y="11598"/>
                              </a:lnTo>
                              <a:lnTo>
                                <a:pt x="5443" y="11607"/>
                              </a:lnTo>
                              <a:lnTo>
                                <a:pt x="5472" y="11613"/>
                              </a:lnTo>
                              <a:lnTo>
                                <a:pt x="5503" y="11619"/>
                              </a:lnTo>
                              <a:lnTo>
                                <a:pt x="5532" y="11624"/>
                              </a:lnTo>
                              <a:lnTo>
                                <a:pt x="5562" y="11627"/>
                              </a:lnTo>
                              <a:lnTo>
                                <a:pt x="5593" y="11631"/>
                              </a:lnTo>
                              <a:lnTo>
                                <a:pt x="5623" y="11634"/>
                              </a:lnTo>
                              <a:lnTo>
                                <a:pt x="5654" y="11635"/>
                              </a:lnTo>
                              <a:lnTo>
                                <a:pt x="5684" y="11638"/>
                              </a:lnTo>
                              <a:lnTo>
                                <a:pt x="5714" y="11638"/>
                              </a:lnTo>
                              <a:lnTo>
                                <a:pt x="5745" y="11638"/>
                              </a:lnTo>
                              <a:lnTo>
                                <a:pt x="5776" y="11638"/>
                              </a:lnTo>
                              <a:lnTo>
                                <a:pt x="5807" y="11637"/>
                              </a:lnTo>
                              <a:lnTo>
                                <a:pt x="5837" y="11634"/>
                              </a:lnTo>
                              <a:lnTo>
                                <a:pt x="5869" y="11632"/>
                              </a:lnTo>
                              <a:lnTo>
                                <a:pt x="5899" y="11630"/>
                              </a:lnTo>
                              <a:lnTo>
                                <a:pt x="5930" y="11626"/>
                              </a:lnTo>
                              <a:lnTo>
                                <a:pt x="5960" y="11621"/>
                              </a:lnTo>
                              <a:lnTo>
                                <a:pt x="5990" y="11617"/>
                              </a:lnTo>
                              <a:lnTo>
                                <a:pt x="6021" y="11612"/>
                              </a:lnTo>
                              <a:lnTo>
                                <a:pt x="6051" y="11605"/>
                              </a:lnTo>
                              <a:lnTo>
                                <a:pt x="6112" y="11592"/>
                              </a:lnTo>
                              <a:lnTo>
                                <a:pt x="6172" y="11576"/>
                              </a:lnTo>
                              <a:lnTo>
                                <a:pt x="6230" y="11558"/>
                              </a:lnTo>
                              <a:lnTo>
                                <a:pt x="6289" y="11538"/>
                              </a:lnTo>
                              <a:lnTo>
                                <a:pt x="6346" y="11516"/>
                              </a:lnTo>
                              <a:lnTo>
                                <a:pt x="6402" y="11492"/>
                              </a:lnTo>
                              <a:lnTo>
                                <a:pt x="6457" y="11458"/>
                              </a:lnTo>
                              <a:lnTo>
                                <a:pt x="6506" y="11421"/>
                              </a:lnTo>
                              <a:lnTo>
                                <a:pt x="6550" y="11383"/>
                              </a:lnTo>
                              <a:lnTo>
                                <a:pt x="6590" y="11344"/>
                              </a:lnTo>
                              <a:lnTo>
                                <a:pt x="6623" y="11303"/>
                              </a:lnTo>
                              <a:lnTo>
                                <a:pt x="6653" y="11261"/>
                              </a:lnTo>
                              <a:lnTo>
                                <a:pt x="6677" y="11218"/>
                              </a:lnTo>
                              <a:lnTo>
                                <a:pt x="6698" y="11174"/>
                              </a:lnTo>
                              <a:lnTo>
                                <a:pt x="6715" y="11129"/>
                              </a:lnTo>
                              <a:lnTo>
                                <a:pt x="6726" y="11083"/>
                              </a:lnTo>
                              <a:lnTo>
                                <a:pt x="6736" y="11036"/>
                              </a:lnTo>
                              <a:lnTo>
                                <a:pt x="6740" y="10990"/>
                              </a:lnTo>
                              <a:lnTo>
                                <a:pt x="6742" y="10942"/>
                              </a:lnTo>
                              <a:lnTo>
                                <a:pt x="6739" y="10894"/>
                              </a:lnTo>
                              <a:lnTo>
                                <a:pt x="6733" y="10846"/>
                              </a:lnTo>
                              <a:lnTo>
                                <a:pt x="6725" y="10798"/>
                              </a:lnTo>
                              <a:lnTo>
                                <a:pt x="6715" y="10750"/>
                              </a:lnTo>
                              <a:lnTo>
                                <a:pt x="6701" y="10701"/>
                              </a:lnTo>
                              <a:lnTo>
                                <a:pt x="6684" y="10654"/>
                              </a:lnTo>
                              <a:lnTo>
                                <a:pt x="6666" y="10606"/>
                              </a:lnTo>
                              <a:lnTo>
                                <a:pt x="6646" y="10559"/>
                              </a:lnTo>
                              <a:lnTo>
                                <a:pt x="6622" y="10512"/>
                              </a:lnTo>
                              <a:lnTo>
                                <a:pt x="6598" y="10466"/>
                              </a:lnTo>
                              <a:lnTo>
                                <a:pt x="6572" y="10422"/>
                              </a:lnTo>
                              <a:lnTo>
                                <a:pt x="6545" y="10378"/>
                              </a:lnTo>
                              <a:lnTo>
                                <a:pt x="6516" y="10335"/>
                              </a:lnTo>
                              <a:lnTo>
                                <a:pt x="6485" y="10293"/>
                              </a:lnTo>
                              <a:lnTo>
                                <a:pt x="6455" y="10254"/>
                              </a:lnTo>
                              <a:lnTo>
                                <a:pt x="6423" y="10215"/>
                              </a:lnTo>
                              <a:lnTo>
                                <a:pt x="6392" y="10177"/>
                              </a:lnTo>
                              <a:lnTo>
                                <a:pt x="6359" y="10141"/>
                              </a:lnTo>
                              <a:lnTo>
                                <a:pt x="6326" y="10107"/>
                              </a:lnTo>
                              <a:lnTo>
                                <a:pt x="6299" y="10083"/>
                              </a:lnTo>
                              <a:lnTo>
                                <a:pt x="6270" y="10059"/>
                              </a:lnTo>
                              <a:lnTo>
                                <a:pt x="6239" y="10037"/>
                              </a:lnTo>
                              <a:lnTo>
                                <a:pt x="6206" y="10017"/>
                              </a:lnTo>
                              <a:lnTo>
                                <a:pt x="6171" y="9998"/>
                              </a:lnTo>
                              <a:lnTo>
                                <a:pt x="6133" y="9981"/>
                              </a:lnTo>
                              <a:lnTo>
                                <a:pt x="6096" y="9966"/>
                              </a:lnTo>
                              <a:lnTo>
                                <a:pt x="6056" y="9952"/>
                              </a:lnTo>
                              <a:lnTo>
                                <a:pt x="6016" y="9940"/>
                              </a:lnTo>
                              <a:lnTo>
                                <a:pt x="5975" y="9929"/>
                              </a:lnTo>
                              <a:lnTo>
                                <a:pt x="5934" y="9921"/>
                              </a:lnTo>
                              <a:lnTo>
                                <a:pt x="5892" y="9915"/>
                              </a:lnTo>
                              <a:lnTo>
                                <a:pt x="5850" y="9911"/>
                              </a:lnTo>
                              <a:lnTo>
                                <a:pt x="5809" y="9909"/>
                              </a:lnTo>
                              <a:lnTo>
                                <a:pt x="5767" y="9909"/>
                              </a:lnTo>
                              <a:lnTo>
                                <a:pt x="5727" y="9912"/>
                              </a:lnTo>
                              <a:lnTo>
                                <a:pt x="5686" y="9916"/>
                              </a:lnTo>
                              <a:lnTo>
                                <a:pt x="5648" y="9924"/>
                              </a:lnTo>
                              <a:lnTo>
                                <a:pt x="5610" y="9934"/>
                              </a:lnTo>
                              <a:lnTo>
                                <a:pt x="5574" y="9946"/>
                              </a:lnTo>
                              <a:lnTo>
                                <a:pt x="5539" y="9961"/>
                              </a:lnTo>
                              <a:lnTo>
                                <a:pt x="5506" y="9977"/>
                              </a:lnTo>
                              <a:lnTo>
                                <a:pt x="5474" y="9998"/>
                              </a:lnTo>
                              <a:lnTo>
                                <a:pt x="5446" y="10021"/>
                              </a:lnTo>
                              <a:lnTo>
                                <a:pt x="5420" y="10046"/>
                              </a:lnTo>
                              <a:lnTo>
                                <a:pt x="5396" y="10074"/>
                              </a:lnTo>
                              <a:lnTo>
                                <a:pt x="5376" y="10106"/>
                              </a:lnTo>
                              <a:lnTo>
                                <a:pt x="5359" y="10141"/>
                              </a:lnTo>
                              <a:lnTo>
                                <a:pt x="5345" y="10179"/>
                              </a:lnTo>
                              <a:lnTo>
                                <a:pt x="5333" y="10220"/>
                              </a:lnTo>
                              <a:lnTo>
                                <a:pt x="5326" y="10263"/>
                              </a:lnTo>
                              <a:lnTo>
                                <a:pt x="5324" y="10310"/>
                              </a:lnTo>
                              <a:lnTo>
                                <a:pt x="5325" y="10383"/>
                              </a:lnTo>
                              <a:lnTo>
                                <a:pt x="5332" y="10454"/>
                              </a:lnTo>
                              <a:lnTo>
                                <a:pt x="5342" y="10521"/>
                              </a:lnTo>
                              <a:lnTo>
                                <a:pt x="5359" y="10585"/>
                              </a:lnTo>
                              <a:lnTo>
                                <a:pt x="5379" y="10644"/>
                              </a:lnTo>
                              <a:lnTo>
                                <a:pt x="5403" y="10701"/>
                              </a:lnTo>
                              <a:lnTo>
                                <a:pt x="5430" y="10753"/>
                              </a:lnTo>
                              <a:lnTo>
                                <a:pt x="5460" y="10801"/>
                              </a:lnTo>
                              <a:lnTo>
                                <a:pt x="5494" y="10844"/>
                              </a:lnTo>
                              <a:lnTo>
                                <a:pt x="5529" y="10883"/>
                              </a:lnTo>
                              <a:lnTo>
                                <a:pt x="5567" y="10917"/>
                              </a:lnTo>
                              <a:lnTo>
                                <a:pt x="5607" y="10946"/>
                              </a:lnTo>
                              <a:lnTo>
                                <a:pt x="5648" y="10971"/>
                              </a:lnTo>
                              <a:lnTo>
                                <a:pt x="5689" y="10991"/>
                              </a:lnTo>
                              <a:lnTo>
                                <a:pt x="5731" y="11005"/>
                              </a:lnTo>
                              <a:lnTo>
                                <a:pt x="5773" y="11013"/>
                              </a:lnTo>
                              <a:lnTo>
                                <a:pt x="5815" y="11015"/>
                              </a:lnTo>
                              <a:lnTo>
                                <a:pt x="5856" y="11012"/>
                              </a:lnTo>
                              <a:lnTo>
                                <a:pt x="5897" y="11002"/>
                              </a:lnTo>
                              <a:lnTo>
                                <a:pt x="5935" y="10987"/>
                              </a:lnTo>
                              <a:lnTo>
                                <a:pt x="5974" y="10965"/>
                              </a:lnTo>
                              <a:lnTo>
                                <a:pt x="6009" y="10937"/>
                              </a:lnTo>
                              <a:lnTo>
                                <a:pt x="6042" y="10902"/>
                              </a:lnTo>
                              <a:lnTo>
                                <a:pt x="6074" y="10860"/>
                              </a:lnTo>
                              <a:lnTo>
                                <a:pt x="6100" y="10811"/>
                              </a:lnTo>
                              <a:lnTo>
                                <a:pt x="6125" y="10754"/>
                              </a:lnTo>
                              <a:lnTo>
                                <a:pt x="6145" y="10691"/>
                              </a:lnTo>
                              <a:lnTo>
                                <a:pt x="6161" y="10620"/>
                              </a:lnTo>
                              <a:lnTo>
                                <a:pt x="6172" y="10541"/>
                              </a:lnTo>
                              <a:lnTo>
                                <a:pt x="6179" y="10454"/>
                              </a:lnTo>
                              <a:lnTo>
                                <a:pt x="6180" y="10359"/>
                              </a:lnTo>
                              <a:lnTo>
                                <a:pt x="6176" y="10256"/>
                              </a:lnTo>
                              <a:lnTo>
                                <a:pt x="6192" y="10332"/>
                              </a:lnTo>
                              <a:lnTo>
                                <a:pt x="6203" y="10407"/>
                              </a:lnTo>
                              <a:lnTo>
                                <a:pt x="6212" y="10479"/>
                              </a:lnTo>
                              <a:lnTo>
                                <a:pt x="6214" y="10551"/>
                              </a:lnTo>
                              <a:lnTo>
                                <a:pt x="6214" y="10620"/>
                              </a:lnTo>
                              <a:lnTo>
                                <a:pt x="6209" y="10686"/>
                              </a:lnTo>
                              <a:lnTo>
                                <a:pt x="6201" y="10752"/>
                              </a:lnTo>
                              <a:lnTo>
                                <a:pt x="6189" y="10815"/>
                              </a:lnTo>
                              <a:lnTo>
                                <a:pt x="6174" y="10875"/>
                              </a:lnTo>
                              <a:lnTo>
                                <a:pt x="6155" y="10933"/>
                              </a:lnTo>
                              <a:lnTo>
                                <a:pt x="6134" y="10990"/>
                              </a:lnTo>
                              <a:lnTo>
                                <a:pt x="6110" y="11042"/>
                              </a:lnTo>
                              <a:lnTo>
                                <a:pt x="6083" y="11093"/>
                              </a:lnTo>
                              <a:lnTo>
                                <a:pt x="6052" y="11139"/>
                              </a:lnTo>
                              <a:lnTo>
                                <a:pt x="6021" y="11184"/>
                              </a:lnTo>
                              <a:lnTo>
                                <a:pt x="5986" y="11225"/>
                              </a:lnTo>
                              <a:lnTo>
                                <a:pt x="5950" y="11262"/>
                              </a:lnTo>
                              <a:lnTo>
                                <a:pt x="5910" y="11296"/>
                              </a:lnTo>
                              <a:lnTo>
                                <a:pt x="5869" y="11328"/>
                              </a:lnTo>
                              <a:lnTo>
                                <a:pt x="5827" y="11355"/>
                              </a:lnTo>
                              <a:lnTo>
                                <a:pt x="5782" y="11378"/>
                              </a:lnTo>
                              <a:lnTo>
                                <a:pt x="5737" y="11398"/>
                              </a:lnTo>
                              <a:lnTo>
                                <a:pt x="5690" y="11414"/>
                              </a:lnTo>
                              <a:lnTo>
                                <a:pt x="5642" y="11426"/>
                              </a:lnTo>
                              <a:lnTo>
                                <a:pt x="5593" y="11433"/>
                              </a:lnTo>
                              <a:lnTo>
                                <a:pt x="5542" y="11437"/>
                              </a:lnTo>
                              <a:lnTo>
                                <a:pt x="5492" y="11435"/>
                              </a:lnTo>
                              <a:lnTo>
                                <a:pt x="5441" y="11430"/>
                              </a:lnTo>
                              <a:lnTo>
                                <a:pt x="5389" y="11420"/>
                              </a:lnTo>
                              <a:lnTo>
                                <a:pt x="5338" y="11405"/>
                              </a:lnTo>
                              <a:lnTo>
                                <a:pt x="5285" y="11385"/>
                              </a:lnTo>
                              <a:lnTo>
                                <a:pt x="5233" y="11360"/>
                              </a:lnTo>
                              <a:lnTo>
                                <a:pt x="5217" y="11351"/>
                              </a:lnTo>
                              <a:lnTo>
                                <a:pt x="5201" y="11342"/>
                              </a:lnTo>
                              <a:lnTo>
                                <a:pt x="5186" y="11331"/>
                              </a:lnTo>
                              <a:lnTo>
                                <a:pt x="5170" y="11321"/>
                              </a:lnTo>
                              <a:lnTo>
                                <a:pt x="5155" y="11309"/>
                              </a:lnTo>
                              <a:lnTo>
                                <a:pt x="5140" y="11296"/>
                              </a:lnTo>
                              <a:lnTo>
                                <a:pt x="5126" y="11283"/>
                              </a:lnTo>
                              <a:lnTo>
                                <a:pt x="5112" y="11269"/>
                              </a:lnTo>
                              <a:lnTo>
                                <a:pt x="5098" y="11254"/>
                              </a:lnTo>
                              <a:lnTo>
                                <a:pt x="5085" y="11239"/>
                              </a:lnTo>
                              <a:lnTo>
                                <a:pt x="5072" y="11222"/>
                              </a:lnTo>
                              <a:lnTo>
                                <a:pt x="5059" y="11206"/>
                              </a:lnTo>
                              <a:lnTo>
                                <a:pt x="5047" y="11188"/>
                              </a:lnTo>
                              <a:lnTo>
                                <a:pt x="5036" y="11170"/>
                              </a:lnTo>
                              <a:lnTo>
                                <a:pt x="5025" y="11150"/>
                              </a:lnTo>
                              <a:lnTo>
                                <a:pt x="5015" y="11130"/>
                              </a:lnTo>
                              <a:lnTo>
                                <a:pt x="5004" y="11109"/>
                              </a:lnTo>
                              <a:lnTo>
                                <a:pt x="4995" y="11088"/>
                              </a:lnTo>
                              <a:lnTo>
                                <a:pt x="4985" y="11064"/>
                              </a:lnTo>
                              <a:lnTo>
                                <a:pt x="4977" y="11041"/>
                              </a:lnTo>
                              <a:lnTo>
                                <a:pt x="4970" y="11018"/>
                              </a:lnTo>
                              <a:lnTo>
                                <a:pt x="4963" y="10992"/>
                              </a:lnTo>
                              <a:lnTo>
                                <a:pt x="4956" y="10966"/>
                              </a:lnTo>
                              <a:lnTo>
                                <a:pt x="4950" y="10939"/>
                              </a:lnTo>
                              <a:lnTo>
                                <a:pt x="4946" y="10912"/>
                              </a:lnTo>
                              <a:lnTo>
                                <a:pt x="4941" y="10884"/>
                              </a:lnTo>
                              <a:lnTo>
                                <a:pt x="4937" y="10855"/>
                              </a:lnTo>
                              <a:lnTo>
                                <a:pt x="4935" y="10825"/>
                              </a:lnTo>
                              <a:lnTo>
                                <a:pt x="4933" y="10793"/>
                              </a:lnTo>
                              <a:lnTo>
                                <a:pt x="4932" y="10761"/>
                              </a:lnTo>
                              <a:lnTo>
                                <a:pt x="4930" y="10729"/>
                              </a:lnTo>
                              <a:lnTo>
                                <a:pt x="4930" y="10695"/>
                              </a:lnTo>
                              <a:lnTo>
                                <a:pt x="4934" y="10644"/>
                              </a:lnTo>
                              <a:lnTo>
                                <a:pt x="4941" y="10594"/>
                              </a:lnTo>
                              <a:lnTo>
                                <a:pt x="4952" y="10543"/>
                              </a:lnTo>
                              <a:lnTo>
                                <a:pt x="4967" y="10492"/>
                              </a:lnTo>
                              <a:lnTo>
                                <a:pt x="4985" y="10441"/>
                              </a:lnTo>
                              <a:lnTo>
                                <a:pt x="5006" y="10390"/>
                              </a:lnTo>
                              <a:lnTo>
                                <a:pt x="5032" y="10340"/>
                              </a:lnTo>
                              <a:lnTo>
                                <a:pt x="5060" y="10291"/>
                              </a:lnTo>
                              <a:lnTo>
                                <a:pt x="5091" y="10241"/>
                              </a:lnTo>
                              <a:lnTo>
                                <a:pt x="5125" y="10193"/>
                              </a:lnTo>
                              <a:lnTo>
                                <a:pt x="5161" y="10145"/>
                              </a:lnTo>
                              <a:lnTo>
                                <a:pt x="5200" y="10098"/>
                              </a:lnTo>
                              <a:lnTo>
                                <a:pt x="5240" y="10053"/>
                              </a:lnTo>
                              <a:lnTo>
                                <a:pt x="5284" y="10009"/>
                              </a:lnTo>
                              <a:lnTo>
                                <a:pt x="5329" y="9966"/>
                              </a:lnTo>
                              <a:lnTo>
                                <a:pt x="5375" y="9924"/>
                              </a:lnTo>
                              <a:lnTo>
                                <a:pt x="5424" y="9884"/>
                              </a:lnTo>
                              <a:lnTo>
                                <a:pt x="5473" y="9846"/>
                              </a:lnTo>
                              <a:lnTo>
                                <a:pt x="5524" y="9810"/>
                              </a:lnTo>
                              <a:lnTo>
                                <a:pt x="5576" y="9775"/>
                              </a:lnTo>
                              <a:lnTo>
                                <a:pt x="5629" y="9743"/>
                              </a:lnTo>
                              <a:lnTo>
                                <a:pt x="5682" y="9713"/>
                              </a:lnTo>
                              <a:lnTo>
                                <a:pt x="5735" y="9685"/>
                              </a:lnTo>
                              <a:lnTo>
                                <a:pt x="5790" y="9660"/>
                              </a:lnTo>
                              <a:lnTo>
                                <a:pt x="5844" y="9637"/>
                              </a:lnTo>
                              <a:lnTo>
                                <a:pt x="5899" y="9618"/>
                              </a:lnTo>
                              <a:lnTo>
                                <a:pt x="5954" y="9601"/>
                              </a:lnTo>
                              <a:lnTo>
                                <a:pt x="6008" y="9587"/>
                              </a:lnTo>
                              <a:lnTo>
                                <a:pt x="6062" y="9576"/>
                              </a:lnTo>
                              <a:lnTo>
                                <a:pt x="6114" y="9568"/>
                              </a:lnTo>
                              <a:lnTo>
                                <a:pt x="6167" y="9564"/>
                              </a:lnTo>
                              <a:lnTo>
                                <a:pt x="6217" y="9563"/>
                              </a:lnTo>
                              <a:lnTo>
                                <a:pt x="6276" y="9567"/>
                              </a:lnTo>
                              <a:lnTo>
                                <a:pt x="6333" y="9574"/>
                              </a:lnTo>
                              <a:lnTo>
                                <a:pt x="6388" y="9584"/>
                              </a:lnTo>
                              <a:lnTo>
                                <a:pt x="6443" y="9598"/>
                              </a:lnTo>
                              <a:lnTo>
                                <a:pt x="6497" y="9616"/>
                              </a:lnTo>
                              <a:lnTo>
                                <a:pt x="6549" y="9637"/>
                              </a:lnTo>
                              <a:lnTo>
                                <a:pt x="6599" y="9661"/>
                              </a:lnTo>
                              <a:lnTo>
                                <a:pt x="6647" y="9688"/>
                              </a:lnTo>
                              <a:lnTo>
                                <a:pt x="6694" y="9719"/>
                              </a:lnTo>
                              <a:lnTo>
                                <a:pt x="6739" y="9751"/>
                              </a:lnTo>
                              <a:lnTo>
                                <a:pt x="6783" y="9788"/>
                              </a:lnTo>
                              <a:lnTo>
                                <a:pt x="6824" y="9825"/>
                              </a:lnTo>
                              <a:lnTo>
                                <a:pt x="6862" y="9865"/>
                              </a:lnTo>
                              <a:lnTo>
                                <a:pt x="6900" y="9908"/>
                              </a:lnTo>
                              <a:lnTo>
                                <a:pt x="6933" y="9952"/>
                              </a:lnTo>
                              <a:lnTo>
                                <a:pt x="6965" y="9998"/>
                              </a:lnTo>
                              <a:lnTo>
                                <a:pt x="6995" y="10046"/>
                              </a:lnTo>
                              <a:lnTo>
                                <a:pt x="7022" y="10096"/>
                              </a:lnTo>
                              <a:lnTo>
                                <a:pt x="7046" y="10146"/>
                              </a:lnTo>
                              <a:lnTo>
                                <a:pt x="7067" y="10199"/>
                              </a:lnTo>
                              <a:lnTo>
                                <a:pt x="7086" y="10251"/>
                              </a:lnTo>
                              <a:lnTo>
                                <a:pt x="7101" y="10305"/>
                              </a:lnTo>
                              <a:lnTo>
                                <a:pt x="7114" y="10360"/>
                              </a:lnTo>
                              <a:lnTo>
                                <a:pt x="7123" y="10416"/>
                              </a:lnTo>
                              <a:lnTo>
                                <a:pt x="7129" y="10472"/>
                              </a:lnTo>
                              <a:lnTo>
                                <a:pt x="7131" y="10528"/>
                              </a:lnTo>
                              <a:lnTo>
                                <a:pt x="7130" y="10586"/>
                              </a:lnTo>
                              <a:lnTo>
                                <a:pt x="7125" y="10642"/>
                              </a:lnTo>
                              <a:lnTo>
                                <a:pt x="7117" y="10699"/>
                              </a:lnTo>
                              <a:lnTo>
                                <a:pt x="7105" y="10756"/>
                              </a:lnTo>
                              <a:lnTo>
                                <a:pt x="7089" y="10812"/>
                              </a:lnTo>
                              <a:lnTo>
                                <a:pt x="7069" y="10867"/>
                              </a:lnTo>
                              <a:lnTo>
                                <a:pt x="7053" y="10909"/>
                              </a:lnTo>
                              <a:lnTo>
                                <a:pt x="7034" y="10950"/>
                              </a:lnTo>
                              <a:lnTo>
                                <a:pt x="7014" y="10990"/>
                              </a:lnTo>
                              <a:lnTo>
                                <a:pt x="6993" y="11029"/>
                              </a:lnTo>
                              <a:lnTo>
                                <a:pt x="6972" y="11069"/>
                              </a:lnTo>
                              <a:lnTo>
                                <a:pt x="6949" y="11108"/>
                              </a:lnTo>
                              <a:lnTo>
                                <a:pt x="6924" y="11145"/>
                              </a:lnTo>
                              <a:lnTo>
                                <a:pt x="6900" y="11183"/>
                              </a:lnTo>
                              <a:lnTo>
                                <a:pt x="6873" y="11220"/>
                              </a:lnTo>
                              <a:lnTo>
                                <a:pt x="6846" y="11256"/>
                              </a:lnTo>
                              <a:lnTo>
                                <a:pt x="6818" y="11291"/>
                              </a:lnTo>
                              <a:lnTo>
                                <a:pt x="6788" y="11327"/>
                              </a:lnTo>
                              <a:lnTo>
                                <a:pt x="6758" y="11360"/>
                              </a:lnTo>
                              <a:lnTo>
                                <a:pt x="6726" y="11394"/>
                              </a:lnTo>
                              <a:lnTo>
                                <a:pt x="6695" y="11427"/>
                              </a:lnTo>
                              <a:lnTo>
                                <a:pt x="6662" y="11460"/>
                              </a:lnTo>
                              <a:lnTo>
                                <a:pt x="6628" y="11492"/>
                              </a:lnTo>
                              <a:lnTo>
                                <a:pt x="6593" y="11523"/>
                              </a:lnTo>
                              <a:lnTo>
                                <a:pt x="6558" y="11554"/>
                              </a:lnTo>
                              <a:lnTo>
                                <a:pt x="6522" y="11583"/>
                              </a:lnTo>
                              <a:lnTo>
                                <a:pt x="6484" y="11612"/>
                              </a:lnTo>
                              <a:lnTo>
                                <a:pt x="6447" y="11640"/>
                              </a:lnTo>
                              <a:lnTo>
                                <a:pt x="6408" y="11667"/>
                              </a:lnTo>
                              <a:lnTo>
                                <a:pt x="6370" y="11694"/>
                              </a:lnTo>
                              <a:lnTo>
                                <a:pt x="6329" y="11720"/>
                              </a:lnTo>
                              <a:lnTo>
                                <a:pt x="6289" y="11745"/>
                              </a:lnTo>
                              <a:lnTo>
                                <a:pt x="6248" y="11770"/>
                              </a:lnTo>
                              <a:lnTo>
                                <a:pt x="6206" y="11793"/>
                              </a:lnTo>
                              <a:lnTo>
                                <a:pt x="6164" y="11816"/>
                              </a:lnTo>
                              <a:lnTo>
                                <a:pt x="6122" y="11838"/>
                              </a:lnTo>
                              <a:lnTo>
                                <a:pt x="6078" y="11859"/>
                              </a:lnTo>
                              <a:lnTo>
                                <a:pt x="6034" y="11880"/>
                              </a:lnTo>
                              <a:lnTo>
                                <a:pt x="5976" y="11905"/>
                              </a:lnTo>
                              <a:lnTo>
                                <a:pt x="5918" y="11928"/>
                              </a:lnTo>
                              <a:lnTo>
                                <a:pt x="5889" y="11939"/>
                              </a:lnTo>
                              <a:lnTo>
                                <a:pt x="5858" y="11948"/>
                              </a:lnTo>
                              <a:lnTo>
                                <a:pt x="5828" y="11958"/>
                              </a:lnTo>
                              <a:lnTo>
                                <a:pt x="5797" y="11967"/>
                              </a:lnTo>
                              <a:lnTo>
                                <a:pt x="5767" y="11975"/>
                              </a:lnTo>
                              <a:lnTo>
                                <a:pt x="5737" y="11983"/>
                              </a:lnTo>
                              <a:lnTo>
                                <a:pt x="5706" y="11990"/>
                              </a:lnTo>
                              <a:lnTo>
                                <a:pt x="5675" y="11997"/>
                              </a:lnTo>
                              <a:lnTo>
                                <a:pt x="5644" y="12003"/>
                              </a:lnTo>
                              <a:lnTo>
                                <a:pt x="5613" y="12009"/>
                              </a:lnTo>
                              <a:lnTo>
                                <a:pt x="5582" y="12013"/>
                              </a:lnTo>
                              <a:lnTo>
                                <a:pt x="5551" y="12018"/>
                              </a:lnTo>
                              <a:lnTo>
                                <a:pt x="5519" y="12022"/>
                              </a:lnTo>
                              <a:lnTo>
                                <a:pt x="5487" y="12025"/>
                              </a:lnTo>
                              <a:lnTo>
                                <a:pt x="5457" y="12027"/>
                              </a:lnTo>
                              <a:lnTo>
                                <a:pt x="5425" y="12030"/>
                              </a:lnTo>
                              <a:lnTo>
                                <a:pt x="5394" y="12031"/>
                              </a:lnTo>
                              <a:lnTo>
                                <a:pt x="5362" y="12031"/>
                              </a:lnTo>
                              <a:lnTo>
                                <a:pt x="5331" y="12031"/>
                              </a:lnTo>
                              <a:lnTo>
                                <a:pt x="5300" y="12030"/>
                              </a:lnTo>
                              <a:lnTo>
                                <a:pt x="5269" y="12029"/>
                              </a:lnTo>
                              <a:lnTo>
                                <a:pt x="5238" y="12026"/>
                              </a:lnTo>
                              <a:lnTo>
                                <a:pt x="5207" y="12024"/>
                              </a:lnTo>
                              <a:lnTo>
                                <a:pt x="5176" y="12020"/>
                              </a:lnTo>
                              <a:lnTo>
                                <a:pt x="5146" y="12017"/>
                              </a:lnTo>
                              <a:lnTo>
                                <a:pt x="5115" y="12012"/>
                              </a:lnTo>
                              <a:lnTo>
                                <a:pt x="5085" y="12006"/>
                              </a:lnTo>
                              <a:lnTo>
                                <a:pt x="5054" y="12001"/>
                              </a:lnTo>
                              <a:lnTo>
                                <a:pt x="5015" y="11991"/>
                              </a:lnTo>
                              <a:lnTo>
                                <a:pt x="4975" y="11981"/>
                              </a:lnTo>
                              <a:lnTo>
                                <a:pt x="4936" y="11968"/>
                              </a:lnTo>
                              <a:lnTo>
                                <a:pt x="4898" y="11955"/>
                              </a:lnTo>
                              <a:lnTo>
                                <a:pt x="4859" y="11940"/>
                              </a:lnTo>
                              <a:lnTo>
                                <a:pt x="4822" y="11925"/>
                              </a:lnTo>
                              <a:lnTo>
                                <a:pt x="4785" y="11907"/>
                              </a:lnTo>
                              <a:lnTo>
                                <a:pt x="4749" y="11888"/>
                              </a:lnTo>
                              <a:lnTo>
                                <a:pt x="4713" y="11868"/>
                              </a:lnTo>
                              <a:lnTo>
                                <a:pt x="4678" y="11846"/>
                              </a:lnTo>
                              <a:lnTo>
                                <a:pt x="4644" y="11823"/>
                              </a:lnTo>
                              <a:lnTo>
                                <a:pt x="4611" y="11798"/>
                              </a:lnTo>
                              <a:lnTo>
                                <a:pt x="4578" y="11772"/>
                              </a:lnTo>
                              <a:lnTo>
                                <a:pt x="4547" y="11745"/>
                              </a:lnTo>
                              <a:lnTo>
                                <a:pt x="4516" y="11716"/>
                              </a:lnTo>
                              <a:lnTo>
                                <a:pt x="4486" y="11686"/>
                              </a:lnTo>
                              <a:lnTo>
                                <a:pt x="4458" y="11654"/>
                              </a:lnTo>
                              <a:lnTo>
                                <a:pt x="4430" y="11620"/>
                              </a:lnTo>
                              <a:lnTo>
                                <a:pt x="4403" y="11585"/>
                              </a:lnTo>
                              <a:lnTo>
                                <a:pt x="4378" y="11549"/>
                              </a:lnTo>
                              <a:lnTo>
                                <a:pt x="4354" y="11510"/>
                              </a:lnTo>
                              <a:lnTo>
                                <a:pt x="4330" y="11470"/>
                              </a:lnTo>
                              <a:lnTo>
                                <a:pt x="4308" y="11430"/>
                              </a:lnTo>
                              <a:lnTo>
                                <a:pt x="4288" y="11386"/>
                              </a:lnTo>
                              <a:lnTo>
                                <a:pt x="4268" y="11342"/>
                              </a:lnTo>
                              <a:lnTo>
                                <a:pt x="4251" y="11295"/>
                              </a:lnTo>
                              <a:lnTo>
                                <a:pt x="4234" y="11247"/>
                              </a:lnTo>
                              <a:lnTo>
                                <a:pt x="4219" y="11198"/>
                              </a:lnTo>
                              <a:lnTo>
                                <a:pt x="4205" y="11146"/>
                              </a:lnTo>
                              <a:lnTo>
                                <a:pt x="4193" y="11093"/>
                              </a:lnTo>
                              <a:lnTo>
                                <a:pt x="4183" y="11038"/>
                              </a:lnTo>
                              <a:lnTo>
                                <a:pt x="4173" y="10981"/>
                              </a:lnTo>
                              <a:lnTo>
                                <a:pt x="4169" y="10945"/>
                              </a:lnTo>
                              <a:lnTo>
                                <a:pt x="4165" y="10909"/>
                              </a:lnTo>
                              <a:lnTo>
                                <a:pt x="4164" y="10873"/>
                              </a:lnTo>
                              <a:lnTo>
                                <a:pt x="4163" y="10837"/>
                              </a:lnTo>
                              <a:lnTo>
                                <a:pt x="4164" y="10802"/>
                              </a:lnTo>
                              <a:lnTo>
                                <a:pt x="4165" y="10767"/>
                              </a:lnTo>
                              <a:lnTo>
                                <a:pt x="4169" y="10732"/>
                              </a:lnTo>
                              <a:lnTo>
                                <a:pt x="4173" y="10697"/>
                              </a:lnTo>
                              <a:lnTo>
                                <a:pt x="4179" y="10662"/>
                              </a:lnTo>
                              <a:lnTo>
                                <a:pt x="4186" y="10628"/>
                              </a:lnTo>
                              <a:lnTo>
                                <a:pt x="4195" y="10594"/>
                              </a:lnTo>
                              <a:lnTo>
                                <a:pt x="4204" y="10560"/>
                              </a:lnTo>
                              <a:lnTo>
                                <a:pt x="4214" y="10526"/>
                              </a:lnTo>
                              <a:lnTo>
                                <a:pt x="4226" y="10492"/>
                              </a:lnTo>
                              <a:lnTo>
                                <a:pt x="4239" y="10459"/>
                              </a:lnTo>
                              <a:lnTo>
                                <a:pt x="4253" y="10426"/>
                              </a:lnTo>
                              <a:lnTo>
                                <a:pt x="4267" y="10393"/>
                              </a:lnTo>
                              <a:lnTo>
                                <a:pt x="4283" y="10360"/>
                              </a:lnTo>
                              <a:lnTo>
                                <a:pt x="4301" y="10327"/>
                              </a:lnTo>
                              <a:lnTo>
                                <a:pt x="4320" y="10294"/>
                              </a:lnTo>
                              <a:lnTo>
                                <a:pt x="4340" y="10262"/>
                              </a:lnTo>
                              <a:lnTo>
                                <a:pt x="4359" y="10230"/>
                              </a:lnTo>
                              <a:lnTo>
                                <a:pt x="4382" y="10197"/>
                              </a:lnTo>
                              <a:lnTo>
                                <a:pt x="4404" y="10166"/>
                              </a:lnTo>
                              <a:lnTo>
                                <a:pt x="4427" y="10133"/>
                              </a:lnTo>
                              <a:lnTo>
                                <a:pt x="4452" y="10101"/>
                              </a:lnTo>
                              <a:lnTo>
                                <a:pt x="4478" y="10070"/>
                              </a:lnTo>
                              <a:lnTo>
                                <a:pt x="4505" y="10038"/>
                              </a:lnTo>
                              <a:lnTo>
                                <a:pt x="4533" y="10008"/>
                              </a:lnTo>
                              <a:lnTo>
                                <a:pt x="4561" y="9976"/>
                              </a:lnTo>
                              <a:lnTo>
                                <a:pt x="4590" y="9945"/>
                              </a:lnTo>
                              <a:lnTo>
                                <a:pt x="4620" y="9914"/>
                              </a:lnTo>
                              <a:lnTo>
                                <a:pt x="4622" y="9833"/>
                              </a:lnTo>
                              <a:lnTo>
                                <a:pt x="4617" y="9754"/>
                              </a:lnTo>
                              <a:lnTo>
                                <a:pt x="4605" y="9673"/>
                              </a:lnTo>
                              <a:lnTo>
                                <a:pt x="4588" y="9594"/>
                              </a:lnTo>
                              <a:lnTo>
                                <a:pt x="4565" y="9513"/>
                              </a:lnTo>
                              <a:lnTo>
                                <a:pt x="4536" y="9433"/>
                              </a:lnTo>
                              <a:lnTo>
                                <a:pt x="4502" y="9352"/>
                              </a:lnTo>
                              <a:lnTo>
                                <a:pt x="4464" y="9272"/>
                              </a:lnTo>
                              <a:lnTo>
                                <a:pt x="4419" y="9191"/>
                              </a:lnTo>
                              <a:lnTo>
                                <a:pt x="4371" y="9110"/>
                              </a:lnTo>
                              <a:lnTo>
                                <a:pt x="4317" y="9029"/>
                              </a:lnTo>
                              <a:lnTo>
                                <a:pt x="4260" y="8949"/>
                              </a:lnTo>
                              <a:lnTo>
                                <a:pt x="4199" y="8868"/>
                              </a:lnTo>
                              <a:lnTo>
                                <a:pt x="4134" y="8786"/>
                              </a:lnTo>
                              <a:lnTo>
                                <a:pt x="4063" y="8704"/>
                              </a:lnTo>
                              <a:lnTo>
                                <a:pt x="3991" y="8623"/>
                              </a:lnTo>
                              <a:lnTo>
                                <a:pt x="3915" y="8542"/>
                              </a:lnTo>
                              <a:lnTo>
                                <a:pt x="3835" y="8460"/>
                              </a:lnTo>
                              <a:lnTo>
                                <a:pt x="3752" y="8378"/>
                              </a:lnTo>
                              <a:lnTo>
                                <a:pt x="3667" y="8296"/>
                              </a:lnTo>
                              <a:lnTo>
                                <a:pt x="3579" y="8213"/>
                              </a:lnTo>
                              <a:lnTo>
                                <a:pt x="3489" y="8131"/>
                              </a:lnTo>
                              <a:lnTo>
                                <a:pt x="3395" y="8048"/>
                              </a:lnTo>
                              <a:lnTo>
                                <a:pt x="3301" y="7965"/>
                              </a:lnTo>
                              <a:lnTo>
                                <a:pt x="3205" y="7882"/>
                              </a:lnTo>
                              <a:lnTo>
                                <a:pt x="3106" y="7798"/>
                              </a:lnTo>
                              <a:lnTo>
                                <a:pt x="3007" y="7715"/>
                              </a:lnTo>
                              <a:lnTo>
                                <a:pt x="2906" y="7631"/>
                              </a:lnTo>
                              <a:lnTo>
                                <a:pt x="2702" y="7463"/>
                              </a:lnTo>
                              <a:lnTo>
                                <a:pt x="2493" y="7294"/>
                              </a:lnTo>
                              <a:lnTo>
                                <a:pt x="2423" y="7237"/>
                              </a:lnTo>
                              <a:lnTo>
                                <a:pt x="2353" y="7179"/>
                              </a:lnTo>
                              <a:lnTo>
                                <a:pt x="2283" y="7122"/>
                              </a:lnTo>
                              <a:lnTo>
                                <a:pt x="2213" y="7065"/>
                              </a:lnTo>
                              <a:lnTo>
                                <a:pt x="2142" y="7006"/>
                              </a:lnTo>
                              <a:lnTo>
                                <a:pt x="2072" y="6949"/>
                              </a:lnTo>
                              <a:lnTo>
                                <a:pt x="2002" y="6890"/>
                              </a:lnTo>
                              <a:lnTo>
                                <a:pt x="1932" y="6833"/>
                              </a:lnTo>
                              <a:lnTo>
                                <a:pt x="1863" y="6775"/>
                              </a:lnTo>
                              <a:lnTo>
                                <a:pt x="1794" y="6716"/>
                              </a:lnTo>
                              <a:lnTo>
                                <a:pt x="1726" y="6658"/>
                              </a:lnTo>
                              <a:lnTo>
                                <a:pt x="1658" y="6599"/>
                              </a:lnTo>
                              <a:lnTo>
                                <a:pt x="1590" y="6541"/>
                              </a:lnTo>
                              <a:lnTo>
                                <a:pt x="1523" y="6482"/>
                              </a:lnTo>
                              <a:lnTo>
                                <a:pt x="1458" y="6422"/>
                              </a:lnTo>
                              <a:lnTo>
                                <a:pt x="1392" y="6364"/>
                              </a:lnTo>
                              <a:lnTo>
                                <a:pt x="1394" y="6358"/>
                              </a:lnTo>
                              <a:lnTo>
                                <a:pt x="1401" y="6346"/>
                              </a:lnTo>
                              <a:lnTo>
                                <a:pt x="1420" y="6315"/>
                              </a:lnTo>
                              <a:lnTo>
                                <a:pt x="1434" y="6294"/>
                              </a:lnTo>
                              <a:lnTo>
                                <a:pt x="1452" y="6268"/>
                              </a:lnTo>
                              <a:lnTo>
                                <a:pt x="1472" y="6240"/>
                              </a:lnTo>
                              <a:lnTo>
                                <a:pt x="1495" y="6209"/>
                              </a:lnTo>
                              <a:lnTo>
                                <a:pt x="1520" y="6178"/>
                              </a:lnTo>
                              <a:lnTo>
                                <a:pt x="1548" y="6145"/>
                              </a:lnTo>
                              <a:lnTo>
                                <a:pt x="1577" y="6112"/>
                              </a:lnTo>
                              <a:lnTo>
                                <a:pt x="1610" y="6079"/>
                              </a:lnTo>
                              <a:lnTo>
                                <a:pt x="1644" y="6048"/>
                              </a:lnTo>
                              <a:lnTo>
                                <a:pt x="1680" y="6016"/>
                              </a:lnTo>
                              <a:lnTo>
                                <a:pt x="1699" y="6002"/>
                              </a:lnTo>
                              <a:lnTo>
                                <a:pt x="1719" y="5988"/>
                              </a:lnTo>
                              <a:lnTo>
                                <a:pt x="1738" y="5974"/>
                              </a:lnTo>
                              <a:lnTo>
                                <a:pt x="1759" y="5961"/>
                              </a:lnTo>
                              <a:lnTo>
                                <a:pt x="1766" y="5958"/>
                              </a:lnTo>
                              <a:lnTo>
                                <a:pt x="1831" y="6017"/>
                              </a:lnTo>
                              <a:lnTo>
                                <a:pt x="1898" y="6077"/>
                              </a:lnTo>
                              <a:lnTo>
                                <a:pt x="1966" y="6138"/>
                              </a:lnTo>
                              <a:lnTo>
                                <a:pt x="2035" y="6198"/>
                              </a:lnTo>
                              <a:lnTo>
                                <a:pt x="2104" y="6256"/>
                              </a:lnTo>
                              <a:lnTo>
                                <a:pt x="2173" y="6316"/>
                              </a:lnTo>
                              <a:lnTo>
                                <a:pt x="2243" y="6376"/>
                              </a:lnTo>
                              <a:lnTo>
                                <a:pt x="2313" y="6434"/>
                              </a:lnTo>
                              <a:lnTo>
                                <a:pt x="2383" y="6494"/>
                              </a:lnTo>
                              <a:lnTo>
                                <a:pt x="2455" y="6552"/>
                              </a:lnTo>
                              <a:lnTo>
                                <a:pt x="2526" y="6612"/>
                              </a:lnTo>
                              <a:lnTo>
                                <a:pt x="2597" y="6670"/>
                              </a:lnTo>
                              <a:lnTo>
                                <a:pt x="2669" y="6729"/>
                              </a:lnTo>
                              <a:lnTo>
                                <a:pt x="2740" y="6787"/>
                              </a:lnTo>
                              <a:lnTo>
                                <a:pt x="2812" y="6845"/>
                              </a:lnTo>
                              <a:lnTo>
                                <a:pt x="2884" y="6903"/>
                              </a:lnTo>
                              <a:lnTo>
                                <a:pt x="3096" y="7076"/>
                              </a:lnTo>
                              <a:lnTo>
                                <a:pt x="3304" y="7247"/>
                              </a:lnTo>
                              <a:lnTo>
                                <a:pt x="3407" y="7333"/>
                              </a:lnTo>
                              <a:lnTo>
                                <a:pt x="3509" y="7418"/>
                              </a:lnTo>
                              <a:lnTo>
                                <a:pt x="3608" y="7504"/>
                              </a:lnTo>
                              <a:lnTo>
                                <a:pt x="3708" y="7588"/>
                              </a:lnTo>
                              <a:lnTo>
                                <a:pt x="3804" y="7673"/>
                              </a:lnTo>
                              <a:lnTo>
                                <a:pt x="3897" y="7758"/>
                              </a:lnTo>
                              <a:lnTo>
                                <a:pt x="3990" y="7842"/>
                              </a:lnTo>
                              <a:lnTo>
                                <a:pt x="4079" y="7926"/>
                              </a:lnTo>
                              <a:lnTo>
                                <a:pt x="4165" y="8010"/>
                              </a:lnTo>
                              <a:lnTo>
                                <a:pt x="4248" y="8093"/>
                              </a:lnTo>
                              <a:lnTo>
                                <a:pt x="4329" y="8178"/>
                              </a:lnTo>
                              <a:lnTo>
                                <a:pt x="4406" y="8261"/>
                              </a:lnTo>
                              <a:lnTo>
                                <a:pt x="4479" y="8344"/>
                              </a:lnTo>
                              <a:lnTo>
                                <a:pt x="4549" y="8427"/>
                              </a:lnTo>
                              <a:lnTo>
                                <a:pt x="4615" y="8510"/>
                              </a:lnTo>
                              <a:lnTo>
                                <a:pt x="4675" y="8593"/>
                              </a:lnTo>
                              <a:lnTo>
                                <a:pt x="4733" y="8676"/>
                              </a:lnTo>
                              <a:lnTo>
                                <a:pt x="4785" y="8758"/>
                              </a:lnTo>
                              <a:lnTo>
                                <a:pt x="4833" y="8841"/>
                              </a:lnTo>
                              <a:lnTo>
                                <a:pt x="4875" y="8923"/>
                              </a:lnTo>
                              <a:lnTo>
                                <a:pt x="4913" y="9006"/>
                              </a:lnTo>
                              <a:lnTo>
                                <a:pt x="4944" y="9088"/>
                              </a:lnTo>
                              <a:lnTo>
                                <a:pt x="4970" y="9170"/>
                              </a:lnTo>
                              <a:lnTo>
                                <a:pt x="4991" y="9253"/>
                              </a:lnTo>
                              <a:lnTo>
                                <a:pt x="5005" y="9335"/>
                              </a:lnTo>
                              <a:lnTo>
                                <a:pt x="5014" y="9417"/>
                              </a:lnTo>
                              <a:lnTo>
                                <a:pt x="5015" y="9499"/>
                              </a:lnTo>
                              <a:lnTo>
                                <a:pt x="5010" y="9581"/>
                              </a:lnTo>
                              <a:lnTo>
                                <a:pt x="5061" y="9542"/>
                              </a:lnTo>
                              <a:lnTo>
                                <a:pt x="5115" y="9505"/>
                              </a:lnTo>
                              <a:lnTo>
                                <a:pt x="5169" y="9466"/>
                              </a:lnTo>
                              <a:lnTo>
                                <a:pt x="5224" y="9429"/>
                              </a:lnTo>
                              <a:lnTo>
                                <a:pt x="5280" y="9390"/>
                              </a:lnTo>
                              <a:lnTo>
                                <a:pt x="5338" y="9352"/>
                              </a:lnTo>
                              <a:lnTo>
                                <a:pt x="5397" y="9314"/>
                              </a:lnTo>
                              <a:lnTo>
                                <a:pt x="5457" y="9276"/>
                              </a:lnTo>
                              <a:lnTo>
                                <a:pt x="5579" y="9200"/>
                              </a:lnTo>
                              <a:lnTo>
                                <a:pt x="5705" y="9124"/>
                              </a:lnTo>
                              <a:lnTo>
                                <a:pt x="5836" y="9048"/>
                              </a:lnTo>
                              <a:lnTo>
                                <a:pt x="5969" y="8972"/>
                              </a:lnTo>
                              <a:lnTo>
                                <a:pt x="6106" y="8896"/>
                              </a:lnTo>
                              <a:lnTo>
                                <a:pt x="6246" y="8819"/>
                              </a:lnTo>
                              <a:lnTo>
                                <a:pt x="6389" y="8743"/>
                              </a:lnTo>
                              <a:lnTo>
                                <a:pt x="6535" y="8664"/>
                              </a:lnTo>
                              <a:lnTo>
                                <a:pt x="6682" y="8587"/>
                              </a:lnTo>
                              <a:lnTo>
                                <a:pt x="6833" y="8508"/>
                              </a:lnTo>
                              <a:lnTo>
                                <a:pt x="6985" y="8429"/>
                              </a:lnTo>
                              <a:lnTo>
                                <a:pt x="7138" y="8348"/>
                              </a:lnTo>
                              <a:lnTo>
                                <a:pt x="7365" y="8230"/>
                              </a:lnTo>
                              <a:lnTo>
                                <a:pt x="7595" y="8111"/>
                              </a:lnTo>
                              <a:lnTo>
                                <a:pt x="7826" y="7988"/>
                              </a:lnTo>
                              <a:lnTo>
                                <a:pt x="8058" y="7864"/>
                              </a:lnTo>
                              <a:lnTo>
                                <a:pt x="8174" y="7802"/>
                              </a:lnTo>
                              <a:lnTo>
                                <a:pt x="8290" y="7738"/>
                              </a:lnTo>
                              <a:lnTo>
                                <a:pt x="8404" y="7674"/>
                              </a:lnTo>
                              <a:lnTo>
                                <a:pt x="8518" y="7610"/>
                              </a:lnTo>
                              <a:lnTo>
                                <a:pt x="8631" y="7545"/>
                              </a:lnTo>
                              <a:lnTo>
                                <a:pt x="8745" y="7479"/>
                              </a:lnTo>
                              <a:lnTo>
                                <a:pt x="8856" y="7412"/>
                              </a:lnTo>
                              <a:lnTo>
                                <a:pt x="8966" y="7347"/>
                              </a:lnTo>
                              <a:lnTo>
                                <a:pt x="9075" y="7279"/>
                              </a:lnTo>
                              <a:lnTo>
                                <a:pt x="9182" y="7211"/>
                              </a:lnTo>
                              <a:lnTo>
                                <a:pt x="9288" y="7143"/>
                              </a:lnTo>
                              <a:lnTo>
                                <a:pt x="9392" y="7074"/>
                              </a:lnTo>
                              <a:lnTo>
                                <a:pt x="9493" y="7005"/>
                              </a:lnTo>
                              <a:lnTo>
                                <a:pt x="9593" y="6935"/>
                              </a:lnTo>
                              <a:lnTo>
                                <a:pt x="9691" y="6865"/>
                              </a:lnTo>
                              <a:lnTo>
                                <a:pt x="9786" y="6793"/>
                              </a:lnTo>
                              <a:lnTo>
                                <a:pt x="9880" y="6722"/>
                              </a:lnTo>
                              <a:lnTo>
                                <a:pt x="9970" y="6649"/>
                              </a:lnTo>
                              <a:lnTo>
                                <a:pt x="10056" y="6577"/>
                              </a:lnTo>
                              <a:lnTo>
                                <a:pt x="10140" y="6504"/>
                              </a:lnTo>
                              <a:lnTo>
                                <a:pt x="10221" y="6431"/>
                              </a:lnTo>
                              <a:lnTo>
                                <a:pt x="10300" y="6356"/>
                              </a:lnTo>
                              <a:lnTo>
                                <a:pt x="10374" y="6281"/>
                              </a:lnTo>
                              <a:lnTo>
                                <a:pt x="10445" y="6205"/>
                              </a:lnTo>
                              <a:lnTo>
                                <a:pt x="10447" y="6204"/>
                              </a:lnTo>
                              <a:lnTo>
                                <a:pt x="10472" y="6175"/>
                              </a:lnTo>
                              <a:lnTo>
                                <a:pt x="10496" y="6146"/>
                              </a:lnTo>
                              <a:lnTo>
                                <a:pt x="10522" y="6116"/>
                              </a:lnTo>
                              <a:lnTo>
                                <a:pt x="10548" y="6083"/>
                              </a:lnTo>
                              <a:lnTo>
                                <a:pt x="10573" y="6049"/>
                              </a:lnTo>
                              <a:lnTo>
                                <a:pt x="10600" y="6013"/>
                              </a:lnTo>
                              <a:lnTo>
                                <a:pt x="10627" y="5975"/>
                              </a:lnTo>
                              <a:lnTo>
                                <a:pt x="10654" y="5937"/>
                              </a:lnTo>
                              <a:lnTo>
                                <a:pt x="10693" y="5878"/>
                              </a:lnTo>
                              <a:lnTo>
                                <a:pt x="10731" y="5820"/>
                              </a:lnTo>
                              <a:lnTo>
                                <a:pt x="10768" y="5760"/>
                              </a:lnTo>
                              <a:lnTo>
                                <a:pt x="10804" y="5699"/>
                              </a:lnTo>
                              <a:lnTo>
                                <a:pt x="10838" y="5638"/>
                              </a:lnTo>
                              <a:lnTo>
                                <a:pt x="10872" y="5575"/>
                              </a:lnTo>
                              <a:lnTo>
                                <a:pt x="10904" y="5512"/>
                              </a:lnTo>
                              <a:lnTo>
                                <a:pt x="10936" y="5448"/>
                              </a:lnTo>
                              <a:lnTo>
                                <a:pt x="10966" y="5382"/>
                              </a:lnTo>
                              <a:lnTo>
                                <a:pt x="10995" y="5315"/>
                              </a:lnTo>
                              <a:lnTo>
                                <a:pt x="11023" y="5249"/>
                              </a:lnTo>
                              <a:lnTo>
                                <a:pt x="11050" y="5181"/>
                              </a:lnTo>
                              <a:lnTo>
                                <a:pt x="11075" y="5113"/>
                              </a:lnTo>
                              <a:lnTo>
                                <a:pt x="11099" y="5043"/>
                              </a:lnTo>
                              <a:lnTo>
                                <a:pt x="11122" y="4974"/>
                              </a:lnTo>
                              <a:lnTo>
                                <a:pt x="11143" y="4902"/>
                              </a:lnTo>
                              <a:lnTo>
                                <a:pt x="11163" y="4831"/>
                              </a:lnTo>
                              <a:lnTo>
                                <a:pt x="11182" y="4760"/>
                              </a:lnTo>
                              <a:lnTo>
                                <a:pt x="11199" y="4687"/>
                              </a:lnTo>
                              <a:lnTo>
                                <a:pt x="11215" y="4613"/>
                              </a:lnTo>
                              <a:lnTo>
                                <a:pt x="11229" y="4540"/>
                              </a:lnTo>
                              <a:lnTo>
                                <a:pt x="11241" y="4466"/>
                              </a:lnTo>
                              <a:lnTo>
                                <a:pt x="11253" y="4391"/>
                              </a:lnTo>
                              <a:lnTo>
                                <a:pt x="11262" y="4316"/>
                              </a:lnTo>
                              <a:lnTo>
                                <a:pt x="11271" y="4240"/>
                              </a:lnTo>
                              <a:lnTo>
                                <a:pt x="11278" y="4165"/>
                              </a:lnTo>
                              <a:lnTo>
                                <a:pt x="11282" y="4088"/>
                              </a:lnTo>
                              <a:lnTo>
                                <a:pt x="11286" y="4012"/>
                              </a:lnTo>
                              <a:lnTo>
                                <a:pt x="11287" y="3935"/>
                              </a:lnTo>
                              <a:lnTo>
                                <a:pt x="11287" y="3857"/>
                              </a:lnTo>
                              <a:lnTo>
                                <a:pt x="11285" y="3780"/>
                              </a:lnTo>
                              <a:lnTo>
                                <a:pt x="11281" y="3702"/>
                              </a:lnTo>
                              <a:lnTo>
                                <a:pt x="11275" y="3623"/>
                              </a:lnTo>
                              <a:lnTo>
                                <a:pt x="11268" y="3545"/>
                              </a:lnTo>
                              <a:lnTo>
                                <a:pt x="11259" y="3466"/>
                              </a:lnTo>
                              <a:lnTo>
                                <a:pt x="11248" y="3387"/>
                              </a:lnTo>
                              <a:lnTo>
                                <a:pt x="11234" y="3309"/>
                              </a:lnTo>
                              <a:lnTo>
                                <a:pt x="11220" y="3229"/>
                              </a:lnTo>
                              <a:lnTo>
                                <a:pt x="11203" y="3151"/>
                              </a:lnTo>
                              <a:lnTo>
                                <a:pt x="11184" y="3071"/>
                              </a:lnTo>
                              <a:lnTo>
                                <a:pt x="11163" y="2993"/>
                              </a:lnTo>
                              <a:lnTo>
                                <a:pt x="11140" y="2914"/>
                              </a:lnTo>
                              <a:lnTo>
                                <a:pt x="11114" y="2835"/>
                              </a:lnTo>
                              <a:lnTo>
                                <a:pt x="11087" y="2756"/>
                              </a:lnTo>
                              <a:lnTo>
                                <a:pt x="11058" y="2678"/>
                              </a:lnTo>
                              <a:lnTo>
                                <a:pt x="11026" y="2599"/>
                              </a:lnTo>
                              <a:lnTo>
                                <a:pt x="10992" y="2521"/>
                              </a:lnTo>
                              <a:lnTo>
                                <a:pt x="10956" y="2444"/>
                              </a:lnTo>
                              <a:lnTo>
                                <a:pt x="10917" y="2365"/>
                              </a:lnTo>
                              <a:lnTo>
                                <a:pt x="10876" y="2288"/>
                              </a:lnTo>
                              <a:lnTo>
                                <a:pt x="10833" y="2212"/>
                              </a:lnTo>
                              <a:lnTo>
                                <a:pt x="10787" y="2135"/>
                              </a:lnTo>
                              <a:lnTo>
                                <a:pt x="10741" y="2059"/>
                              </a:lnTo>
                              <a:lnTo>
                                <a:pt x="10690" y="1983"/>
                              </a:lnTo>
                              <a:lnTo>
                                <a:pt x="10638" y="1908"/>
                              </a:lnTo>
                              <a:lnTo>
                                <a:pt x="10583" y="1832"/>
                              </a:lnTo>
                              <a:lnTo>
                                <a:pt x="10525" y="1758"/>
                              </a:lnTo>
                              <a:lnTo>
                                <a:pt x="10466" y="1684"/>
                              </a:lnTo>
                              <a:lnTo>
                                <a:pt x="10403" y="1611"/>
                              </a:lnTo>
                              <a:lnTo>
                                <a:pt x="10338" y="1537"/>
                              </a:lnTo>
                              <a:lnTo>
                                <a:pt x="10270" y="1465"/>
                              </a:lnTo>
                              <a:lnTo>
                                <a:pt x="10200" y="1393"/>
                              </a:lnTo>
                              <a:lnTo>
                                <a:pt x="10128" y="1323"/>
                              </a:lnTo>
                              <a:lnTo>
                                <a:pt x="10052" y="1253"/>
                              </a:lnTo>
                              <a:lnTo>
                                <a:pt x="9990" y="1198"/>
                              </a:lnTo>
                              <a:lnTo>
                                <a:pt x="9926" y="1143"/>
                              </a:lnTo>
                              <a:lnTo>
                                <a:pt x="9861" y="1089"/>
                              </a:lnTo>
                              <a:lnTo>
                                <a:pt x="9794" y="1035"/>
                              </a:lnTo>
                              <a:lnTo>
                                <a:pt x="9726" y="981"/>
                              </a:lnTo>
                              <a:lnTo>
                                <a:pt x="9656" y="928"/>
                              </a:lnTo>
                              <a:lnTo>
                                <a:pt x="9584" y="876"/>
                              </a:lnTo>
                              <a:lnTo>
                                <a:pt x="9510" y="824"/>
                              </a:lnTo>
                              <a:lnTo>
                                <a:pt x="9417" y="763"/>
                              </a:lnTo>
                              <a:lnTo>
                                <a:pt x="9326" y="707"/>
                              </a:lnTo>
                              <a:lnTo>
                                <a:pt x="9235" y="657"/>
                              </a:lnTo>
                              <a:lnTo>
                                <a:pt x="9144" y="610"/>
                              </a:lnTo>
                              <a:lnTo>
                                <a:pt x="9052" y="568"/>
                              </a:lnTo>
                              <a:lnTo>
                                <a:pt x="8961" y="531"/>
                              </a:lnTo>
                              <a:lnTo>
                                <a:pt x="8871" y="498"/>
                              </a:lnTo>
                              <a:lnTo>
                                <a:pt x="8781" y="470"/>
                              </a:lnTo>
                              <a:lnTo>
                                <a:pt x="8691" y="445"/>
                              </a:lnTo>
                              <a:lnTo>
                                <a:pt x="8602" y="425"/>
                              </a:lnTo>
                              <a:lnTo>
                                <a:pt x="8513" y="410"/>
                              </a:lnTo>
                              <a:lnTo>
                                <a:pt x="8425" y="397"/>
                              </a:lnTo>
                              <a:lnTo>
                                <a:pt x="8337" y="389"/>
                              </a:lnTo>
                              <a:lnTo>
                                <a:pt x="8251" y="385"/>
                              </a:lnTo>
                              <a:lnTo>
                                <a:pt x="8164" y="384"/>
                              </a:lnTo>
                              <a:lnTo>
                                <a:pt x="8079" y="388"/>
                              </a:lnTo>
                              <a:lnTo>
                                <a:pt x="7995" y="395"/>
                              </a:lnTo>
                              <a:lnTo>
                                <a:pt x="7910" y="404"/>
                              </a:lnTo>
                              <a:lnTo>
                                <a:pt x="7827" y="418"/>
                              </a:lnTo>
                              <a:lnTo>
                                <a:pt x="7745" y="435"/>
                              </a:lnTo>
                              <a:lnTo>
                                <a:pt x="7665" y="454"/>
                              </a:lnTo>
                              <a:lnTo>
                                <a:pt x="7584" y="478"/>
                              </a:lnTo>
                              <a:lnTo>
                                <a:pt x="7504" y="504"/>
                              </a:lnTo>
                              <a:lnTo>
                                <a:pt x="7426" y="533"/>
                              </a:lnTo>
                              <a:lnTo>
                                <a:pt x="7349" y="564"/>
                              </a:lnTo>
                              <a:lnTo>
                                <a:pt x="7273" y="600"/>
                              </a:lnTo>
                              <a:lnTo>
                                <a:pt x="7198" y="636"/>
                              </a:lnTo>
                              <a:lnTo>
                                <a:pt x="7124" y="676"/>
                              </a:lnTo>
                              <a:lnTo>
                                <a:pt x="7052" y="718"/>
                              </a:lnTo>
                              <a:lnTo>
                                <a:pt x="6980" y="763"/>
                              </a:lnTo>
                              <a:lnTo>
                                <a:pt x="6911" y="810"/>
                              </a:lnTo>
                              <a:lnTo>
                                <a:pt x="6842" y="859"/>
                              </a:lnTo>
                              <a:lnTo>
                                <a:pt x="6814" y="880"/>
                              </a:lnTo>
                              <a:lnTo>
                                <a:pt x="6787" y="903"/>
                              </a:lnTo>
                              <a:lnTo>
                                <a:pt x="6759" y="926"/>
                              </a:lnTo>
                              <a:lnTo>
                                <a:pt x="6732" y="949"/>
                              </a:lnTo>
                              <a:lnTo>
                                <a:pt x="6705" y="975"/>
                              </a:lnTo>
                              <a:lnTo>
                                <a:pt x="6678" y="1001"/>
                              </a:lnTo>
                              <a:lnTo>
                                <a:pt x="6652" y="1028"/>
                              </a:lnTo>
                              <a:lnTo>
                                <a:pt x="6626" y="1055"/>
                              </a:lnTo>
                              <a:lnTo>
                                <a:pt x="6599" y="1084"/>
                              </a:lnTo>
                              <a:lnTo>
                                <a:pt x="6574" y="1113"/>
                              </a:lnTo>
                              <a:lnTo>
                                <a:pt x="6549" y="1143"/>
                              </a:lnTo>
                              <a:lnTo>
                                <a:pt x="6523" y="1174"/>
                              </a:lnTo>
                              <a:lnTo>
                                <a:pt x="6498" y="1206"/>
                              </a:lnTo>
                              <a:lnTo>
                                <a:pt x="6474" y="1237"/>
                              </a:lnTo>
                              <a:lnTo>
                                <a:pt x="6449" y="1271"/>
                              </a:lnTo>
                              <a:lnTo>
                                <a:pt x="6426" y="1304"/>
                              </a:lnTo>
                              <a:lnTo>
                                <a:pt x="6402" y="1339"/>
                              </a:lnTo>
                              <a:lnTo>
                                <a:pt x="6379" y="1374"/>
                              </a:lnTo>
                              <a:lnTo>
                                <a:pt x="6357" y="1409"/>
                              </a:lnTo>
                              <a:lnTo>
                                <a:pt x="6333" y="1446"/>
                              </a:lnTo>
                              <a:lnTo>
                                <a:pt x="6312" y="1483"/>
                              </a:lnTo>
                              <a:lnTo>
                                <a:pt x="6290" y="1519"/>
                              </a:lnTo>
                              <a:lnTo>
                                <a:pt x="6269" y="1558"/>
                              </a:lnTo>
                              <a:lnTo>
                                <a:pt x="6248" y="1597"/>
                              </a:lnTo>
                              <a:lnTo>
                                <a:pt x="6228" y="1635"/>
                              </a:lnTo>
                              <a:lnTo>
                                <a:pt x="6208" y="1675"/>
                              </a:lnTo>
                              <a:lnTo>
                                <a:pt x="6188" y="1715"/>
                              </a:lnTo>
                              <a:lnTo>
                                <a:pt x="6169" y="1755"/>
                              </a:lnTo>
                              <a:lnTo>
                                <a:pt x="6132" y="1836"/>
                              </a:lnTo>
                              <a:lnTo>
                                <a:pt x="6098" y="1920"/>
                              </a:lnTo>
                              <a:lnTo>
                                <a:pt x="6078" y="1970"/>
                              </a:lnTo>
                              <a:lnTo>
                                <a:pt x="6059" y="2020"/>
                              </a:lnTo>
                              <a:lnTo>
                                <a:pt x="6041" y="2070"/>
                              </a:lnTo>
                              <a:lnTo>
                                <a:pt x="6024" y="2121"/>
                              </a:lnTo>
                              <a:lnTo>
                                <a:pt x="6009" y="2171"/>
                              </a:lnTo>
                              <a:lnTo>
                                <a:pt x="5994" y="2221"/>
                              </a:lnTo>
                              <a:lnTo>
                                <a:pt x="5981" y="2272"/>
                              </a:lnTo>
                              <a:lnTo>
                                <a:pt x="5968" y="2322"/>
                              </a:lnTo>
                              <a:lnTo>
                                <a:pt x="5957" y="2371"/>
                              </a:lnTo>
                              <a:lnTo>
                                <a:pt x="5946" y="2422"/>
                              </a:lnTo>
                              <a:lnTo>
                                <a:pt x="5937" y="2472"/>
                              </a:lnTo>
                              <a:lnTo>
                                <a:pt x="5930" y="2521"/>
                              </a:lnTo>
                              <a:lnTo>
                                <a:pt x="5923" y="2570"/>
                              </a:lnTo>
                              <a:lnTo>
                                <a:pt x="5917" y="2619"/>
                              </a:lnTo>
                              <a:lnTo>
                                <a:pt x="5912" y="2668"/>
                              </a:lnTo>
                              <a:lnTo>
                                <a:pt x="5909" y="2718"/>
                              </a:lnTo>
                              <a:lnTo>
                                <a:pt x="5906" y="2766"/>
                              </a:lnTo>
                              <a:lnTo>
                                <a:pt x="5904" y="2814"/>
                              </a:lnTo>
                              <a:lnTo>
                                <a:pt x="5905" y="2862"/>
                              </a:lnTo>
                              <a:lnTo>
                                <a:pt x="5906" y="2908"/>
                              </a:lnTo>
                              <a:lnTo>
                                <a:pt x="5909" y="2955"/>
                              </a:lnTo>
                              <a:lnTo>
                                <a:pt x="5912" y="3002"/>
                              </a:lnTo>
                              <a:lnTo>
                                <a:pt x="5917" y="3048"/>
                              </a:lnTo>
                              <a:lnTo>
                                <a:pt x="5923" y="3093"/>
                              </a:lnTo>
                              <a:lnTo>
                                <a:pt x="5931" y="3139"/>
                              </a:lnTo>
                              <a:lnTo>
                                <a:pt x="5939" y="3183"/>
                              </a:lnTo>
                              <a:lnTo>
                                <a:pt x="5950" y="3227"/>
                              </a:lnTo>
                              <a:lnTo>
                                <a:pt x="5961" y="3270"/>
                              </a:lnTo>
                              <a:lnTo>
                                <a:pt x="5973" y="3313"/>
                              </a:lnTo>
                              <a:lnTo>
                                <a:pt x="5987" y="3355"/>
                              </a:lnTo>
                              <a:lnTo>
                                <a:pt x="6003" y="3396"/>
                              </a:lnTo>
                              <a:lnTo>
                                <a:pt x="6020" y="3437"/>
                              </a:lnTo>
                              <a:lnTo>
                                <a:pt x="6040" y="3481"/>
                              </a:lnTo>
                              <a:lnTo>
                                <a:pt x="6061" y="3523"/>
                              </a:lnTo>
                              <a:lnTo>
                                <a:pt x="6084" y="3565"/>
                              </a:lnTo>
                              <a:lnTo>
                                <a:pt x="6109" y="3606"/>
                              </a:lnTo>
                              <a:lnTo>
                                <a:pt x="6134" y="3646"/>
                              </a:lnTo>
                              <a:lnTo>
                                <a:pt x="6162" y="3684"/>
                              </a:lnTo>
                              <a:lnTo>
                                <a:pt x="6193" y="3722"/>
                              </a:lnTo>
                              <a:lnTo>
                                <a:pt x="6223" y="3758"/>
                              </a:lnTo>
                              <a:lnTo>
                                <a:pt x="6257" y="3794"/>
                              </a:lnTo>
                              <a:lnTo>
                                <a:pt x="6292" y="3828"/>
                              </a:lnTo>
                              <a:lnTo>
                                <a:pt x="6329" y="3861"/>
                              </a:lnTo>
                              <a:lnTo>
                                <a:pt x="6367" y="3894"/>
                              </a:lnTo>
                              <a:lnTo>
                                <a:pt x="6407" y="3924"/>
                              </a:lnTo>
                              <a:lnTo>
                                <a:pt x="6449" y="3953"/>
                              </a:lnTo>
                              <a:lnTo>
                                <a:pt x="6494" y="3981"/>
                              </a:lnTo>
                              <a:lnTo>
                                <a:pt x="6539" y="4008"/>
                              </a:lnTo>
                              <a:lnTo>
                                <a:pt x="6587" y="4034"/>
                              </a:lnTo>
                              <a:lnTo>
                                <a:pt x="6636" y="4057"/>
                              </a:lnTo>
                              <a:lnTo>
                                <a:pt x="6688" y="4081"/>
                              </a:lnTo>
                              <a:lnTo>
                                <a:pt x="6742" y="4102"/>
                              </a:lnTo>
                              <a:lnTo>
                                <a:pt x="6797" y="4122"/>
                              </a:lnTo>
                              <a:lnTo>
                                <a:pt x="6854" y="4139"/>
                              </a:lnTo>
                              <a:lnTo>
                                <a:pt x="6912" y="4156"/>
                              </a:lnTo>
                              <a:lnTo>
                                <a:pt x="6973" y="4171"/>
                              </a:lnTo>
                              <a:lnTo>
                                <a:pt x="7036" y="4184"/>
                              </a:lnTo>
                              <a:lnTo>
                                <a:pt x="7102" y="4196"/>
                              </a:lnTo>
                              <a:lnTo>
                                <a:pt x="7169" y="4206"/>
                              </a:lnTo>
                              <a:lnTo>
                                <a:pt x="7238" y="4214"/>
                              </a:lnTo>
                              <a:lnTo>
                                <a:pt x="7309" y="4220"/>
                              </a:lnTo>
                              <a:lnTo>
                                <a:pt x="7383" y="4225"/>
                              </a:lnTo>
                              <a:lnTo>
                                <a:pt x="7458" y="4228"/>
                              </a:lnTo>
                              <a:lnTo>
                                <a:pt x="7535" y="4229"/>
                              </a:lnTo>
                              <a:lnTo>
                                <a:pt x="7536" y="4229"/>
                              </a:lnTo>
                              <a:lnTo>
                                <a:pt x="7537" y="4228"/>
                              </a:lnTo>
                              <a:lnTo>
                                <a:pt x="7570" y="4226"/>
                              </a:lnTo>
                              <a:lnTo>
                                <a:pt x="7603" y="4222"/>
                              </a:lnTo>
                              <a:lnTo>
                                <a:pt x="7637" y="4218"/>
                              </a:lnTo>
                              <a:lnTo>
                                <a:pt x="7669" y="4213"/>
                              </a:lnTo>
                              <a:lnTo>
                                <a:pt x="7702" y="4207"/>
                              </a:lnTo>
                              <a:lnTo>
                                <a:pt x="7734" y="4200"/>
                              </a:lnTo>
                              <a:lnTo>
                                <a:pt x="7767" y="4192"/>
                              </a:lnTo>
                              <a:lnTo>
                                <a:pt x="7799" y="4184"/>
                              </a:lnTo>
                              <a:lnTo>
                                <a:pt x="7831" y="4174"/>
                              </a:lnTo>
                              <a:lnTo>
                                <a:pt x="7862" y="4165"/>
                              </a:lnTo>
                              <a:lnTo>
                                <a:pt x="7893" y="4153"/>
                              </a:lnTo>
                              <a:lnTo>
                                <a:pt x="7923" y="4143"/>
                              </a:lnTo>
                              <a:lnTo>
                                <a:pt x="7954" y="4130"/>
                              </a:lnTo>
                              <a:lnTo>
                                <a:pt x="7984" y="4117"/>
                              </a:lnTo>
                              <a:lnTo>
                                <a:pt x="8013" y="4103"/>
                              </a:lnTo>
                              <a:lnTo>
                                <a:pt x="8041" y="4089"/>
                              </a:lnTo>
                              <a:lnTo>
                                <a:pt x="8070" y="4074"/>
                              </a:lnTo>
                              <a:lnTo>
                                <a:pt x="8098" y="4057"/>
                              </a:lnTo>
                              <a:lnTo>
                                <a:pt x="8123" y="4041"/>
                              </a:lnTo>
                              <a:lnTo>
                                <a:pt x="8150" y="4023"/>
                              </a:lnTo>
                              <a:lnTo>
                                <a:pt x="8175" y="4006"/>
                              </a:lnTo>
                              <a:lnTo>
                                <a:pt x="8199" y="3987"/>
                              </a:lnTo>
                              <a:lnTo>
                                <a:pt x="8223" y="3967"/>
                              </a:lnTo>
                              <a:lnTo>
                                <a:pt x="8246" y="3947"/>
                              </a:lnTo>
                              <a:lnTo>
                                <a:pt x="8268" y="3926"/>
                              </a:lnTo>
                              <a:lnTo>
                                <a:pt x="8288" y="3905"/>
                              </a:lnTo>
                              <a:lnTo>
                                <a:pt x="8308" y="3883"/>
                              </a:lnTo>
                              <a:lnTo>
                                <a:pt x="8327" y="3861"/>
                              </a:lnTo>
                              <a:lnTo>
                                <a:pt x="8346" y="3837"/>
                              </a:lnTo>
                              <a:lnTo>
                                <a:pt x="8362" y="3813"/>
                              </a:lnTo>
                              <a:lnTo>
                                <a:pt x="8377" y="3788"/>
                              </a:lnTo>
                              <a:lnTo>
                                <a:pt x="8391" y="3764"/>
                              </a:lnTo>
                              <a:lnTo>
                                <a:pt x="8410" y="3727"/>
                              </a:lnTo>
                              <a:lnTo>
                                <a:pt x="8429" y="3691"/>
                              </a:lnTo>
                              <a:lnTo>
                                <a:pt x="8445" y="3654"/>
                              </a:lnTo>
                              <a:lnTo>
                                <a:pt x="8462" y="3616"/>
                              </a:lnTo>
                              <a:lnTo>
                                <a:pt x="8477" y="3576"/>
                              </a:lnTo>
                              <a:lnTo>
                                <a:pt x="8491" y="3538"/>
                              </a:lnTo>
                              <a:lnTo>
                                <a:pt x="8505" y="3497"/>
                              </a:lnTo>
                              <a:lnTo>
                                <a:pt x="8516" y="3456"/>
                              </a:lnTo>
                              <a:lnTo>
                                <a:pt x="8528" y="3414"/>
                              </a:lnTo>
                              <a:lnTo>
                                <a:pt x="8539" y="3372"/>
                              </a:lnTo>
                              <a:lnTo>
                                <a:pt x="8548" y="3328"/>
                              </a:lnTo>
                              <a:lnTo>
                                <a:pt x="8556" y="3284"/>
                              </a:lnTo>
                              <a:lnTo>
                                <a:pt x="8564" y="3239"/>
                              </a:lnTo>
                              <a:lnTo>
                                <a:pt x="8570" y="3194"/>
                              </a:lnTo>
                              <a:lnTo>
                                <a:pt x="8575" y="3147"/>
                              </a:lnTo>
                              <a:lnTo>
                                <a:pt x="8579" y="3100"/>
                              </a:lnTo>
                              <a:lnTo>
                                <a:pt x="8579" y="3099"/>
                              </a:lnTo>
                              <a:lnTo>
                                <a:pt x="8579" y="3098"/>
                              </a:lnTo>
                              <a:lnTo>
                                <a:pt x="8581" y="3051"/>
                              </a:lnTo>
                              <a:lnTo>
                                <a:pt x="8582" y="3005"/>
                              </a:lnTo>
                              <a:lnTo>
                                <a:pt x="8581" y="2961"/>
                              </a:lnTo>
                              <a:lnTo>
                                <a:pt x="8579" y="2918"/>
                              </a:lnTo>
                              <a:lnTo>
                                <a:pt x="8575" y="2874"/>
                              </a:lnTo>
                              <a:lnTo>
                                <a:pt x="8570" y="2833"/>
                              </a:lnTo>
                              <a:lnTo>
                                <a:pt x="8563" y="2792"/>
                              </a:lnTo>
                              <a:lnTo>
                                <a:pt x="8555" y="2753"/>
                              </a:lnTo>
                              <a:lnTo>
                                <a:pt x="8547" y="2714"/>
                              </a:lnTo>
                              <a:lnTo>
                                <a:pt x="8536" y="2677"/>
                              </a:lnTo>
                              <a:lnTo>
                                <a:pt x="8525" y="2640"/>
                              </a:lnTo>
                              <a:lnTo>
                                <a:pt x="8512" y="2604"/>
                              </a:lnTo>
                              <a:lnTo>
                                <a:pt x="8497" y="2570"/>
                              </a:lnTo>
                              <a:lnTo>
                                <a:pt x="8481" y="2536"/>
                              </a:lnTo>
                              <a:lnTo>
                                <a:pt x="8465" y="2505"/>
                              </a:lnTo>
                              <a:lnTo>
                                <a:pt x="8447" y="2473"/>
                              </a:lnTo>
                              <a:lnTo>
                                <a:pt x="8430" y="2443"/>
                              </a:lnTo>
                              <a:lnTo>
                                <a:pt x="8410" y="2413"/>
                              </a:lnTo>
                              <a:lnTo>
                                <a:pt x="8389" y="2385"/>
                              </a:lnTo>
                              <a:lnTo>
                                <a:pt x="8368" y="2357"/>
                              </a:lnTo>
                              <a:lnTo>
                                <a:pt x="8346" y="2331"/>
                              </a:lnTo>
                              <a:lnTo>
                                <a:pt x="8322" y="2306"/>
                              </a:lnTo>
                              <a:lnTo>
                                <a:pt x="8299" y="2281"/>
                              </a:lnTo>
                              <a:lnTo>
                                <a:pt x="8274" y="2258"/>
                              </a:lnTo>
                              <a:lnTo>
                                <a:pt x="8249" y="2235"/>
                              </a:lnTo>
                              <a:lnTo>
                                <a:pt x="8223" y="2214"/>
                              </a:lnTo>
                              <a:lnTo>
                                <a:pt x="8196" y="2195"/>
                              </a:lnTo>
                              <a:lnTo>
                                <a:pt x="8168" y="2176"/>
                              </a:lnTo>
                              <a:lnTo>
                                <a:pt x="8140" y="2157"/>
                              </a:lnTo>
                              <a:lnTo>
                                <a:pt x="8111" y="2140"/>
                              </a:lnTo>
                              <a:lnTo>
                                <a:pt x="8081" y="2124"/>
                              </a:lnTo>
                              <a:lnTo>
                                <a:pt x="8052" y="2109"/>
                              </a:lnTo>
                              <a:lnTo>
                                <a:pt x="8018" y="2093"/>
                              </a:lnTo>
                              <a:lnTo>
                                <a:pt x="7984" y="2079"/>
                              </a:lnTo>
                              <a:lnTo>
                                <a:pt x="7949" y="2065"/>
                              </a:lnTo>
                              <a:lnTo>
                                <a:pt x="7913" y="2053"/>
                              </a:lnTo>
                              <a:lnTo>
                                <a:pt x="7878" y="2042"/>
                              </a:lnTo>
                              <a:lnTo>
                                <a:pt x="7841" y="2033"/>
                              </a:lnTo>
                              <a:lnTo>
                                <a:pt x="7804" y="2025"/>
                              </a:lnTo>
                              <a:lnTo>
                                <a:pt x="7768" y="2018"/>
                              </a:lnTo>
                              <a:lnTo>
                                <a:pt x="7730" y="2012"/>
                              </a:lnTo>
                              <a:lnTo>
                                <a:pt x="7694" y="2007"/>
                              </a:lnTo>
                              <a:lnTo>
                                <a:pt x="7657" y="2005"/>
                              </a:lnTo>
                              <a:lnTo>
                                <a:pt x="7619" y="2003"/>
                              </a:lnTo>
                              <a:lnTo>
                                <a:pt x="7582" y="2003"/>
                              </a:lnTo>
                              <a:lnTo>
                                <a:pt x="7544" y="2003"/>
                              </a:lnTo>
                              <a:lnTo>
                                <a:pt x="7507" y="2005"/>
                              </a:lnTo>
                              <a:lnTo>
                                <a:pt x="7471" y="2007"/>
                              </a:lnTo>
                              <a:lnTo>
                                <a:pt x="7437" y="2012"/>
                              </a:lnTo>
                              <a:lnTo>
                                <a:pt x="7404" y="2015"/>
                              </a:lnTo>
                              <a:lnTo>
                                <a:pt x="7372" y="2021"/>
                              </a:lnTo>
                              <a:lnTo>
                                <a:pt x="7342" y="2027"/>
                              </a:lnTo>
                              <a:lnTo>
                                <a:pt x="7311" y="2033"/>
                              </a:lnTo>
                              <a:lnTo>
                                <a:pt x="7282" y="2040"/>
                              </a:lnTo>
                              <a:lnTo>
                                <a:pt x="7254" y="2048"/>
                              </a:lnTo>
                              <a:lnTo>
                                <a:pt x="7227" y="2056"/>
                              </a:lnTo>
                              <a:lnTo>
                                <a:pt x="7200" y="2066"/>
                              </a:lnTo>
                              <a:lnTo>
                                <a:pt x="7176" y="2075"/>
                              </a:lnTo>
                              <a:lnTo>
                                <a:pt x="7152" y="2086"/>
                              </a:lnTo>
                              <a:lnTo>
                                <a:pt x="7130" y="2096"/>
                              </a:lnTo>
                              <a:lnTo>
                                <a:pt x="7109" y="2108"/>
                              </a:lnTo>
                              <a:lnTo>
                                <a:pt x="7089" y="2121"/>
                              </a:lnTo>
                              <a:lnTo>
                                <a:pt x="7070" y="2134"/>
                              </a:lnTo>
                              <a:lnTo>
                                <a:pt x="7053" y="2147"/>
                              </a:lnTo>
                              <a:lnTo>
                                <a:pt x="7010" y="2210"/>
                              </a:lnTo>
                              <a:lnTo>
                                <a:pt x="6972" y="2271"/>
                              </a:lnTo>
                              <a:lnTo>
                                <a:pt x="6941" y="2331"/>
                              </a:lnTo>
                              <a:lnTo>
                                <a:pt x="6915" y="2390"/>
                              </a:lnTo>
                              <a:lnTo>
                                <a:pt x="6895" y="2448"/>
                              </a:lnTo>
                              <a:lnTo>
                                <a:pt x="6881" y="2505"/>
                              </a:lnTo>
                              <a:lnTo>
                                <a:pt x="6873" y="2558"/>
                              </a:lnTo>
                              <a:lnTo>
                                <a:pt x="6869" y="2612"/>
                              </a:lnTo>
                              <a:lnTo>
                                <a:pt x="6871" y="2663"/>
                              </a:lnTo>
                              <a:lnTo>
                                <a:pt x="6877" y="2712"/>
                              </a:lnTo>
                              <a:lnTo>
                                <a:pt x="6889" y="2759"/>
                              </a:lnTo>
                              <a:lnTo>
                                <a:pt x="6904" y="2803"/>
                              </a:lnTo>
                              <a:lnTo>
                                <a:pt x="6924" y="2844"/>
                              </a:lnTo>
                              <a:lnTo>
                                <a:pt x="6949" y="2884"/>
                              </a:lnTo>
                              <a:lnTo>
                                <a:pt x="6976" y="2919"/>
                              </a:lnTo>
                              <a:lnTo>
                                <a:pt x="7007" y="2953"/>
                              </a:lnTo>
                              <a:lnTo>
                                <a:pt x="7042" y="2982"/>
                              </a:lnTo>
                              <a:lnTo>
                                <a:pt x="7080" y="3009"/>
                              </a:lnTo>
                              <a:lnTo>
                                <a:pt x="7122" y="3032"/>
                              </a:lnTo>
                              <a:lnTo>
                                <a:pt x="7165" y="3051"/>
                              </a:lnTo>
                              <a:lnTo>
                                <a:pt x="7212" y="3067"/>
                              </a:lnTo>
                              <a:lnTo>
                                <a:pt x="7261" y="3078"/>
                              </a:lnTo>
                              <a:lnTo>
                                <a:pt x="7313" y="3086"/>
                              </a:lnTo>
                              <a:lnTo>
                                <a:pt x="7366" y="3090"/>
                              </a:lnTo>
                              <a:lnTo>
                                <a:pt x="7423" y="3089"/>
                              </a:lnTo>
                              <a:lnTo>
                                <a:pt x="7480" y="3083"/>
                              </a:lnTo>
                              <a:lnTo>
                                <a:pt x="7538" y="3072"/>
                              </a:lnTo>
                              <a:lnTo>
                                <a:pt x="7598" y="3057"/>
                              </a:lnTo>
                              <a:lnTo>
                                <a:pt x="7660" y="3037"/>
                              </a:lnTo>
                              <a:lnTo>
                                <a:pt x="7722" y="3011"/>
                              </a:lnTo>
                              <a:lnTo>
                                <a:pt x="7785" y="2981"/>
                              </a:lnTo>
                              <a:lnTo>
                                <a:pt x="7848" y="2945"/>
                              </a:lnTo>
                              <a:close/>
                            </a:path>
                          </a:pathLst>
                        </a:custGeom>
                        <a:solidFill>
                          <a:schemeClr val="accent1">
                            <a:alpha val="39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3"/>
                      <wps:cNvSpPr>
                        <a:spLocks/>
                      </wps:cNvSpPr>
                      <wps:spPr bwMode="auto">
                        <a:xfrm>
                          <a:off x="2276" y="7973"/>
                          <a:ext cx="6172" cy="6377"/>
                        </a:xfrm>
                        <a:custGeom>
                          <a:avLst/>
                          <a:gdLst>
                            <a:gd name="T0" fmla="*/ 5163 w 12345"/>
                            <a:gd name="T1" fmla="*/ 3604 h 12754"/>
                            <a:gd name="T2" fmla="*/ 5100 w 12345"/>
                            <a:gd name="T3" fmla="*/ 2464 h 12754"/>
                            <a:gd name="T4" fmla="*/ 4208 w 12345"/>
                            <a:gd name="T5" fmla="*/ 1740 h 12754"/>
                            <a:gd name="T6" fmla="*/ 3222 w 12345"/>
                            <a:gd name="T7" fmla="*/ 1957 h 12754"/>
                            <a:gd name="T8" fmla="*/ 2870 w 12345"/>
                            <a:gd name="T9" fmla="*/ 2879 h 12754"/>
                            <a:gd name="T10" fmla="*/ 3492 w 12345"/>
                            <a:gd name="T11" fmla="*/ 4193 h 12754"/>
                            <a:gd name="T12" fmla="*/ 4963 w 12345"/>
                            <a:gd name="T13" fmla="*/ 4895 h 12754"/>
                            <a:gd name="T14" fmla="*/ 6346 w 12345"/>
                            <a:gd name="T15" fmla="*/ 4192 h 12754"/>
                            <a:gd name="T16" fmla="*/ 6471 w 12345"/>
                            <a:gd name="T17" fmla="*/ 2872 h 12754"/>
                            <a:gd name="T18" fmla="*/ 7488 w 12345"/>
                            <a:gd name="T19" fmla="*/ 1416 h 12754"/>
                            <a:gd name="T20" fmla="*/ 9479 w 12345"/>
                            <a:gd name="T21" fmla="*/ 736 h 12754"/>
                            <a:gd name="T22" fmla="*/ 10817 w 12345"/>
                            <a:gd name="T23" fmla="*/ 1154 h 12754"/>
                            <a:gd name="T24" fmla="*/ 11746 w 12345"/>
                            <a:gd name="T25" fmla="*/ 2435 h 12754"/>
                            <a:gd name="T26" fmla="*/ 12264 w 12345"/>
                            <a:gd name="T27" fmla="*/ 3513 h 12754"/>
                            <a:gd name="T28" fmla="*/ 12003 w 12345"/>
                            <a:gd name="T29" fmla="*/ 2469 h 12754"/>
                            <a:gd name="T30" fmla="*/ 10970 w 12345"/>
                            <a:gd name="T31" fmla="*/ 1135 h 12754"/>
                            <a:gd name="T32" fmla="*/ 9592 w 12345"/>
                            <a:gd name="T33" fmla="*/ 386 h 12754"/>
                            <a:gd name="T34" fmla="*/ 7943 w 12345"/>
                            <a:gd name="T35" fmla="*/ 523 h 12754"/>
                            <a:gd name="T36" fmla="*/ 5959 w 12345"/>
                            <a:gd name="T37" fmla="*/ 1739 h 12754"/>
                            <a:gd name="T38" fmla="*/ 4857 w 12345"/>
                            <a:gd name="T39" fmla="*/ 582 h 12754"/>
                            <a:gd name="T40" fmla="*/ 2477 w 12345"/>
                            <a:gd name="T41" fmla="*/ 147 h 12754"/>
                            <a:gd name="T42" fmla="*/ 482 w 12345"/>
                            <a:gd name="T43" fmla="*/ 1932 h 12754"/>
                            <a:gd name="T44" fmla="*/ 27 w 12345"/>
                            <a:gd name="T45" fmla="*/ 4178 h 12754"/>
                            <a:gd name="T46" fmla="*/ 834 w 12345"/>
                            <a:gd name="T47" fmla="*/ 6129 h 12754"/>
                            <a:gd name="T48" fmla="*/ 3214 w 12345"/>
                            <a:gd name="T49" fmla="*/ 8158 h 12754"/>
                            <a:gd name="T50" fmla="*/ 6905 w 12345"/>
                            <a:gd name="T51" fmla="*/ 10241 h 12754"/>
                            <a:gd name="T52" fmla="*/ 7350 w 12345"/>
                            <a:gd name="T53" fmla="*/ 11788 h 12754"/>
                            <a:gd name="T54" fmla="*/ 6420 w 12345"/>
                            <a:gd name="T55" fmla="*/ 12332 h 12754"/>
                            <a:gd name="T56" fmla="*/ 5535 w 12345"/>
                            <a:gd name="T57" fmla="*/ 12145 h 12754"/>
                            <a:gd name="T58" fmla="*/ 5538 w 12345"/>
                            <a:gd name="T59" fmla="*/ 10869 h 12754"/>
                            <a:gd name="T60" fmla="*/ 6577 w 12345"/>
                            <a:gd name="T61" fmla="*/ 10598 h 12754"/>
                            <a:gd name="T62" fmla="*/ 6173 w 12345"/>
                            <a:gd name="T63" fmla="*/ 11674 h 12754"/>
                            <a:gd name="T64" fmla="*/ 5932 w 12345"/>
                            <a:gd name="T65" fmla="*/ 11758 h 12754"/>
                            <a:gd name="T66" fmla="*/ 6962 w 12345"/>
                            <a:gd name="T67" fmla="*/ 11946 h 12754"/>
                            <a:gd name="T68" fmla="*/ 7131 w 12345"/>
                            <a:gd name="T69" fmla="*/ 11176 h 12754"/>
                            <a:gd name="T70" fmla="*/ 5899 w 12345"/>
                            <a:gd name="T71" fmla="*/ 10143 h 12754"/>
                            <a:gd name="T72" fmla="*/ 4824 w 12345"/>
                            <a:gd name="T73" fmla="*/ 11101 h 12754"/>
                            <a:gd name="T74" fmla="*/ 5467 w 12345"/>
                            <a:gd name="T75" fmla="*/ 12279 h 12754"/>
                            <a:gd name="T76" fmla="*/ 6463 w 12345"/>
                            <a:gd name="T77" fmla="*/ 12735 h 12754"/>
                            <a:gd name="T78" fmla="*/ 7421 w 12345"/>
                            <a:gd name="T79" fmla="*/ 12558 h 12754"/>
                            <a:gd name="T80" fmla="*/ 7967 w 12345"/>
                            <a:gd name="T81" fmla="*/ 11451 h 12754"/>
                            <a:gd name="T82" fmla="*/ 7482 w 12345"/>
                            <a:gd name="T83" fmla="*/ 10509 h 12754"/>
                            <a:gd name="T84" fmla="*/ 9193 w 12345"/>
                            <a:gd name="T85" fmla="*/ 8178 h 12754"/>
                            <a:gd name="T86" fmla="*/ 12011 w 12345"/>
                            <a:gd name="T87" fmla="*/ 5482 h 12754"/>
                            <a:gd name="T88" fmla="*/ 11828 w 12345"/>
                            <a:gd name="T89" fmla="*/ 4648 h 12754"/>
                            <a:gd name="T90" fmla="*/ 9910 w 12345"/>
                            <a:gd name="T91" fmla="*/ 6837 h 12754"/>
                            <a:gd name="T92" fmla="*/ 7139 w 12345"/>
                            <a:gd name="T93" fmla="*/ 9634 h 12754"/>
                            <a:gd name="T94" fmla="*/ 4572 w 12345"/>
                            <a:gd name="T95" fmla="*/ 8726 h 12754"/>
                            <a:gd name="T96" fmla="*/ 1308 w 12345"/>
                            <a:gd name="T97" fmla="*/ 6578 h 12754"/>
                            <a:gd name="T98" fmla="*/ 528 w 12345"/>
                            <a:gd name="T99" fmla="*/ 5046 h 12754"/>
                            <a:gd name="T100" fmla="*/ 659 w 12345"/>
                            <a:gd name="T101" fmla="*/ 2839 h 12754"/>
                            <a:gd name="T102" fmla="*/ 2299 w 12345"/>
                            <a:gd name="T103" fmla="*/ 874 h 12754"/>
                            <a:gd name="T104" fmla="*/ 4750 w 12345"/>
                            <a:gd name="T105" fmla="*/ 674 h 12754"/>
                            <a:gd name="T106" fmla="*/ 5712 w 12345"/>
                            <a:gd name="T107" fmla="*/ 1611 h 12754"/>
                            <a:gd name="T108" fmla="*/ 6120 w 12345"/>
                            <a:gd name="T109" fmla="*/ 2931 h 12754"/>
                            <a:gd name="T110" fmla="*/ 5631 w 12345"/>
                            <a:gd name="T111" fmla="*/ 4127 h 12754"/>
                            <a:gd name="T112" fmla="*/ 4216 w 12345"/>
                            <a:gd name="T113" fmla="*/ 4460 h 12754"/>
                            <a:gd name="T114" fmla="*/ 3484 w 12345"/>
                            <a:gd name="T115" fmla="*/ 3989 h 12754"/>
                            <a:gd name="T116" fmla="*/ 3311 w 12345"/>
                            <a:gd name="T117" fmla="*/ 2918 h 12754"/>
                            <a:gd name="T118" fmla="*/ 3955 w 12345"/>
                            <a:gd name="T119" fmla="*/ 2189 h 12754"/>
                            <a:gd name="T120" fmla="*/ 4866 w 12345"/>
                            <a:gd name="T121" fmla="*/ 2248 h 12754"/>
                            <a:gd name="T122" fmla="*/ 4513 w 12345"/>
                            <a:gd name="T123" fmla="*/ 3274 h 12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45" h="12754">
                              <a:moveTo>
                                <a:pt x="4060" y="3121"/>
                              </a:moveTo>
                              <a:lnTo>
                                <a:pt x="4121" y="3188"/>
                              </a:lnTo>
                              <a:lnTo>
                                <a:pt x="4180" y="3248"/>
                              </a:lnTo>
                              <a:lnTo>
                                <a:pt x="4239" y="3306"/>
                              </a:lnTo>
                              <a:lnTo>
                                <a:pt x="4296" y="3357"/>
                              </a:lnTo>
                              <a:lnTo>
                                <a:pt x="4351" y="3405"/>
                              </a:lnTo>
                              <a:lnTo>
                                <a:pt x="4406" y="3449"/>
                              </a:lnTo>
                              <a:lnTo>
                                <a:pt x="4459" y="3487"/>
                              </a:lnTo>
                              <a:lnTo>
                                <a:pt x="4512" y="3522"/>
                              </a:lnTo>
                              <a:lnTo>
                                <a:pt x="4562" y="3553"/>
                              </a:lnTo>
                              <a:lnTo>
                                <a:pt x="4611" y="3580"/>
                              </a:lnTo>
                              <a:lnTo>
                                <a:pt x="4658" y="3603"/>
                              </a:lnTo>
                              <a:lnTo>
                                <a:pt x="4705" y="3623"/>
                              </a:lnTo>
                              <a:lnTo>
                                <a:pt x="4748" y="3639"/>
                              </a:lnTo>
                              <a:lnTo>
                                <a:pt x="4791" y="3653"/>
                              </a:lnTo>
                              <a:lnTo>
                                <a:pt x="4832" y="3663"/>
                              </a:lnTo>
                              <a:lnTo>
                                <a:pt x="4872" y="3670"/>
                              </a:lnTo>
                              <a:lnTo>
                                <a:pt x="4909" y="3674"/>
                              </a:lnTo>
                              <a:lnTo>
                                <a:pt x="4944" y="3676"/>
                              </a:lnTo>
                              <a:lnTo>
                                <a:pt x="4978" y="3674"/>
                              </a:lnTo>
                              <a:lnTo>
                                <a:pt x="5011" y="3671"/>
                              </a:lnTo>
                              <a:lnTo>
                                <a:pt x="5042" y="3665"/>
                              </a:lnTo>
                              <a:lnTo>
                                <a:pt x="5070" y="3657"/>
                              </a:lnTo>
                              <a:lnTo>
                                <a:pt x="5097" y="3646"/>
                              </a:lnTo>
                              <a:lnTo>
                                <a:pt x="5120" y="3635"/>
                              </a:lnTo>
                              <a:lnTo>
                                <a:pt x="5142" y="3621"/>
                              </a:lnTo>
                              <a:lnTo>
                                <a:pt x="5163" y="3604"/>
                              </a:lnTo>
                              <a:lnTo>
                                <a:pt x="5181" y="3588"/>
                              </a:lnTo>
                              <a:lnTo>
                                <a:pt x="5196" y="3569"/>
                              </a:lnTo>
                              <a:lnTo>
                                <a:pt x="5210" y="3549"/>
                              </a:lnTo>
                              <a:lnTo>
                                <a:pt x="5222" y="3528"/>
                              </a:lnTo>
                              <a:lnTo>
                                <a:pt x="5230" y="3506"/>
                              </a:lnTo>
                              <a:lnTo>
                                <a:pt x="5237" y="3484"/>
                              </a:lnTo>
                              <a:lnTo>
                                <a:pt x="5252" y="3431"/>
                              </a:lnTo>
                              <a:lnTo>
                                <a:pt x="5265" y="3378"/>
                              </a:lnTo>
                              <a:lnTo>
                                <a:pt x="5276" y="3327"/>
                              </a:lnTo>
                              <a:lnTo>
                                <a:pt x="5284" y="3275"/>
                              </a:lnTo>
                              <a:lnTo>
                                <a:pt x="5290" y="3224"/>
                              </a:lnTo>
                              <a:lnTo>
                                <a:pt x="5293" y="3172"/>
                              </a:lnTo>
                              <a:lnTo>
                                <a:pt x="5294" y="3122"/>
                              </a:lnTo>
                              <a:lnTo>
                                <a:pt x="5293" y="3072"/>
                              </a:lnTo>
                              <a:lnTo>
                                <a:pt x="5290" y="3023"/>
                              </a:lnTo>
                              <a:lnTo>
                                <a:pt x="5285" y="2973"/>
                              </a:lnTo>
                              <a:lnTo>
                                <a:pt x="5277" y="2924"/>
                              </a:lnTo>
                              <a:lnTo>
                                <a:pt x="5267" y="2876"/>
                              </a:lnTo>
                              <a:lnTo>
                                <a:pt x="5257" y="2828"/>
                              </a:lnTo>
                              <a:lnTo>
                                <a:pt x="5243" y="2782"/>
                              </a:lnTo>
                              <a:lnTo>
                                <a:pt x="5228" y="2735"/>
                              </a:lnTo>
                              <a:lnTo>
                                <a:pt x="5211" y="2688"/>
                              </a:lnTo>
                              <a:lnTo>
                                <a:pt x="5192" y="2642"/>
                              </a:lnTo>
                              <a:lnTo>
                                <a:pt x="5171" y="2597"/>
                              </a:lnTo>
                              <a:lnTo>
                                <a:pt x="5149" y="2552"/>
                              </a:lnTo>
                              <a:lnTo>
                                <a:pt x="5126" y="2508"/>
                              </a:lnTo>
                              <a:lnTo>
                                <a:pt x="5100" y="2464"/>
                              </a:lnTo>
                              <a:lnTo>
                                <a:pt x="5073" y="2421"/>
                              </a:lnTo>
                              <a:lnTo>
                                <a:pt x="5044" y="2379"/>
                              </a:lnTo>
                              <a:lnTo>
                                <a:pt x="5015" y="2338"/>
                              </a:lnTo>
                              <a:lnTo>
                                <a:pt x="4983" y="2297"/>
                              </a:lnTo>
                              <a:lnTo>
                                <a:pt x="4950" y="2256"/>
                              </a:lnTo>
                              <a:lnTo>
                                <a:pt x="4916" y="2216"/>
                              </a:lnTo>
                              <a:lnTo>
                                <a:pt x="4880" y="2178"/>
                              </a:lnTo>
                              <a:lnTo>
                                <a:pt x="4844" y="2139"/>
                              </a:lnTo>
                              <a:lnTo>
                                <a:pt x="4806" y="2102"/>
                              </a:lnTo>
                              <a:lnTo>
                                <a:pt x="4768" y="2065"/>
                              </a:lnTo>
                              <a:lnTo>
                                <a:pt x="4728" y="2029"/>
                              </a:lnTo>
                              <a:lnTo>
                                <a:pt x="4712" y="2015"/>
                              </a:lnTo>
                              <a:lnTo>
                                <a:pt x="4696" y="2002"/>
                              </a:lnTo>
                              <a:lnTo>
                                <a:pt x="4684" y="1990"/>
                              </a:lnTo>
                              <a:lnTo>
                                <a:pt x="4671" y="1980"/>
                              </a:lnTo>
                              <a:lnTo>
                                <a:pt x="4633" y="1952"/>
                              </a:lnTo>
                              <a:lnTo>
                                <a:pt x="4596" y="1924"/>
                              </a:lnTo>
                              <a:lnTo>
                                <a:pt x="4557" y="1898"/>
                              </a:lnTo>
                              <a:lnTo>
                                <a:pt x="4519" y="1875"/>
                              </a:lnTo>
                              <a:lnTo>
                                <a:pt x="4481" y="1852"/>
                              </a:lnTo>
                              <a:lnTo>
                                <a:pt x="4442" y="1831"/>
                              </a:lnTo>
                              <a:lnTo>
                                <a:pt x="4403" y="1811"/>
                              </a:lnTo>
                              <a:lnTo>
                                <a:pt x="4364" y="1794"/>
                              </a:lnTo>
                              <a:lnTo>
                                <a:pt x="4325" y="1779"/>
                              </a:lnTo>
                              <a:lnTo>
                                <a:pt x="4286" y="1763"/>
                              </a:lnTo>
                              <a:lnTo>
                                <a:pt x="4247" y="1751"/>
                              </a:lnTo>
                              <a:lnTo>
                                <a:pt x="4208" y="1740"/>
                              </a:lnTo>
                              <a:lnTo>
                                <a:pt x="4170" y="1731"/>
                              </a:lnTo>
                              <a:lnTo>
                                <a:pt x="4131" y="1722"/>
                              </a:lnTo>
                              <a:lnTo>
                                <a:pt x="4093" y="1717"/>
                              </a:lnTo>
                              <a:lnTo>
                                <a:pt x="4054" y="1711"/>
                              </a:lnTo>
                              <a:lnTo>
                                <a:pt x="4015" y="1708"/>
                              </a:lnTo>
                              <a:lnTo>
                                <a:pt x="3976" y="1706"/>
                              </a:lnTo>
                              <a:lnTo>
                                <a:pt x="3936" y="1705"/>
                              </a:lnTo>
                              <a:lnTo>
                                <a:pt x="3896" y="1706"/>
                              </a:lnTo>
                              <a:lnTo>
                                <a:pt x="3856" y="1708"/>
                              </a:lnTo>
                              <a:lnTo>
                                <a:pt x="3817" y="1712"/>
                              </a:lnTo>
                              <a:lnTo>
                                <a:pt x="3777" y="1717"/>
                              </a:lnTo>
                              <a:lnTo>
                                <a:pt x="3737" y="1722"/>
                              </a:lnTo>
                              <a:lnTo>
                                <a:pt x="3698" y="1730"/>
                              </a:lnTo>
                              <a:lnTo>
                                <a:pt x="3659" y="1739"/>
                              </a:lnTo>
                              <a:lnTo>
                                <a:pt x="3620" y="1749"/>
                              </a:lnTo>
                              <a:lnTo>
                                <a:pt x="3581" y="1761"/>
                              </a:lnTo>
                              <a:lnTo>
                                <a:pt x="3544" y="1774"/>
                              </a:lnTo>
                              <a:lnTo>
                                <a:pt x="3506" y="1788"/>
                              </a:lnTo>
                              <a:lnTo>
                                <a:pt x="3469" y="1803"/>
                              </a:lnTo>
                              <a:lnTo>
                                <a:pt x="3433" y="1821"/>
                              </a:lnTo>
                              <a:lnTo>
                                <a:pt x="3400" y="1837"/>
                              </a:lnTo>
                              <a:lnTo>
                                <a:pt x="3370" y="1854"/>
                              </a:lnTo>
                              <a:lnTo>
                                <a:pt x="3339" y="1872"/>
                              </a:lnTo>
                              <a:lnTo>
                                <a:pt x="3309" y="1892"/>
                              </a:lnTo>
                              <a:lnTo>
                                <a:pt x="3280" y="1912"/>
                              </a:lnTo>
                              <a:lnTo>
                                <a:pt x="3250" y="1934"/>
                              </a:lnTo>
                              <a:lnTo>
                                <a:pt x="3222" y="1957"/>
                              </a:lnTo>
                              <a:lnTo>
                                <a:pt x="3195" y="1980"/>
                              </a:lnTo>
                              <a:lnTo>
                                <a:pt x="3168" y="2005"/>
                              </a:lnTo>
                              <a:lnTo>
                                <a:pt x="3143" y="2031"/>
                              </a:lnTo>
                              <a:lnTo>
                                <a:pt x="3118" y="2058"/>
                              </a:lnTo>
                              <a:lnTo>
                                <a:pt x="3095" y="2086"/>
                              </a:lnTo>
                              <a:lnTo>
                                <a:pt x="3071" y="2116"/>
                              </a:lnTo>
                              <a:lnTo>
                                <a:pt x="3050" y="2145"/>
                              </a:lnTo>
                              <a:lnTo>
                                <a:pt x="3029" y="2177"/>
                              </a:lnTo>
                              <a:lnTo>
                                <a:pt x="3009" y="2209"/>
                              </a:lnTo>
                              <a:lnTo>
                                <a:pt x="2991" y="2243"/>
                              </a:lnTo>
                              <a:lnTo>
                                <a:pt x="2973" y="2277"/>
                              </a:lnTo>
                              <a:lnTo>
                                <a:pt x="2957" y="2313"/>
                              </a:lnTo>
                              <a:lnTo>
                                <a:pt x="2941" y="2350"/>
                              </a:lnTo>
                              <a:lnTo>
                                <a:pt x="2927" y="2388"/>
                              </a:lnTo>
                              <a:lnTo>
                                <a:pt x="2916" y="2427"/>
                              </a:lnTo>
                              <a:lnTo>
                                <a:pt x="2904" y="2467"/>
                              </a:lnTo>
                              <a:lnTo>
                                <a:pt x="2895" y="2508"/>
                              </a:lnTo>
                              <a:lnTo>
                                <a:pt x="2886" y="2551"/>
                              </a:lnTo>
                              <a:lnTo>
                                <a:pt x="2879" y="2594"/>
                              </a:lnTo>
                              <a:lnTo>
                                <a:pt x="2874" y="2639"/>
                              </a:lnTo>
                              <a:lnTo>
                                <a:pt x="2869" y="2684"/>
                              </a:lnTo>
                              <a:lnTo>
                                <a:pt x="2867" y="2730"/>
                              </a:lnTo>
                              <a:lnTo>
                                <a:pt x="2867" y="2778"/>
                              </a:lnTo>
                              <a:lnTo>
                                <a:pt x="2867" y="2827"/>
                              </a:lnTo>
                              <a:lnTo>
                                <a:pt x="2870" y="2877"/>
                              </a:lnTo>
                              <a:lnTo>
                                <a:pt x="2870" y="2879"/>
                              </a:lnTo>
                              <a:lnTo>
                                <a:pt x="2874" y="2929"/>
                              </a:lnTo>
                              <a:lnTo>
                                <a:pt x="2879" y="2978"/>
                              </a:lnTo>
                              <a:lnTo>
                                <a:pt x="2885" y="3027"/>
                              </a:lnTo>
                              <a:lnTo>
                                <a:pt x="2893" y="3075"/>
                              </a:lnTo>
                              <a:lnTo>
                                <a:pt x="2903" y="3123"/>
                              </a:lnTo>
                              <a:lnTo>
                                <a:pt x="2913" y="3171"/>
                              </a:lnTo>
                              <a:lnTo>
                                <a:pt x="2925" y="3218"/>
                              </a:lnTo>
                              <a:lnTo>
                                <a:pt x="2938" y="3264"/>
                              </a:lnTo>
                              <a:lnTo>
                                <a:pt x="2952" y="3309"/>
                              </a:lnTo>
                              <a:lnTo>
                                <a:pt x="2966" y="3355"/>
                              </a:lnTo>
                              <a:lnTo>
                                <a:pt x="2982" y="3398"/>
                              </a:lnTo>
                              <a:lnTo>
                                <a:pt x="3000" y="3443"/>
                              </a:lnTo>
                              <a:lnTo>
                                <a:pt x="3019" y="3485"/>
                              </a:lnTo>
                              <a:lnTo>
                                <a:pt x="3037" y="3528"/>
                              </a:lnTo>
                              <a:lnTo>
                                <a:pt x="3057" y="3569"/>
                              </a:lnTo>
                              <a:lnTo>
                                <a:pt x="3079" y="3610"/>
                              </a:lnTo>
                              <a:lnTo>
                                <a:pt x="3119" y="3683"/>
                              </a:lnTo>
                              <a:lnTo>
                                <a:pt x="3161" y="3753"/>
                              </a:lnTo>
                              <a:lnTo>
                                <a:pt x="3205" y="3822"/>
                              </a:lnTo>
                              <a:lnTo>
                                <a:pt x="3249" y="3888"/>
                              </a:lnTo>
                              <a:lnTo>
                                <a:pt x="3296" y="3953"/>
                              </a:lnTo>
                              <a:lnTo>
                                <a:pt x="3343" y="4016"/>
                              </a:lnTo>
                              <a:lnTo>
                                <a:pt x="3392" y="4077"/>
                              </a:lnTo>
                              <a:lnTo>
                                <a:pt x="3441" y="4135"/>
                              </a:lnTo>
                              <a:lnTo>
                                <a:pt x="3492" y="4193"/>
                              </a:lnTo>
                              <a:lnTo>
                                <a:pt x="3544" y="4248"/>
                              </a:lnTo>
                              <a:lnTo>
                                <a:pt x="3597" y="4300"/>
                              </a:lnTo>
                              <a:lnTo>
                                <a:pt x="3650" y="4351"/>
                              </a:lnTo>
                              <a:lnTo>
                                <a:pt x="3705" y="4400"/>
                              </a:lnTo>
                              <a:lnTo>
                                <a:pt x="3760" y="4447"/>
                              </a:lnTo>
                              <a:lnTo>
                                <a:pt x="3817" y="4490"/>
                              </a:lnTo>
                              <a:lnTo>
                                <a:pt x="3873" y="4533"/>
                              </a:lnTo>
                              <a:lnTo>
                                <a:pt x="3929" y="4573"/>
                              </a:lnTo>
                              <a:lnTo>
                                <a:pt x="3986" y="4610"/>
                              </a:lnTo>
                              <a:lnTo>
                                <a:pt x="4045" y="4647"/>
                              </a:lnTo>
                              <a:lnTo>
                                <a:pt x="4102" y="4680"/>
                              </a:lnTo>
                              <a:lnTo>
                                <a:pt x="4161" y="4711"/>
                              </a:lnTo>
                              <a:lnTo>
                                <a:pt x="4219" y="4739"/>
                              </a:lnTo>
                              <a:lnTo>
                                <a:pt x="4278" y="4766"/>
                              </a:lnTo>
                              <a:lnTo>
                                <a:pt x="4336" y="4791"/>
                              </a:lnTo>
                              <a:lnTo>
                                <a:pt x="4395" y="4813"/>
                              </a:lnTo>
                              <a:lnTo>
                                <a:pt x="4453" y="4832"/>
                              </a:lnTo>
                              <a:lnTo>
                                <a:pt x="4512" y="4849"/>
                              </a:lnTo>
                              <a:lnTo>
                                <a:pt x="4570" y="4864"/>
                              </a:lnTo>
                              <a:lnTo>
                                <a:pt x="4627" y="4877"/>
                              </a:lnTo>
                              <a:lnTo>
                                <a:pt x="4685" y="4887"/>
                              </a:lnTo>
                              <a:lnTo>
                                <a:pt x="4742" y="4895"/>
                              </a:lnTo>
                              <a:lnTo>
                                <a:pt x="4798" y="4900"/>
                              </a:lnTo>
                              <a:lnTo>
                                <a:pt x="4799" y="4900"/>
                              </a:lnTo>
                              <a:lnTo>
                                <a:pt x="4801" y="4900"/>
                              </a:lnTo>
                              <a:lnTo>
                                <a:pt x="4882" y="4898"/>
                              </a:lnTo>
                              <a:lnTo>
                                <a:pt x="4963" y="4895"/>
                              </a:lnTo>
                              <a:lnTo>
                                <a:pt x="5042" y="4890"/>
                              </a:lnTo>
                              <a:lnTo>
                                <a:pt x="5116" y="4883"/>
                              </a:lnTo>
                              <a:lnTo>
                                <a:pt x="5190" y="4875"/>
                              </a:lnTo>
                              <a:lnTo>
                                <a:pt x="5261" y="4864"/>
                              </a:lnTo>
                              <a:lnTo>
                                <a:pt x="5332" y="4852"/>
                              </a:lnTo>
                              <a:lnTo>
                                <a:pt x="5398" y="4838"/>
                              </a:lnTo>
                              <a:lnTo>
                                <a:pt x="5464" y="4821"/>
                              </a:lnTo>
                              <a:lnTo>
                                <a:pt x="5526" y="4804"/>
                              </a:lnTo>
                              <a:lnTo>
                                <a:pt x="5587" y="4785"/>
                              </a:lnTo>
                              <a:lnTo>
                                <a:pt x="5646" y="4764"/>
                              </a:lnTo>
                              <a:lnTo>
                                <a:pt x="5703" y="4742"/>
                              </a:lnTo>
                              <a:lnTo>
                                <a:pt x="5758" y="4717"/>
                              </a:lnTo>
                              <a:lnTo>
                                <a:pt x="5810" y="4691"/>
                              </a:lnTo>
                              <a:lnTo>
                                <a:pt x="5862" y="4664"/>
                              </a:lnTo>
                              <a:lnTo>
                                <a:pt x="5910" y="4636"/>
                              </a:lnTo>
                              <a:lnTo>
                                <a:pt x="5956" y="4606"/>
                              </a:lnTo>
                              <a:lnTo>
                                <a:pt x="6002" y="4574"/>
                              </a:lnTo>
                              <a:lnTo>
                                <a:pt x="6044" y="4541"/>
                              </a:lnTo>
                              <a:lnTo>
                                <a:pt x="6085" y="4508"/>
                              </a:lnTo>
                              <a:lnTo>
                                <a:pt x="6125" y="4472"/>
                              </a:lnTo>
                              <a:lnTo>
                                <a:pt x="6161" y="4436"/>
                              </a:lnTo>
                              <a:lnTo>
                                <a:pt x="6197" y="4398"/>
                              </a:lnTo>
                              <a:lnTo>
                                <a:pt x="6230" y="4359"/>
                              </a:lnTo>
                              <a:lnTo>
                                <a:pt x="6262" y="4319"/>
                              </a:lnTo>
                              <a:lnTo>
                                <a:pt x="6292" y="4277"/>
                              </a:lnTo>
                              <a:lnTo>
                                <a:pt x="6320" y="4235"/>
                              </a:lnTo>
                              <a:lnTo>
                                <a:pt x="6346" y="4192"/>
                              </a:lnTo>
                              <a:lnTo>
                                <a:pt x="6371" y="4147"/>
                              </a:lnTo>
                              <a:lnTo>
                                <a:pt x="6394" y="4101"/>
                              </a:lnTo>
                              <a:lnTo>
                                <a:pt x="6415" y="4056"/>
                              </a:lnTo>
                              <a:lnTo>
                                <a:pt x="6433" y="4013"/>
                              </a:lnTo>
                              <a:lnTo>
                                <a:pt x="6449" y="3968"/>
                              </a:lnTo>
                              <a:lnTo>
                                <a:pt x="6463" y="3924"/>
                              </a:lnTo>
                              <a:lnTo>
                                <a:pt x="6477" y="3879"/>
                              </a:lnTo>
                              <a:lnTo>
                                <a:pt x="6489" y="3832"/>
                              </a:lnTo>
                              <a:lnTo>
                                <a:pt x="6499" y="3787"/>
                              </a:lnTo>
                              <a:lnTo>
                                <a:pt x="6509" y="3739"/>
                              </a:lnTo>
                              <a:lnTo>
                                <a:pt x="6517" y="3692"/>
                              </a:lnTo>
                              <a:lnTo>
                                <a:pt x="6524" y="3643"/>
                              </a:lnTo>
                              <a:lnTo>
                                <a:pt x="6529" y="3595"/>
                              </a:lnTo>
                              <a:lnTo>
                                <a:pt x="6533" y="3546"/>
                              </a:lnTo>
                              <a:lnTo>
                                <a:pt x="6536" y="3495"/>
                              </a:lnTo>
                              <a:lnTo>
                                <a:pt x="6537" y="3445"/>
                              </a:lnTo>
                              <a:lnTo>
                                <a:pt x="6538" y="3395"/>
                              </a:lnTo>
                              <a:lnTo>
                                <a:pt x="6537" y="3343"/>
                              </a:lnTo>
                              <a:lnTo>
                                <a:pt x="6534" y="3292"/>
                              </a:lnTo>
                              <a:lnTo>
                                <a:pt x="6530" y="3240"/>
                              </a:lnTo>
                              <a:lnTo>
                                <a:pt x="6525" y="3189"/>
                              </a:lnTo>
                              <a:lnTo>
                                <a:pt x="6519" y="3136"/>
                              </a:lnTo>
                              <a:lnTo>
                                <a:pt x="6512" y="3085"/>
                              </a:lnTo>
                              <a:lnTo>
                                <a:pt x="6504" y="3032"/>
                              </a:lnTo>
                              <a:lnTo>
                                <a:pt x="6495" y="2978"/>
                              </a:lnTo>
                              <a:lnTo>
                                <a:pt x="6483" y="2925"/>
                              </a:lnTo>
                              <a:lnTo>
                                <a:pt x="6471" y="2872"/>
                              </a:lnTo>
                              <a:lnTo>
                                <a:pt x="6458" y="2819"/>
                              </a:lnTo>
                              <a:lnTo>
                                <a:pt x="6444" y="2765"/>
                              </a:lnTo>
                              <a:lnTo>
                                <a:pt x="6429" y="2712"/>
                              </a:lnTo>
                              <a:lnTo>
                                <a:pt x="6413" y="2659"/>
                              </a:lnTo>
                              <a:lnTo>
                                <a:pt x="6395" y="2605"/>
                              </a:lnTo>
                              <a:lnTo>
                                <a:pt x="6377" y="2552"/>
                              </a:lnTo>
                              <a:lnTo>
                                <a:pt x="6357" y="2498"/>
                              </a:lnTo>
                              <a:lnTo>
                                <a:pt x="6336" y="2444"/>
                              </a:lnTo>
                              <a:lnTo>
                                <a:pt x="6353" y="2456"/>
                              </a:lnTo>
                              <a:lnTo>
                                <a:pt x="6367" y="2464"/>
                              </a:lnTo>
                              <a:lnTo>
                                <a:pt x="6372" y="2467"/>
                              </a:lnTo>
                              <a:lnTo>
                                <a:pt x="6377" y="2468"/>
                              </a:lnTo>
                              <a:lnTo>
                                <a:pt x="6379" y="2468"/>
                              </a:lnTo>
                              <a:lnTo>
                                <a:pt x="6381" y="2467"/>
                              </a:lnTo>
                              <a:lnTo>
                                <a:pt x="6467" y="2367"/>
                              </a:lnTo>
                              <a:lnTo>
                                <a:pt x="6552" y="2270"/>
                              </a:lnTo>
                              <a:lnTo>
                                <a:pt x="6636" y="2177"/>
                              </a:lnTo>
                              <a:lnTo>
                                <a:pt x="6722" y="2086"/>
                              </a:lnTo>
                              <a:lnTo>
                                <a:pt x="6807" y="2000"/>
                              </a:lnTo>
                              <a:lnTo>
                                <a:pt x="6892" y="1916"/>
                              </a:lnTo>
                              <a:lnTo>
                                <a:pt x="6978" y="1835"/>
                              </a:lnTo>
                              <a:lnTo>
                                <a:pt x="7063" y="1758"/>
                              </a:lnTo>
                              <a:lnTo>
                                <a:pt x="7148" y="1683"/>
                              </a:lnTo>
                              <a:lnTo>
                                <a:pt x="7233" y="1613"/>
                              </a:lnTo>
                              <a:lnTo>
                                <a:pt x="7318" y="1543"/>
                              </a:lnTo>
                              <a:lnTo>
                                <a:pt x="7403" y="1479"/>
                              </a:lnTo>
                              <a:lnTo>
                                <a:pt x="7488" y="1416"/>
                              </a:lnTo>
                              <a:lnTo>
                                <a:pt x="7572" y="1357"/>
                              </a:lnTo>
                              <a:lnTo>
                                <a:pt x="7656" y="1300"/>
                              </a:lnTo>
                              <a:lnTo>
                                <a:pt x="7741" y="1247"/>
                              </a:lnTo>
                              <a:lnTo>
                                <a:pt x="7825" y="1197"/>
                              </a:lnTo>
                              <a:lnTo>
                                <a:pt x="7909" y="1149"/>
                              </a:lnTo>
                              <a:lnTo>
                                <a:pt x="7992" y="1103"/>
                              </a:lnTo>
                              <a:lnTo>
                                <a:pt x="8077" y="1061"/>
                              </a:lnTo>
                              <a:lnTo>
                                <a:pt x="8160" y="1022"/>
                              </a:lnTo>
                              <a:lnTo>
                                <a:pt x="8241" y="985"/>
                              </a:lnTo>
                              <a:lnTo>
                                <a:pt x="8325" y="951"/>
                              </a:lnTo>
                              <a:lnTo>
                                <a:pt x="8406" y="920"/>
                              </a:lnTo>
                              <a:lnTo>
                                <a:pt x="8488" y="891"/>
                              </a:lnTo>
                              <a:lnTo>
                                <a:pt x="8570" y="864"/>
                              </a:lnTo>
                              <a:lnTo>
                                <a:pt x="8651" y="840"/>
                              </a:lnTo>
                              <a:lnTo>
                                <a:pt x="8732" y="819"/>
                              </a:lnTo>
                              <a:lnTo>
                                <a:pt x="8812" y="800"/>
                              </a:lnTo>
                              <a:lnTo>
                                <a:pt x="8892" y="784"/>
                              </a:lnTo>
                              <a:lnTo>
                                <a:pt x="8972" y="770"/>
                              </a:lnTo>
                              <a:lnTo>
                                <a:pt x="9051" y="758"/>
                              </a:lnTo>
                              <a:lnTo>
                                <a:pt x="9105" y="751"/>
                              </a:lnTo>
                              <a:lnTo>
                                <a:pt x="9160" y="747"/>
                              </a:lnTo>
                              <a:lnTo>
                                <a:pt x="9214" y="742"/>
                              </a:lnTo>
                              <a:lnTo>
                                <a:pt x="9268" y="738"/>
                              </a:lnTo>
                              <a:lnTo>
                                <a:pt x="9320" y="736"/>
                              </a:lnTo>
                              <a:lnTo>
                                <a:pt x="9374" y="735"/>
                              </a:lnTo>
                              <a:lnTo>
                                <a:pt x="9427" y="735"/>
                              </a:lnTo>
                              <a:lnTo>
                                <a:pt x="9479" y="736"/>
                              </a:lnTo>
                              <a:lnTo>
                                <a:pt x="9531" y="737"/>
                              </a:lnTo>
                              <a:lnTo>
                                <a:pt x="9583" y="741"/>
                              </a:lnTo>
                              <a:lnTo>
                                <a:pt x="9635" y="744"/>
                              </a:lnTo>
                              <a:lnTo>
                                <a:pt x="9686" y="750"/>
                              </a:lnTo>
                              <a:lnTo>
                                <a:pt x="9738" y="756"/>
                              </a:lnTo>
                              <a:lnTo>
                                <a:pt x="9788" y="763"/>
                              </a:lnTo>
                              <a:lnTo>
                                <a:pt x="9839" y="771"/>
                              </a:lnTo>
                              <a:lnTo>
                                <a:pt x="9889" y="781"/>
                              </a:lnTo>
                              <a:lnTo>
                                <a:pt x="9938" y="790"/>
                              </a:lnTo>
                              <a:lnTo>
                                <a:pt x="9988" y="800"/>
                              </a:lnTo>
                              <a:lnTo>
                                <a:pt x="10037" y="813"/>
                              </a:lnTo>
                              <a:lnTo>
                                <a:pt x="10085" y="825"/>
                              </a:lnTo>
                              <a:lnTo>
                                <a:pt x="10133" y="839"/>
                              </a:lnTo>
                              <a:lnTo>
                                <a:pt x="10181" y="854"/>
                              </a:lnTo>
                              <a:lnTo>
                                <a:pt x="10229" y="869"/>
                              </a:lnTo>
                              <a:lnTo>
                                <a:pt x="10276" y="886"/>
                              </a:lnTo>
                              <a:lnTo>
                                <a:pt x="10323" y="903"/>
                              </a:lnTo>
                              <a:lnTo>
                                <a:pt x="10370" y="921"/>
                              </a:lnTo>
                              <a:lnTo>
                                <a:pt x="10415" y="940"/>
                              </a:lnTo>
                              <a:lnTo>
                                <a:pt x="10462" y="960"/>
                              </a:lnTo>
                              <a:lnTo>
                                <a:pt x="10507" y="981"/>
                              </a:lnTo>
                              <a:lnTo>
                                <a:pt x="10551" y="1002"/>
                              </a:lnTo>
                              <a:lnTo>
                                <a:pt x="10596" y="1024"/>
                              </a:lnTo>
                              <a:lnTo>
                                <a:pt x="10640" y="1047"/>
                              </a:lnTo>
                              <a:lnTo>
                                <a:pt x="10701" y="1081"/>
                              </a:lnTo>
                              <a:lnTo>
                                <a:pt x="10759" y="1116"/>
                              </a:lnTo>
                              <a:lnTo>
                                <a:pt x="10817" y="1154"/>
                              </a:lnTo>
                              <a:lnTo>
                                <a:pt x="10873" y="1192"/>
                              </a:lnTo>
                              <a:lnTo>
                                <a:pt x="10928" y="1233"/>
                              </a:lnTo>
                              <a:lnTo>
                                <a:pt x="10980" y="1275"/>
                              </a:lnTo>
                              <a:lnTo>
                                <a:pt x="11032" y="1319"/>
                              </a:lnTo>
                              <a:lnTo>
                                <a:pt x="11082" y="1364"/>
                              </a:lnTo>
                              <a:lnTo>
                                <a:pt x="11130" y="1411"/>
                              </a:lnTo>
                              <a:lnTo>
                                <a:pt x="11177" y="1459"/>
                              </a:lnTo>
                              <a:lnTo>
                                <a:pt x="11221" y="1508"/>
                              </a:lnTo>
                              <a:lnTo>
                                <a:pt x="11265" y="1560"/>
                              </a:lnTo>
                              <a:lnTo>
                                <a:pt x="11307" y="1611"/>
                              </a:lnTo>
                              <a:lnTo>
                                <a:pt x="11347" y="1665"/>
                              </a:lnTo>
                              <a:lnTo>
                                <a:pt x="11384" y="1719"/>
                              </a:lnTo>
                              <a:lnTo>
                                <a:pt x="11420" y="1774"/>
                              </a:lnTo>
                              <a:lnTo>
                                <a:pt x="11448" y="1818"/>
                              </a:lnTo>
                              <a:lnTo>
                                <a:pt x="11475" y="1864"/>
                              </a:lnTo>
                              <a:lnTo>
                                <a:pt x="11501" y="1909"/>
                              </a:lnTo>
                              <a:lnTo>
                                <a:pt x="11527" y="1954"/>
                              </a:lnTo>
                              <a:lnTo>
                                <a:pt x="11553" y="2001"/>
                              </a:lnTo>
                              <a:lnTo>
                                <a:pt x="11576" y="2048"/>
                              </a:lnTo>
                              <a:lnTo>
                                <a:pt x="11601" y="2095"/>
                              </a:lnTo>
                              <a:lnTo>
                                <a:pt x="11623" y="2143"/>
                              </a:lnTo>
                              <a:lnTo>
                                <a:pt x="11645" y="2191"/>
                              </a:lnTo>
                              <a:lnTo>
                                <a:pt x="11667" y="2239"/>
                              </a:lnTo>
                              <a:lnTo>
                                <a:pt x="11687" y="2288"/>
                              </a:lnTo>
                              <a:lnTo>
                                <a:pt x="11708" y="2337"/>
                              </a:lnTo>
                              <a:lnTo>
                                <a:pt x="11727" y="2386"/>
                              </a:lnTo>
                              <a:lnTo>
                                <a:pt x="11746" y="2435"/>
                              </a:lnTo>
                              <a:lnTo>
                                <a:pt x="11764" y="2485"/>
                              </a:lnTo>
                              <a:lnTo>
                                <a:pt x="11781" y="2536"/>
                              </a:lnTo>
                              <a:lnTo>
                                <a:pt x="11798" y="2586"/>
                              </a:lnTo>
                              <a:lnTo>
                                <a:pt x="11813" y="2638"/>
                              </a:lnTo>
                              <a:lnTo>
                                <a:pt x="11829" y="2689"/>
                              </a:lnTo>
                              <a:lnTo>
                                <a:pt x="11843" y="2741"/>
                              </a:lnTo>
                              <a:lnTo>
                                <a:pt x="11857" y="2792"/>
                              </a:lnTo>
                              <a:lnTo>
                                <a:pt x="11870" y="2844"/>
                              </a:lnTo>
                              <a:lnTo>
                                <a:pt x="11881" y="2896"/>
                              </a:lnTo>
                              <a:lnTo>
                                <a:pt x="11893" y="2949"/>
                              </a:lnTo>
                              <a:lnTo>
                                <a:pt x="11902" y="3002"/>
                              </a:lnTo>
                              <a:lnTo>
                                <a:pt x="11913" y="3054"/>
                              </a:lnTo>
                              <a:lnTo>
                                <a:pt x="11921" y="3107"/>
                              </a:lnTo>
                              <a:lnTo>
                                <a:pt x="11929" y="3161"/>
                              </a:lnTo>
                              <a:lnTo>
                                <a:pt x="11936" y="3213"/>
                              </a:lnTo>
                              <a:lnTo>
                                <a:pt x="11943" y="3267"/>
                              </a:lnTo>
                              <a:lnTo>
                                <a:pt x="11948" y="3321"/>
                              </a:lnTo>
                              <a:lnTo>
                                <a:pt x="11954" y="3375"/>
                              </a:lnTo>
                              <a:lnTo>
                                <a:pt x="11987" y="3385"/>
                              </a:lnTo>
                              <a:lnTo>
                                <a:pt x="12028" y="3401"/>
                              </a:lnTo>
                              <a:lnTo>
                                <a:pt x="12076" y="3419"/>
                              </a:lnTo>
                              <a:lnTo>
                                <a:pt x="12126" y="3441"/>
                              </a:lnTo>
                              <a:lnTo>
                                <a:pt x="12153" y="3453"/>
                              </a:lnTo>
                              <a:lnTo>
                                <a:pt x="12181" y="3467"/>
                              </a:lnTo>
                              <a:lnTo>
                                <a:pt x="12208" y="3481"/>
                              </a:lnTo>
                              <a:lnTo>
                                <a:pt x="12236" y="3496"/>
                              </a:lnTo>
                              <a:lnTo>
                                <a:pt x="12264" y="3513"/>
                              </a:lnTo>
                              <a:lnTo>
                                <a:pt x="12291" y="3530"/>
                              </a:lnTo>
                              <a:lnTo>
                                <a:pt x="12318" y="3549"/>
                              </a:lnTo>
                              <a:lnTo>
                                <a:pt x="12345" y="3568"/>
                              </a:lnTo>
                              <a:lnTo>
                                <a:pt x="12338" y="3520"/>
                              </a:lnTo>
                              <a:lnTo>
                                <a:pt x="12329" y="3472"/>
                              </a:lnTo>
                              <a:lnTo>
                                <a:pt x="12321" y="3425"/>
                              </a:lnTo>
                              <a:lnTo>
                                <a:pt x="12312" y="3377"/>
                              </a:lnTo>
                              <a:lnTo>
                                <a:pt x="12301" y="3330"/>
                              </a:lnTo>
                              <a:lnTo>
                                <a:pt x="12292" y="3282"/>
                              </a:lnTo>
                              <a:lnTo>
                                <a:pt x="12280" y="3236"/>
                              </a:lnTo>
                              <a:lnTo>
                                <a:pt x="12269" y="3189"/>
                              </a:lnTo>
                              <a:lnTo>
                                <a:pt x="12257" y="3142"/>
                              </a:lnTo>
                              <a:lnTo>
                                <a:pt x="12244" y="3096"/>
                              </a:lnTo>
                              <a:lnTo>
                                <a:pt x="12230" y="3049"/>
                              </a:lnTo>
                              <a:lnTo>
                                <a:pt x="12216" y="3004"/>
                              </a:lnTo>
                              <a:lnTo>
                                <a:pt x="12202" y="2958"/>
                              </a:lnTo>
                              <a:lnTo>
                                <a:pt x="12187" y="2913"/>
                              </a:lnTo>
                              <a:lnTo>
                                <a:pt x="12170" y="2867"/>
                              </a:lnTo>
                              <a:lnTo>
                                <a:pt x="12154" y="2821"/>
                              </a:lnTo>
                              <a:lnTo>
                                <a:pt x="12138" y="2777"/>
                              </a:lnTo>
                              <a:lnTo>
                                <a:pt x="12120" y="2732"/>
                              </a:lnTo>
                              <a:lnTo>
                                <a:pt x="12101" y="2688"/>
                              </a:lnTo>
                              <a:lnTo>
                                <a:pt x="12083" y="2643"/>
                              </a:lnTo>
                              <a:lnTo>
                                <a:pt x="12064" y="2599"/>
                              </a:lnTo>
                              <a:lnTo>
                                <a:pt x="12044" y="2556"/>
                              </a:lnTo>
                              <a:lnTo>
                                <a:pt x="12024" y="2512"/>
                              </a:lnTo>
                              <a:lnTo>
                                <a:pt x="12003" y="2469"/>
                              </a:lnTo>
                              <a:lnTo>
                                <a:pt x="11982" y="2427"/>
                              </a:lnTo>
                              <a:lnTo>
                                <a:pt x="11960" y="2385"/>
                              </a:lnTo>
                              <a:lnTo>
                                <a:pt x="11938" y="2343"/>
                              </a:lnTo>
                              <a:lnTo>
                                <a:pt x="11914" y="2301"/>
                              </a:lnTo>
                              <a:lnTo>
                                <a:pt x="11891" y="2260"/>
                              </a:lnTo>
                              <a:lnTo>
                                <a:pt x="11866" y="2219"/>
                              </a:lnTo>
                              <a:lnTo>
                                <a:pt x="11842" y="2178"/>
                              </a:lnTo>
                              <a:lnTo>
                                <a:pt x="11817" y="2137"/>
                              </a:lnTo>
                              <a:lnTo>
                                <a:pt x="11778" y="2077"/>
                              </a:lnTo>
                              <a:lnTo>
                                <a:pt x="11740" y="2019"/>
                              </a:lnTo>
                              <a:lnTo>
                                <a:pt x="11700" y="1960"/>
                              </a:lnTo>
                              <a:lnTo>
                                <a:pt x="11660" y="1903"/>
                              </a:lnTo>
                              <a:lnTo>
                                <a:pt x="11618" y="1847"/>
                              </a:lnTo>
                              <a:lnTo>
                                <a:pt x="11576" y="1790"/>
                              </a:lnTo>
                              <a:lnTo>
                                <a:pt x="11534" y="1735"/>
                              </a:lnTo>
                              <a:lnTo>
                                <a:pt x="11491" y="1680"/>
                              </a:lnTo>
                              <a:lnTo>
                                <a:pt x="11446" y="1627"/>
                              </a:lnTo>
                              <a:lnTo>
                                <a:pt x="11402" y="1574"/>
                              </a:lnTo>
                              <a:lnTo>
                                <a:pt x="11356" y="1521"/>
                              </a:lnTo>
                              <a:lnTo>
                                <a:pt x="11310" y="1471"/>
                              </a:lnTo>
                              <a:lnTo>
                                <a:pt x="11264" y="1419"/>
                              </a:lnTo>
                              <a:lnTo>
                                <a:pt x="11216" y="1370"/>
                              </a:lnTo>
                              <a:lnTo>
                                <a:pt x="11168" y="1321"/>
                              </a:lnTo>
                              <a:lnTo>
                                <a:pt x="11120" y="1273"/>
                              </a:lnTo>
                              <a:lnTo>
                                <a:pt x="11071" y="1226"/>
                              </a:lnTo>
                              <a:lnTo>
                                <a:pt x="11020" y="1181"/>
                              </a:lnTo>
                              <a:lnTo>
                                <a:pt x="10970" y="1135"/>
                              </a:lnTo>
                              <a:lnTo>
                                <a:pt x="10918" y="1092"/>
                              </a:lnTo>
                              <a:lnTo>
                                <a:pt x="10866" y="1048"/>
                              </a:lnTo>
                              <a:lnTo>
                                <a:pt x="10814" y="1006"/>
                              </a:lnTo>
                              <a:lnTo>
                                <a:pt x="10760" y="964"/>
                              </a:lnTo>
                              <a:lnTo>
                                <a:pt x="10708" y="924"/>
                              </a:lnTo>
                              <a:lnTo>
                                <a:pt x="10653" y="885"/>
                              </a:lnTo>
                              <a:lnTo>
                                <a:pt x="10599" y="847"/>
                              </a:lnTo>
                              <a:lnTo>
                                <a:pt x="10543" y="810"/>
                              </a:lnTo>
                              <a:lnTo>
                                <a:pt x="10488" y="773"/>
                              </a:lnTo>
                              <a:lnTo>
                                <a:pt x="10431" y="738"/>
                              </a:lnTo>
                              <a:lnTo>
                                <a:pt x="10374" y="704"/>
                              </a:lnTo>
                              <a:lnTo>
                                <a:pt x="10317" y="672"/>
                              </a:lnTo>
                              <a:lnTo>
                                <a:pt x="10259" y="640"/>
                              </a:lnTo>
                              <a:lnTo>
                                <a:pt x="10214" y="617"/>
                              </a:lnTo>
                              <a:lnTo>
                                <a:pt x="10168" y="593"/>
                              </a:lnTo>
                              <a:lnTo>
                                <a:pt x="10122" y="571"/>
                              </a:lnTo>
                              <a:lnTo>
                                <a:pt x="10076" y="550"/>
                              </a:lnTo>
                              <a:lnTo>
                                <a:pt x="10029" y="530"/>
                              </a:lnTo>
                              <a:lnTo>
                                <a:pt x="9981" y="510"/>
                              </a:lnTo>
                              <a:lnTo>
                                <a:pt x="9934" y="491"/>
                              </a:lnTo>
                              <a:lnTo>
                                <a:pt x="9887" y="474"/>
                              </a:lnTo>
                              <a:lnTo>
                                <a:pt x="9839" y="458"/>
                              </a:lnTo>
                              <a:lnTo>
                                <a:pt x="9789" y="441"/>
                              </a:lnTo>
                              <a:lnTo>
                                <a:pt x="9740" y="426"/>
                              </a:lnTo>
                              <a:lnTo>
                                <a:pt x="9691" y="412"/>
                              </a:lnTo>
                              <a:lnTo>
                                <a:pt x="9642" y="399"/>
                              </a:lnTo>
                              <a:lnTo>
                                <a:pt x="9592" y="386"/>
                              </a:lnTo>
                              <a:lnTo>
                                <a:pt x="9541" y="376"/>
                              </a:lnTo>
                              <a:lnTo>
                                <a:pt x="9490" y="365"/>
                              </a:lnTo>
                              <a:lnTo>
                                <a:pt x="9440" y="356"/>
                              </a:lnTo>
                              <a:lnTo>
                                <a:pt x="9388" y="348"/>
                              </a:lnTo>
                              <a:lnTo>
                                <a:pt x="9337" y="341"/>
                              </a:lnTo>
                              <a:lnTo>
                                <a:pt x="9284" y="334"/>
                              </a:lnTo>
                              <a:lnTo>
                                <a:pt x="9232" y="329"/>
                              </a:lnTo>
                              <a:lnTo>
                                <a:pt x="9180" y="324"/>
                              </a:lnTo>
                              <a:lnTo>
                                <a:pt x="9127" y="322"/>
                              </a:lnTo>
                              <a:lnTo>
                                <a:pt x="9075" y="319"/>
                              </a:lnTo>
                              <a:lnTo>
                                <a:pt x="9021" y="318"/>
                              </a:lnTo>
                              <a:lnTo>
                                <a:pt x="8967" y="318"/>
                              </a:lnTo>
                              <a:lnTo>
                                <a:pt x="8913" y="319"/>
                              </a:lnTo>
                              <a:lnTo>
                                <a:pt x="8859" y="322"/>
                              </a:lnTo>
                              <a:lnTo>
                                <a:pt x="8804" y="324"/>
                              </a:lnTo>
                              <a:lnTo>
                                <a:pt x="8750" y="329"/>
                              </a:lnTo>
                              <a:lnTo>
                                <a:pt x="8695" y="335"/>
                              </a:lnTo>
                              <a:lnTo>
                                <a:pt x="8640" y="342"/>
                              </a:lnTo>
                              <a:lnTo>
                                <a:pt x="8564" y="352"/>
                              </a:lnTo>
                              <a:lnTo>
                                <a:pt x="8488" y="365"/>
                              </a:lnTo>
                              <a:lnTo>
                                <a:pt x="8411" y="381"/>
                              </a:lnTo>
                              <a:lnTo>
                                <a:pt x="8334" y="399"/>
                              </a:lnTo>
                              <a:lnTo>
                                <a:pt x="8257" y="419"/>
                              </a:lnTo>
                              <a:lnTo>
                                <a:pt x="8179" y="441"/>
                              </a:lnTo>
                              <a:lnTo>
                                <a:pt x="8101" y="466"/>
                              </a:lnTo>
                              <a:lnTo>
                                <a:pt x="8023" y="493"/>
                              </a:lnTo>
                              <a:lnTo>
                                <a:pt x="7943" y="523"/>
                              </a:lnTo>
                              <a:lnTo>
                                <a:pt x="7864" y="555"/>
                              </a:lnTo>
                              <a:lnTo>
                                <a:pt x="7785" y="589"/>
                              </a:lnTo>
                              <a:lnTo>
                                <a:pt x="7704" y="626"/>
                              </a:lnTo>
                              <a:lnTo>
                                <a:pt x="7625" y="665"/>
                              </a:lnTo>
                              <a:lnTo>
                                <a:pt x="7544" y="707"/>
                              </a:lnTo>
                              <a:lnTo>
                                <a:pt x="7465" y="751"/>
                              </a:lnTo>
                              <a:lnTo>
                                <a:pt x="7384" y="798"/>
                              </a:lnTo>
                              <a:lnTo>
                                <a:pt x="7303" y="847"/>
                              </a:lnTo>
                              <a:lnTo>
                                <a:pt x="7221" y="900"/>
                              </a:lnTo>
                              <a:lnTo>
                                <a:pt x="7141" y="955"/>
                              </a:lnTo>
                              <a:lnTo>
                                <a:pt x="7059" y="1012"/>
                              </a:lnTo>
                              <a:lnTo>
                                <a:pt x="6978" y="1073"/>
                              </a:lnTo>
                              <a:lnTo>
                                <a:pt x="6896" y="1136"/>
                              </a:lnTo>
                              <a:lnTo>
                                <a:pt x="6814" y="1202"/>
                              </a:lnTo>
                              <a:lnTo>
                                <a:pt x="6732" y="1271"/>
                              </a:lnTo>
                              <a:lnTo>
                                <a:pt x="6650" y="1342"/>
                              </a:lnTo>
                              <a:lnTo>
                                <a:pt x="6568" y="1417"/>
                              </a:lnTo>
                              <a:lnTo>
                                <a:pt x="6486" y="1494"/>
                              </a:lnTo>
                              <a:lnTo>
                                <a:pt x="6405" y="1574"/>
                              </a:lnTo>
                              <a:lnTo>
                                <a:pt x="6323" y="1657"/>
                              </a:lnTo>
                              <a:lnTo>
                                <a:pt x="6241" y="1744"/>
                              </a:lnTo>
                              <a:lnTo>
                                <a:pt x="6159" y="1832"/>
                              </a:lnTo>
                              <a:lnTo>
                                <a:pt x="6077" y="1925"/>
                              </a:lnTo>
                              <a:lnTo>
                                <a:pt x="6049" y="1878"/>
                              </a:lnTo>
                              <a:lnTo>
                                <a:pt x="6020" y="1831"/>
                              </a:lnTo>
                              <a:lnTo>
                                <a:pt x="5990" y="1786"/>
                              </a:lnTo>
                              <a:lnTo>
                                <a:pt x="5959" y="1739"/>
                              </a:lnTo>
                              <a:lnTo>
                                <a:pt x="5927" y="1693"/>
                              </a:lnTo>
                              <a:lnTo>
                                <a:pt x="5896" y="1646"/>
                              </a:lnTo>
                              <a:lnTo>
                                <a:pt x="5863" y="1601"/>
                              </a:lnTo>
                              <a:lnTo>
                                <a:pt x="5829" y="1555"/>
                              </a:lnTo>
                              <a:lnTo>
                                <a:pt x="5794" y="1510"/>
                              </a:lnTo>
                              <a:lnTo>
                                <a:pt x="5759" y="1464"/>
                              </a:lnTo>
                              <a:lnTo>
                                <a:pt x="5722" y="1419"/>
                              </a:lnTo>
                              <a:lnTo>
                                <a:pt x="5686" y="1374"/>
                              </a:lnTo>
                              <a:lnTo>
                                <a:pt x="5649" y="1329"/>
                              </a:lnTo>
                              <a:lnTo>
                                <a:pt x="5610" y="1285"/>
                              </a:lnTo>
                              <a:lnTo>
                                <a:pt x="5572" y="1240"/>
                              </a:lnTo>
                              <a:lnTo>
                                <a:pt x="5532" y="1197"/>
                              </a:lnTo>
                              <a:lnTo>
                                <a:pt x="5491" y="1154"/>
                              </a:lnTo>
                              <a:lnTo>
                                <a:pt x="5450" y="1110"/>
                              </a:lnTo>
                              <a:lnTo>
                                <a:pt x="5409" y="1067"/>
                              </a:lnTo>
                              <a:lnTo>
                                <a:pt x="5366" y="1025"/>
                              </a:lnTo>
                              <a:lnTo>
                                <a:pt x="5324" y="982"/>
                              </a:lnTo>
                              <a:lnTo>
                                <a:pt x="5279" y="941"/>
                              </a:lnTo>
                              <a:lnTo>
                                <a:pt x="5235" y="899"/>
                              </a:lnTo>
                              <a:lnTo>
                                <a:pt x="5190" y="858"/>
                              </a:lnTo>
                              <a:lnTo>
                                <a:pt x="5144" y="817"/>
                              </a:lnTo>
                              <a:lnTo>
                                <a:pt x="5098" y="776"/>
                              </a:lnTo>
                              <a:lnTo>
                                <a:pt x="5051" y="736"/>
                              </a:lnTo>
                              <a:lnTo>
                                <a:pt x="5003" y="697"/>
                              </a:lnTo>
                              <a:lnTo>
                                <a:pt x="4955" y="658"/>
                              </a:lnTo>
                              <a:lnTo>
                                <a:pt x="4906" y="619"/>
                              </a:lnTo>
                              <a:lnTo>
                                <a:pt x="4857" y="582"/>
                              </a:lnTo>
                              <a:lnTo>
                                <a:pt x="4806" y="544"/>
                              </a:lnTo>
                              <a:lnTo>
                                <a:pt x="4729" y="489"/>
                              </a:lnTo>
                              <a:lnTo>
                                <a:pt x="4652" y="436"/>
                              </a:lnTo>
                              <a:lnTo>
                                <a:pt x="4572" y="386"/>
                              </a:lnTo>
                              <a:lnTo>
                                <a:pt x="4492" y="338"/>
                              </a:lnTo>
                              <a:lnTo>
                                <a:pt x="4410" y="294"/>
                              </a:lnTo>
                              <a:lnTo>
                                <a:pt x="4327" y="252"/>
                              </a:lnTo>
                              <a:lnTo>
                                <a:pt x="4241" y="212"/>
                              </a:lnTo>
                              <a:lnTo>
                                <a:pt x="4156" y="176"/>
                              </a:lnTo>
                              <a:lnTo>
                                <a:pt x="4069" y="143"/>
                              </a:lnTo>
                              <a:lnTo>
                                <a:pt x="3982" y="112"/>
                              </a:lnTo>
                              <a:lnTo>
                                <a:pt x="3894" y="87"/>
                              </a:lnTo>
                              <a:lnTo>
                                <a:pt x="3804" y="63"/>
                              </a:lnTo>
                              <a:lnTo>
                                <a:pt x="3714" y="43"/>
                              </a:lnTo>
                              <a:lnTo>
                                <a:pt x="3622" y="27"/>
                              </a:lnTo>
                              <a:lnTo>
                                <a:pt x="3530" y="14"/>
                              </a:lnTo>
                              <a:lnTo>
                                <a:pt x="3436" y="6"/>
                              </a:lnTo>
                              <a:lnTo>
                                <a:pt x="3343" y="1"/>
                              </a:lnTo>
                              <a:lnTo>
                                <a:pt x="3249" y="0"/>
                              </a:lnTo>
                              <a:lnTo>
                                <a:pt x="3154" y="4"/>
                              </a:lnTo>
                              <a:lnTo>
                                <a:pt x="3058" y="11"/>
                              </a:lnTo>
                              <a:lnTo>
                                <a:pt x="2962" y="22"/>
                              </a:lnTo>
                              <a:lnTo>
                                <a:pt x="2867" y="39"/>
                              </a:lnTo>
                              <a:lnTo>
                                <a:pt x="2769" y="59"/>
                              </a:lnTo>
                              <a:lnTo>
                                <a:pt x="2672" y="83"/>
                              </a:lnTo>
                              <a:lnTo>
                                <a:pt x="2575" y="114"/>
                              </a:lnTo>
                              <a:lnTo>
                                <a:pt x="2477" y="147"/>
                              </a:lnTo>
                              <a:lnTo>
                                <a:pt x="2379" y="187"/>
                              </a:lnTo>
                              <a:lnTo>
                                <a:pt x="2280" y="232"/>
                              </a:lnTo>
                              <a:lnTo>
                                <a:pt x="2182" y="281"/>
                              </a:lnTo>
                              <a:lnTo>
                                <a:pt x="2084" y="335"/>
                              </a:lnTo>
                              <a:lnTo>
                                <a:pt x="1985" y="394"/>
                              </a:lnTo>
                              <a:lnTo>
                                <a:pt x="1886" y="460"/>
                              </a:lnTo>
                              <a:lnTo>
                                <a:pt x="1809" y="515"/>
                              </a:lnTo>
                              <a:lnTo>
                                <a:pt x="1732" y="570"/>
                              </a:lnTo>
                              <a:lnTo>
                                <a:pt x="1657" y="626"/>
                              </a:lnTo>
                              <a:lnTo>
                                <a:pt x="1584" y="682"/>
                              </a:lnTo>
                              <a:lnTo>
                                <a:pt x="1514" y="740"/>
                              </a:lnTo>
                              <a:lnTo>
                                <a:pt x="1445" y="797"/>
                              </a:lnTo>
                              <a:lnTo>
                                <a:pt x="1377" y="855"/>
                              </a:lnTo>
                              <a:lnTo>
                                <a:pt x="1312" y="914"/>
                              </a:lnTo>
                              <a:lnTo>
                                <a:pt x="1232" y="989"/>
                              </a:lnTo>
                              <a:lnTo>
                                <a:pt x="1154" y="1064"/>
                              </a:lnTo>
                              <a:lnTo>
                                <a:pt x="1080" y="1140"/>
                              </a:lnTo>
                              <a:lnTo>
                                <a:pt x="1007" y="1217"/>
                              </a:lnTo>
                              <a:lnTo>
                                <a:pt x="938" y="1294"/>
                              </a:lnTo>
                              <a:lnTo>
                                <a:pt x="873" y="1371"/>
                              </a:lnTo>
                              <a:lnTo>
                                <a:pt x="808" y="1451"/>
                              </a:lnTo>
                              <a:lnTo>
                                <a:pt x="748" y="1529"/>
                              </a:lnTo>
                              <a:lnTo>
                                <a:pt x="689" y="1609"/>
                              </a:lnTo>
                              <a:lnTo>
                                <a:pt x="633" y="1690"/>
                              </a:lnTo>
                              <a:lnTo>
                                <a:pt x="580" y="1770"/>
                              </a:lnTo>
                              <a:lnTo>
                                <a:pt x="530" y="1851"/>
                              </a:lnTo>
                              <a:lnTo>
                                <a:pt x="482" y="1932"/>
                              </a:lnTo>
                              <a:lnTo>
                                <a:pt x="436" y="2014"/>
                              </a:lnTo>
                              <a:lnTo>
                                <a:pt x="393" y="2097"/>
                              </a:lnTo>
                              <a:lnTo>
                                <a:pt x="352" y="2179"/>
                              </a:lnTo>
                              <a:lnTo>
                                <a:pt x="314" y="2262"/>
                              </a:lnTo>
                              <a:lnTo>
                                <a:pt x="277" y="2345"/>
                              </a:lnTo>
                              <a:lnTo>
                                <a:pt x="243" y="2428"/>
                              </a:lnTo>
                              <a:lnTo>
                                <a:pt x="213" y="2511"/>
                              </a:lnTo>
                              <a:lnTo>
                                <a:pt x="184" y="2594"/>
                              </a:lnTo>
                              <a:lnTo>
                                <a:pt x="157" y="2679"/>
                              </a:lnTo>
                              <a:lnTo>
                                <a:pt x="132" y="2762"/>
                              </a:lnTo>
                              <a:lnTo>
                                <a:pt x="110" y="2846"/>
                              </a:lnTo>
                              <a:lnTo>
                                <a:pt x="89" y="2930"/>
                              </a:lnTo>
                              <a:lnTo>
                                <a:pt x="71" y="3013"/>
                              </a:lnTo>
                              <a:lnTo>
                                <a:pt x="55" y="3097"/>
                              </a:lnTo>
                              <a:lnTo>
                                <a:pt x="41" y="3182"/>
                              </a:lnTo>
                              <a:lnTo>
                                <a:pt x="29" y="3265"/>
                              </a:lnTo>
                              <a:lnTo>
                                <a:pt x="20" y="3349"/>
                              </a:lnTo>
                              <a:lnTo>
                                <a:pt x="12" y="3432"/>
                              </a:lnTo>
                              <a:lnTo>
                                <a:pt x="6" y="3515"/>
                              </a:lnTo>
                              <a:lnTo>
                                <a:pt x="2" y="3599"/>
                              </a:lnTo>
                              <a:lnTo>
                                <a:pt x="0" y="3683"/>
                              </a:lnTo>
                              <a:lnTo>
                                <a:pt x="0" y="3766"/>
                              </a:lnTo>
                              <a:lnTo>
                                <a:pt x="2" y="3849"/>
                              </a:lnTo>
                              <a:lnTo>
                                <a:pt x="6" y="3932"/>
                              </a:lnTo>
                              <a:lnTo>
                                <a:pt x="11" y="4014"/>
                              </a:lnTo>
                              <a:lnTo>
                                <a:pt x="19" y="4096"/>
                              </a:lnTo>
                              <a:lnTo>
                                <a:pt x="27" y="4178"/>
                              </a:lnTo>
                              <a:lnTo>
                                <a:pt x="39" y="4259"/>
                              </a:lnTo>
                              <a:lnTo>
                                <a:pt x="50" y="4340"/>
                              </a:lnTo>
                              <a:lnTo>
                                <a:pt x="66" y="4420"/>
                              </a:lnTo>
                              <a:lnTo>
                                <a:pt x="81" y="4500"/>
                              </a:lnTo>
                              <a:lnTo>
                                <a:pt x="98" y="4579"/>
                              </a:lnTo>
                              <a:lnTo>
                                <a:pt x="118" y="4658"/>
                              </a:lnTo>
                              <a:lnTo>
                                <a:pt x="138" y="4737"/>
                              </a:lnTo>
                              <a:lnTo>
                                <a:pt x="160" y="4814"/>
                              </a:lnTo>
                              <a:lnTo>
                                <a:pt x="184" y="4891"/>
                              </a:lnTo>
                              <a:lnTo>
                                <a:pt x="209" y="4967"/>
                              </a:lnTo>
                              <a:lnTo>
                                <a:pt x="236" y="5042"/>
                              </a:lnTo>
                              <a:lnTo>
                                <a:pt x="264" y="5117"/>
                              </a:lnTo>
                              <a:lnTo>
                                <a:pt x="294" y="5192"/>
                              </a:lnTo>
                              <a:lnTo>
                                <a:pt x="324" y="5265"/>
                              </a:lnTo>
                              <a:lnTo>
                                <a:pt x="357" y="5337"/>
                              </a:lnTo>
                              <a:lnTo>
                                <a:pt x="391" y="5409"/>
                              </a:lnTo>
                              <a:lnTo>
                                <a:pt x="425" y="5480"/>
                              </a:lnTo>
                              <a:lnTo>
                                <a:pt x="461" y="5550"/>
                              </a:lnTo>
                              <a:lnTo>
                                <a:pt x="498" y="5618"/>
                              </a:lnTo>
                              <a:lnTo>
                                <a:pt x="537" y="5686"/>
                              </a:lnTo>
                              <a:lnTo>
                                <a:pt x="576" y="5754"/>
                              </a:lnTo>
                              <a:lnTo>
                                <a:pt x="617" y="5819"/>
                              </a:lnTo>
                              <a:lnTo>
                                <a:pt x="659" y="5884"/>
                              </a:lnTo>
                              <a:lnTo>
                                <a:pt x="702" y="5948"/>
                              </a:lnTo>
                              <a:lnTo>
                                <a:pt x="744" y="6008"/>
                              </a:lnTo>
                              <a:lnTo>
                                <a:pt x="789" y="6069"/>
                              </a:lnTo>
                              <a:lnTo>
                                <a:pt x="834" y="6129"/>
                              </a:lnTo>
                              <a:lnTo>
                                <a:pt x="881" y="6190"/>
                              </a:lnTo>
                              <a:lnTo>
                                <a:pt x="930" y="6250"/>
                              </a:lnTo>
                              <a:lnTo>
                                <a:pt x="982" y="6311"/>
                              </a:lnTo>
                              <a:lnTo>
                                <a:pt x="1033" y="6372"/>
                              </a:lnTo>
                              <a:lnTo>
                                <a:pt x="1088" y="6431"/>
                              </a:lnTo>
                              <a:lnTo>
                                <a:pt x="1088" y="6432"/>
                              </a:lnTo>
                              <a:lnTo>
                                <a:pt x="1089" y="6432"/>
                              </a:lnTo>
                              <a:lnTo>
                                <a:pt x="1094" y="6438"/>
                              </a:lnTo>
                              <a:lnTo>
                                <a:pt x="1094" y="6439"/>
                              </a:lnTo>
                              <a:lnTo>
                                <a:pt x="1207" y="6560"/>
                              </a:lnTo>
                              <a:lnTo>
                                <a:pt x="1322" y="6678"/>
                              </a:lnTo>
                              <a:lnTo>
                                <a:pt x="1438" y="6794"/>
                              </a:lnTo>
                              <a:lnTo>
                                <a:pt x="1556" y="6906"/>
                              </a:lnTo>
                              <a:lnTo>
                                <a:pt x="1677" y="7016"/>
                              </a:lnTo>
                              <a:lnTo>
                                <a:pt x="1798" y="7124"/>
                              </a:lnTo>
                              <a:lnTo>
                                <a:pt x="1921" y="7229"/>
                              </a:lnTo>
                              <a:lnTo>
                                <a:pt x="2046" y="7331"/>
                              </a:lnTo>
                              <a:lnTo>
                                <a:pt x="2172" y="7432"/>
                              </a:lnTo>
                              <a:lnTo>
                                <a:pt x="2299" y="7530"/>
                              </a:lnTo>
                              <a:lnTo>
                                <a:pt x="2427" y="7625"/>
                              </a:lnTo>
                              <a:lnTo>
                                <a:pt x="2556" y="7718"/>
                              </a:lnTo>
                              <a:lnTo>
                                <a:pt x="2686" y="7811"/>
                              </a:lnTo>
                              <a:lnTo>
                                <a:pt x="2817" y="7900"/>
                              </a:lnTo>
                              <a:lnTo>
                                <a:pt x="2948" y="7988"/>
                              </a:lnTo>
                              <a:lnTo>
                                <a:pt x="3081" y="8074"/>
                              </a:lnTo>
                              <a:lnTo>
                                <a:pt x="3214" y="8158"/>
                              </a:lnTo>
                              <a:lnTo>
                                <a:pt x="3347" y="8240"/>
                              </a:lnTo>
                              <a:lnTo>
                                <a:pt x="3481" y="8321"/>
                              </a:lnTo>
                              <a:lnTo>
                                <a:pt x="3614" y="8401"/>
                              </a:lnTo>
                              <a:lnTo>
                                <a:pt x="3748" y="8478"/>
                              </a:lnTo>
                              <a:lnTo>
                                <a:pt x="3882" y="8555"/>
                              </a:lnTo>
                              <a:lnTo>
                                <a:pt x="4015" y="8630"/>
                              </a:lnTo>
                              <a:lnTo>
                                <a:pt x="4149" y="8704"/>
                              </a:lnTo>
                              <a:lnTo>
                                <a:pt x="4282" y="8776"/>
                              </a:lnTo>
                              <a:lnTo>
                                <a:pt x="4414" y="8848"/>
                              </a:lnTo>
                              <a:lnTo>
                                <a:pt x="4547" y="8919"/>
                              </a:lnTo>
                              <a:lnTo>
                                <a:pt x="4679" y="8988"/>
                              </a:lnTo>
                              <a:lnTo>
                                <a:pt x="4940" y="9125"/>
                              </a:lnTo>
                              <a:lnTo>
                                <a:pt x="5197" y="9258"/>
                              </a:lnTo>
                              <a:lnTo>
                                <a:pt x="5444" y="9387"/>
                              </a:lnTo>
                              <a:lnTo>
                                <a:pt x="5684" y="9514"/>
                              </a:lnTo>
                              <a:lnTo>
                                <a:pt x="5801" y="9576"/>
                              </a:lnTo>
                              <a:lnTo>
                                <a:pt x="5916" y="9638"/>
                              </a:lnTo>
                              <a:lnTo>
                                <a:pt x="6029" y="9700"/>
                              </a:lnTo>
                              <a:lnTo>
                                <a:pt x="6139" y="9760"/>
                              </a:lnTo>
                              <a:lnTo>
                                <a:pt x="6247" y="9821"/>
                              </a:lnTo>
                              <a:lnTo>
                                <a:pt x="6351" y="9882"/>
                              </a:lnTo>
                              <a:lnTo>
                                <a:pt x="6451" y="9942"/>
                              </a:lnTo>
                              <a:lnTo>
                                <a:pt x="6550" y="10001"/>
                              </a:lnTo>
                              <a:lnTo>
                                <a:pt x="6644" y="10062"/>
                              </a:lnTo>
                              <a:lnTo>
                                <a:pt x="6736" y="10122"/>
                              </a:lnTo>
                              <a:lnTo>
                                <a:pt x="6822" y="10182"/>
                              </a:lnTo>
                              <a:lnTo>
                                <a:pt x="6905" y="10241"/>
                              </a:lnTo>
                              <a:lnTo>
                                <a:pt x="6984" y="10301"/>
                              </a:lnTo>
                              <a:lnTo>
                                <a:pt x="7059" y="10361"/>
                              </a:lnTo>
                              <a:lnTo>
                                <a:pt x="7129" y="10420"/>
                              </a:lnTo>
                              <a:lnTo>
                                <a:pt x="7193" y="10481"/>
                              </a:lnTo>
                              <a:lnTo>
                                <a:pt x="7254" y="10541"/>
                              </a:lnTo>
                              <a:lnTo>
                                <a:pt x="7309" y="10602"/>
                              </a:lnTo>
                              <a:lnTo>
                                <a:pt x="7359" y="10663"/>
                              </a:lnTo>
                              <a:lnTo>
                                <a:pt x="7404" y="10723"/>
                              </a:lnTo>
                              <a:lnTo>
                                <a:pt x="7442" y="10786"/>
                              </a:lnTo>
                              <a:lnTo>
                                <a:pt x="7475" y="10848"/>
                              </a:lnTo>
                              <a:lnTo>
                                <a:pt x="7502" y="10910"/>
                              </a:lnTo>
                              <a:lnTo>
                                <a:pt x="7522" y="10973"/>
                              </a:lnTo>
                              <a:lnTo>
                                <a:pt x="7537" y="11036"/>
                              </a:lnTo>
                              <a:lnTo>
                                <a:pt x="7544" y="11100"/>
                              </a:lnTo>
                              <a:lnTo>
                                <a:pt x="7545" y="11165"/>
                              </a:lnTo>
                              <a:lnTo>
                                <a:pt x="7539" y="11230"/>
                              </a:lnTo>
                              <a:lnTo>
                                <a:pt x="7530" y="11290"/>
                              </a:lnTo>
                              <a:lnTo>
                                <a:pt x="7518" y="11348"/>
                              </a:lnTo>
                              <a:lnTo>
                                <a:pt x="7507" y="11405"/>
                              </a:lnTo>
                              <a:lnTo>
                                <a:pt x="7492" y="11458"/>
                              </a:lnTo>
                              <a:lnTo>
                                <a:pt x="7476" y="11511"/>
                              </a:lnTo>
                              <a:lnTo>
                                <a:pt x="7459" y="11561"/>
                              </a:lnTo>
                              <a:lnTo>
                                <a:pt x="7439" y="11610"/>
                              </a:lnTo>
                              <a:lnTo>
                                <a:pt x="7419" y="11657"/>
                              </a:lnTo>
                              <a:lnTo>
                                <a:pt x="7397" y="11703"/>
                              </a:lnTo>
                              <a:lnTo>
                                <a:pt x="7375" y="11746"/>
                              </a:lnTo>
                              <a:lnTo>
                                <a:pt x="7350" y="11788"/>
                              </a:lnTo>
                              <a:lnTo>
                                <a:pt x="7324" y="11829"/>
                              </a:lnTo>
                              <a:lnTo>
                                <a:pt x="7297" y="11868"/>
                              </a:lnTo>
                              <a:lnTo>
                                <a:pt x="7269" y="11904"/>
                              </a:lnTo>
                              <a:lnTo>
                                <a:pt x="7240" y="11939"/>
                              </a:lnTo>
                              <a:lnTo>
                                <a:pt x="7210" y="11973"/>
                              </a:lnTo>
                              <a:lnTo>
                                <a:pt x="7179" y="12006"/>
                              </a:lnTo>
                              <a:lnTo>
                                <a:pt x="7146" y="12036"/>
                              </a:lnTo>
                              <a:lnTo>
                                <a:pt x="7112" y="12065"/>
                              </a:lnTo>
                              <a:lnTo>
                                <a:pt x="7079" y="12093"/>
                              </a:lnTo>
                              <a:lnTo>
                                <a:pt x="7043" y="12118"/>
                              </a:lnTo>
                              <a:lnTo>
                                <a:pt x="7007" y="12143"/>
                              </a:lnTo>
                              <a:lnTo>
                                <a:pt x="6971" y="12165"/>
                              </a:lnTo>
                              <a:lnTo>
                                <a:pt x="6933" y="12186"/>
                              </a:lnTo>
                              <a:lnTo>
                                <a:pt x="6895" y="12206"/>
                              </a:lnTo>
                              <a:lnTo>
                                <a:pt x="6856" y="12225"/>
                              </a:lnTo>
                              <a:lnTo>
                                <a:pt x="6816" y="12241"/>
                              </a:lnTo>
                              <a:lnTo>
                                <a:pt x="6777" y="12256"/>
                              </a:lnTo>
                              <a:lnTo>
                                <a:pt x="6736" y="12270"/>
                              </a:lnTo>
                              <a:lnTo>
                                <a:pt x="6695" y="12283"/>
                              </a:lnTo>
                              <a:lnTo>
                                <a:pt x="6653" y="12295"/>
                              </a:lnTo>
                              <a:lnTo>
                                <a:pt x="6611" y="12304"/>
                              </a:lnTo>
                              <a:lnTo>
                                <a:pt x="6579" y="12311"/>
                              </a:lnTo>
                              <a:lnTo>
                                <a:pt x="6547" y="12317"/>
                              </a:lnTo>
                              <a:lnTo>
                                <a:pt x="6516" y="12322"/>
                              </a:lnTo>
                              <a:lnTo>
                                <a:pt x="6484" y="12327"/>
                              </a:lnTo>
                              <a:lnTo>
                                <a:pt x="6451" y="12330"/>
                              </a:lnTo>
                              <a:lnTo>
                                <a:pt x="6420" y="12332"/>
                              </a:lnTo>
                              <a:lnTo>
                                <a:pt x="6387" y="12335"/>
                              </a:lnTo>
                              <a:lnTo>
                                <a:pt x="6355" y="12336"/>
                              </a:lnTo>
                              <a:lnTo>
                                <a:pt x="6323" y="12337"/>
                              </a:lnTo>
                              <a:lnTo>
                                <a:pt x="6290" y="12337"/>
                              </a:lnTo>
                              <a:lnTo>
                                <a:pt x="6257" y="12337"/>
                              </a:lnTo>
                              <a:lnTo>
                                <a:pt x="6224" y="12336"/>
                              </a:lnTo>
                              <a:lnTo>
                                <a:pt x="6192" y="12334"/>
                              </a:lnTo>
                              <a:lnTo>
                                <a:pt x="6160" y="12331"/>
                              </a:lnTo>
                              <a:lnTo>
                                <a:pt x="6127" y="12328"/>
                              </a:lnTo>
                              <a:lnTo>
                                <a:pt x="6095" y="12324"/>
                              </a:lnTo>
                              <a:lnTo>
                                <a:pt x="6062" y="12320"/>
                              </a:lnTo>
                              <a:lnTo>
                                <a:pt x="6030" y="12315"/>
                              </a:lnTo>
                              <a:lnTo>
                                <a:pt x="5997" y="12309"/>
                              </a:lnTo>
                              <a:lnTo>
                                <a:pt x="5965" y="12303"/>
                              </a:lnTo>
                              <a:lnTo>
                                <a:pt x="5933" y="12296"/>
                              </a:lnTo>
                              <a:lnTo>
                                <a:pt x="5901" y="12288"/>
                              </a:lnTo>
                              <a:lnTo>
                                <a:pt x="5870" y="12280"/>
                              </a:lnTo>
                              <a:lnTo>
                                <a:pt x="5838" y="12272"/>
                              </a:lnTo>
                              <a:lnTo>
                                <a:pt x="5807" y="12262"/>
                              </a:lnTo>
                              <a:lnTo>
                                <a:pt x="5775" y="12253"/>
                              </a:lnTo>
                              <a:lnTo>
                                <a:pt x="5745" y="12242"/>
                              </a:lnTo>
                              <a:lnTo>
                                <a:pt x="5714" y="12231"/>
                              </a:lnTo>
                              <a:lnTo>
                                <a:pt x="5684" y="12220"/>
                              </a:lnTo>
                              <a:lnTo>
                                <a:pt x="5653" y="12207"/>
                              </a:lnTo>
                              <a:lnTo>
                                <a:pt x="5623" y="12196"/>
                              </a:lnTo>
                              <a:lnTo>
                                <a:pt x="5594" y="12182"/>
                              </a:lnTo>
                              <a:lnTo>
                                <a:pt x="5535" y="12145"/>
                              </a:lnTo>
                              <a:lnTo>
                                <a:pt x="5484" y="12107"/>
                              </a:lnTo>
                              <a:lnTo>
                                <a:pt x="5437" y="12067"/>
                              </a:lnTo>
                              <a:lnTo>
                                <a:pt x="5396" y="12025"/>
                              </a:lnTo>
                              <a:lnTo>
                                <a:pt x="5360" y="11983"/>
                              </a:lnTo>
                              <a:lnTo>
                                <a:pt x="5328" y="11938"/>
                              </a:lnTo>
                              <a:lnTo>
                                <a:pt x="5301" y="11891"/>
                              </a:lnTo>
                              <a:lnTo>
                                <a:pt x="5280" y="11845"/>
                              </a:lnTo>
                              <a:lnTo>
                                <a:pt x="5263" y="11798"/>
                              </a:lnTo>
                              <a:lnTo>
                                <a:pt x="5250" y="11749"/>
                              </a:lnTo>
                              <a:lnTo>
                                <a:pt x="5240" y="11699"/>
                              </a:lnTo>
                              <a:lnTo>
                                <a:pt x="5236" y="11649"/>
                              </a:lnTo>
                              <a:lnTo>
                                <a:pt x="5235" y="11599"/>
                              </a:lnTo>
                              <a:lnTo>
                                <a:pt x="5237" y="11548"/>
                              </a:lnTo>
                              <a:lnTo>
                                <a:pt x="5242" y="11497"/>
                              </a:lnTo>
                              <a:lnTo>
                                <a:pt x="5251" y="11445"/>
                              </a:lnTo>
                              <a:lnTo>
                                <a:pt x="5263" y="11395"/>
                              </a:lnTo>
                              <a:lnTo>
                                <a:pt x="5277" y="11344"/>
                              </a:lnTo>
                              <a:lnTo>
                                <a:pt x="5294" y="11293"/>
                              </a:lnTo>
                              <a:lnTo>
                                <a:pt x="5314" y="11243"/>
                              </a:lnTo>
                              <a:lnTo>
                                <a:pt x="5336" y="11193"/>
                              </a:lnTo>
                              <a:lnTo>
                                <a:pt x="5360" y="11144"/>
                              </a:lnTo>
                              <a:lnTo>
                                <a:pt x="5386" y="11096"/>
                              </a:lnTo>
                              <a:lnTo>
                                <a:pt x="5414" y="11048"/>
                              </a:lnTo>
                              <a:lnTo>
                                <a:pt x="5443" y="11002"/>
                              </a:lnTo>
                              <a:lnTo>
                                <a:pt x="5473" y="10956"/>
                              </a:lnTo>
                              <a:lnTo>
                                <a:pt x="5505" y="10912"/>
                              </a:lnTo>
                              <a:lnTo>
                                <a:pt x="5538" y="10869"/>
                              </a:lnTo>
                              <a:lnTo>
                                <a:pt x="5572" y="10828"/>
                              </a:lnTo>
                              <a:lnTo>
                                <a:pt x="5605" y="10788"/>
                              </a:lnTo>
                              <a:lnTo>
                                <a:pt x="5639" y="10750"/>
                              </a:lnTo>
                              <a:lnTo>
                                <a:pt x="5675" y="10714"/>
                              </a:lnTo>
                              <a:lnTo>
                                <a:pt x="5703" y="10688"/>
                              </a:lnTo>
                              <a:lnTo>
                                <a:pt x="5734" y="10664"/>
                              </a:lnTo>
                              <a:lnTo>
                                <a:pt x="5767" y="10640"/>
                              </a:lnTo>
                              <a:lnTo>
                                <a:pt x="5802" y="10618"/>
                              </a:lnTo>
                              <a:lnTo>
                                <a:pt x="5839" y="10598"/>
                              </a:lnTo>
                              <a:lnTo>
                                <a:pt x="5878" y="10581"/>
                              </a:lnTo>
                              <a:lnTo>
                                <a:pt x="5919" y="10563"/>
                              </a:lnTo>
                              <a:lnTo>
                                <a:pt x="5960" y="10549"/>
                              </a:lnTo>
                              <a:lnTo>
                                <a:pt x="6003" y="10536"/>
                              </a:lnTo>
                              <a:lnTo>
                                <a:pt x="6047" y="10526"/>
                              </a:lnTo>
                              <a:lnTo>
                                <a:pt x="6090" y="10518"/>
                              </a:lnTo>
                              <a:lnTo>
                                <a:pt x="6134" y="10511"/>
                              </a:lnTo>
                              <a:lnTo>
                                <a:pt x="6179" y="10506"/>
                              </a:lnTo>
                              <a:lnTo>
                                <a:pt x="6223" y="10505"/>
                              </a:lnTo>
                              <a:lnTo>
                                <a:pt x="6267" y="10505"/>
                              </a:lnTo>
                              <a:lnTo>
                                <a:pt x="6310" y="10507"/>
                              </a:lnTo>
                              <a:lnTo>
                                <a:pt x="6352" y="10513"/>
                              </a:lnTo>
                              <a:lnTo>
                                <a:pt x="6393" y="10520"/>
                              </a:lnTo>
                              <a:lnTo>
                                <a:pt x="6434" y="10530"/>
                              </a:lnTo>
                              <a:lnTo>
                                <a:pt x="6472" y="10543"/>
                              </a:lnTo>
                              <a:lnTo>
                                <a:pt x="6509" y="10558"/>
                              </a:lnTo>
                              <a:lnTo>
                                <a:pt x="6544" y="10577"/>
                              </a:lnTo>
                              <a:lnTo>
                                <a:pt x="6577" y="10598"/>
                              </a:lnTo>
                              <a:lnTo>
                                <a:pt x="6607" y="10623"/>
                              </a:lnTo>
                              <a:lnTo>
                                <a:pt x="6635" y="10650"/>
                              </a:lnTo>
                              <a:lnTo>
                                <a:pt x="6660" y="10680"/>
                              </a:lnTo>
                              <a:lnTo>
                                <a:pt x="6682" y="10713"/>
                              </a:lnTo>
                              <a:lnTo>
                                <a:pt x="6701" y="10750"/>
                              </a:lnTo>
                              <a:lnTo>
                                <a:pt x="6716" y="10790"/>
                              </a:lnTo>
                              <a:lnTo>
                                <a:pt x="6726" y="10833"/>
                              </a:lnTo>
                              <a:lnTo>
                                <a:pt x="6735" y="10879"/>
                              </a:lnTo>
                              <a:lnTo>
                                <a:pt x="6737" y="10929"/>
                              </a:lnTo>
                              <a:lnTo>
                                <a:pt x="6736" y="11008"/>
                              </a:lnTo>
                              <a:lnTo>
                                <a:pt x="6729" y="11083"/>
                              </a:lnTo>
                              <a:lnTo>
                                <a:pt x="6717" y="11153"/>
                              </a:lnTo>
                              <a:lnTo>
                                <a:pt x="6699" y="11221"/>
                              </a:lnTo>
                              <a:lnTo>
                                <a:pt x="6678" y="11284"/>
                              </a:lnTo>
                              <a:lnTo>
                                <a:pt x="6653" y="11344"/>
                              </a:lnTo>
                              <a:lnTo>
                                <a:pt x="6623" y="11399"/>
                              </a:lnTo>
                              <a:lnTo>
                                <a:pt x="6592" y="11449"/>
                              </a:lnTo>
                              <a:lnTo>
                                <a:pt x="6557" y="11496"/>
                              </a:lnTo>
                              <a:lnTo>
                                <a:pt x="6518" y="11537"/>
                              </a:lnTo>
                              <a:lnTo>
                                <a:pt x="6478" y="11573"/>
                              </a:lnTo>
                              <a:lnTo>
                                <a:pt x="6437" y="11605"/>
                              </a:lnTo>
                              <a:lnTo>
                                <a:pt x="6394" y="11630"/>
                              </a:lnTo>
                              <a:lnTo>
                                <a:pt x="6350" y="11650"/>
                              </a:lnTo>
                              <a:lnTo>
                                <a:pt x="6305" y="11665"/>
                              </a:lnTo>
                              <a:lnTo>
                                <a:pt x="6261" y="11674"/>
                              </a:lnTo>
                              <a:lnTo>
                                <a:pt x="6216" y="11677"/>
                              </a:lnTo>
                              <a:lnTo>
                                <a:pt x="6173" y="11674"/>
                              </a:lnTo>
                              <a:lnTo>
                                <a:pt x="6130" y="11663"/>
                              </a:lnTo>
                              <a:lnTo>
                                <a:pt x="6088" y="11647"/>
                              </a:lnTo>
                              <a:lnTo>
                                <a:pt x="6048" y="11625"/>
                              </a:lnTo>
                              <a:lnTo>
                                <a:pt x="6010" y="11594"/>
                              </a:lnTo>
                              <a:lnTo>
                                <a:pt x="5975" y="11557"/>
                              </a:lnTo>
                              <a:lnTo>
                                <a:pt x="5942" y="11512"/>
                              </a:lnTo>
                              <a:lnTo>
                                <a:pt x="5913" y="11461"/>
                              </a:lnTo>
                              <a:lnTo>
                                <a:pt x="5889" y="11401"/>
                              </a:lnTo>
                              <a:lnTo>
                                <a:pt x="5866" y="11333"/>
                              </a:lnTo>
                              <a:lnTo>
                                <a:pt x="5850" y="11257"/>
                              </a:lnTo>
                              <a:lnTo>
                                <a:pt x="5837" y="11174"/>
                              </a:lnTo>
                              <a:lnTo>
                                <a:pt x="5830" y="11082"/>
                              </a:lnTo>
                              <a:lnTo>
                                <a:pt x="5829" y="10981"/>
                              </a:lnTo>
                              <a:lnTo>
                                <a:pt x="5834" y="10872"/>
                              </a:lnTo>
                              <a:lnTo>
                                <a:pt x="5816" y="10953"/>
                              </a:lnTo>
                              <a:lnTo>
                                <a:pt x="5804" y="11031"/>
                              </a:lnTo>
                              <a:lnTo>
                                <a:pt x="5796" y="11108"/>
                              </a:lnTo>
                              <a:lnTo>
                                <a:pt x="5793" y="11185"/>
                              </a:lnTo>
                              <a:lnTo>
                                <a:pt x="5794" y="11257"/>
                              </a:lnTo>
                              <a:lnTo>
                                <a:pt x="5799" y="11328"/>
                              </a:lnTo>
                              <a:lnTo>
                                <a:pt x="5807" y="11398"/>
                              </a:lnTo>
                              <a:lnTo>
                                <a:pt x="5820" y="11464"/>
                              </a:lnTo>
                              <a:lnTo>
                                <a:pt x="5836" y="11529"/>
                              </a:lnTo>
                              <a:lnTo>
                                <a:pt x="5855" y="11591"/>
                              </a:lnTo>
                              <a:lnTo>
                                <a:pt x="5878" y="11649"/>
                              </a:lnTo>
                              <a:lnTo>
                                <a:pt x="5904" y="11705"/>
                              </a:lnTo>
                              <a:lnTo>
                                <a:pt x="5932" y="11758"/>
                              </a:lnTo>
                              <a:lnTo>
                                <a:pt x="5963" y="11808"/>
                              </a:lnTo>
                              <a:lnTo>
                                <a:pt x="5999" y="11855"/>
                              </a:lnTo>
                              <a:lnTo>
                                <a:pt x="6035" y="11898"/>
                              </a:lnTo>
                              <a:lnTo>
                                <a:pt x="6073" y="11938"/>
                              </a:lnTo>
                              <a:lnTo>
                                <a:pt x="6116" y="11976"/>
                              </a:lnTo>
                              <a:lnTo>
                                <a:pt x="6159" y="12008"/>
                              </a:lnTo>
                              <a:lnTo>
                                <a:pt x="6203" y="12036"/>
                              </a:lnTo>
                              <a:lnTo>
                                <a:pt x="6250" y="12062"/>
                              </a:lnTo>
                              <a:lnTo>
                                <a:pt x="6299" y="12083"/>
                              </a:lnTo>
                              <a:lnTo>
                                <a:pt x="6348" y="12100"/>
                              </a:lnTo>
                              <a:lnTo>
                                <a:pt x="6400" y="12112"/>
                              </a:lnTo>
                              <a:lnTo>
                                <a:pt x="6451" y="12121"/>
                              </a:lnTo>
                              <a:lnTo>
                                <a:pt x="6505" y="12124"/>
                              </a:lnTo>
                              <a:lnTo>
                                <a:pt x="6558" y="12123"/>
                              </a:lnTo>
                              <a:lnTo>
                                <a:pt x="6613" y="12117"/>
                              </a:lnTo>
                              <a:lnTo>
                                <a:pt x="6668" y="12105"/>
                              </a:lnTo>
                              <a:lnTo>
                                <a:pt x="6723" y="12090"/>
                              </a:lnTo>
                              <a:lnTo>
                                <a:pt x="6778" y="12069"/>
                              </a:lnTo>
                              <a:lnTo>
                                <a:pt x="6833" y="12042"/>
                              </a:lnTo>
                              <a:lnTo>
                                <a:pt x="6850" y="12033"/>
                              </a:lnTo>
                              <a:lnTo>
                                <a:pt x="6867" y="12024"/>
                              </a:lnTo>
                              <a:lnTo>
                                <a:pt x="6883" y="12012"/>
                              </a:lnTo>
                              <a:lnTo>
                                <a:pt x="6899" y="12000"/>
                              </a:lnTo>
                              <a:lnTo>
                                <a:pt x="6916" y="11988"/>
                              </a:lnTo>
                              <a:lnTo>
                                <a:pt x="6931" y="11974"/>
                              </a:lnTo>
                              <a:lnTo>
                                <a:pt x="6946" y="11960"/>
                              </a:lnTo>
                              <a:lnTo>
                                <a:pt x="6962" y="11946"/>
                              </a:lnTo>
                              <a:lnTo>
                                <a:pt x="6976" y="11930"/>
                              </a:lnTo>
                              <a:lnTo>
                                <a:pt x="6990" y="11914"/>
                              </a:lnTo>
                              <a:lnTo>
                                <a:pt x="7004" y="11897"/>
                              </a:lnTo>
                              <a:lnTo>
                                <a:pt x="7016" y="11878"/>
                              </a:lnTo>
                              <a:lnTo>
                                <a:pt x="7029" y="11860"/>
                              </a:lnTo>
                              <a:lnTo>
                                <a:pt x="7042" y="11840"/>
                              </a:lnTo>
                              <a:lnTo>
                                <a:pt x="7054" y="11820"/>
                              </a:lnTo>
                              <a:lnTo>
                                <a:pt x="7064" y="11799"/>
                              </a:lnTo>
                              <a:lnTo>
                                <a:pt x="7075" y="11777"/>
                              </a:lnTo>
                              <a:lnTo>
                                <a:pt x="7086" y="11753"/>
                              </a:lnTo>
                              <a:lnTo>
                                <a:pt x="7095" y="11730"/>
                              </a:lnTo>
                              <a:lnTo>
                                <a:pt x="7104" y="11705"/>
                              </a:lnTo>
                              <a:lnTo>
                                <a:pt x="7112" y="11680"/>
                              </a:lnTo>
                              <a:lnTo>
                                <a:pt x="7119" y="11653"/>
                              </a:lnTo>
                              <a:lnTo>
                                <a:pt x="7126" y="11626"/>
                              </a:lnTo>
                              <a:lnTo>
                                <a:pt x="7132" y="11596"/>
                              </a:lnTo>
                              <a:lnTo>
                                <a:pt x="7138" y="11567"/>
                              </a:lnTo>
                              <a:lnTo>
                                <a:pt x="7143" y="11538"/>
                              </a:lnTo>
                              <a:lnTo>
                                <a:pt x="7146" y="11506"/>
                              </a:lnTo>
                              <a:lnTo>
                                <a:pt x="7150" y="11475"/>
                              </a:lnTo>
                              <a:lnTo>
                                <a:pt x="7152" y="11442"/>
                              </a:lnTo>
                              <a:lnTo>
                                <a:pt x="7153" y="11408"/>
                              </a:lnTo>
                              <a:lnTo>
                                <a:pt x="7155" y="11373"/>
                              </a:lnTo>
                              <a:lnTo>
                                <a:pt x="7153" y="11338"/>
                              </a:lnTo>
                              <a:lnTo>
                                <a:pt x="7150" y="11284"/>
                              </a:lnTo>
                              <a:lnTo>
                                <a:pt x="7143" y="11230"/>
                              </a:lnTo>
                              <a:lnTo>
                                <a:pt x="7131" y="11176"/>
                              </a:lnTo>
                              <a:lnTo>
                                <a:pt x="7116" y="11123"/>
                              </a:lnTo>
                              <a:lnTo>
                                <a:pt x="7096" y="11069"/>
                              </a:lnTo>
                              <a:lnTo>
                                <a:pt x="7073" y="11015"/>
                              </a:lnTo>
                              <a:lnTo>
                                <a:pt x="7046" y="10961"/>
                              </a:lnTo>
                              <a:lnTo>
                                <a:pt x="7016" y="10908"/>
                              </a:lnTo>
                              <a:lnTo>
                                <a:pt x="6984" y="10857"/>
                              </a:lnTo>
                              <a:lnTo>
                                <a:pt x="6947" y="10805"/>
                              </a:lnTo>
                              <a:lnTo>
                                <a:pt x="6909" y="10755"/>
                              </a:lnTo>
                              <a:lnTo>
                                <a:pt x="6868" y="10705"/>
                              </a:lnTo>
                              <a:lnTo>
                                <a:pt x="6825" y="10657"/>
                              </a:lnTo>
                              <a:lnTo>
                                <a:pt x="6779" y="10610"/>
                              </a:lnTo>
                              <a:lnTo>
                                <a:pt x="6731" y="10564"/>
                              </a:lnTo>
                              <a:lnTo>
                                <a:pt x="6682" y="10520"/>
                              </a:lnTo>
                              <a:lnTo>
                                <a:pt x="6632" y="10478"/>
                              </a:lnTo>
                              <a:lnTo>
                                <a:pt x="6579" y="10437"/>
                              </a:lnTo>
                              <a:lnTo>
                                <a:pt x="6525" y="10399"/>
                              </a:lnTo>
                              <a:lnTo>
                                <a:pt x="6470" y="10362"/>
                              </a:lnTo>
                              <a:lnTo>
                                <a:pt x="6414" y="10328"/>
                              </a:lnTo>
                              <a:lnTo>
                                <a:pt x="6358" y="10296"/>
                              </a:lnTo>
                              <a:lnTo>
                                <a:pt x="6300" y="10267"/>
                              </a:lnTo>
                              <a:lnTo>
                                <a:pt x="6242" y="10240"/>
                              </a:lnTo>
                              <a:lnTo>
                                <a:pt x="6185" y="10217"/>
                              </a:lnTo>
                              <a:lnTo>
                                <a:pt x="6127" y="10196"/>
                              </a:lnTo>
                              <a:lnTo>
                                <a:pt x="6069" y="10177"/>
                              </a:lnTo>
                              <a:lnTo>
                                <a:pt x="6011" y="10163"/>
                              </a:lnTo>
                              <a:lnTo>
                                <a:pt x="5955" y="10151"/>
                              </a:lnTo>
                              <a:lnTo>
                                <a:pt x="5899" y="10143"/>
                              </a:lnTo>
                              <a:lnTo>
                                <a:pt x="5843" y="10138"/>
                              </a:lnTo>
                              <a:lnTo>
                                <a:pt x="5789" y="10137"/>
                              </a:lnTo>
                              <a:lnTo>
                                <a:pt x="5727" y="10141"/>
                              </a:lnTo>
                              <a:lnTo>
                                <a:pt x="5667" y="10148"/>
                              </a:lnTo>
                              <a:lnTo>
                                <a:pt x="5608" y="10159"/>
                              </a:lnTo>
                              <a:lnTo>
                                <a:pt x="5550" y="10175"/>
                              </a:lnTo>
                              <a:lnTo>
                                <a:pt x="5493" y="10193"/>
                              </a:lnTo>
                              <a:lnTo>
                                <a:pt x="5438" y="10216"/>
                              </a:lnTo>
                              <a:lnTo>
                                <a:pt x="5386" y="10241"/>
                              </a:lnTo>
                              <a:lnTo>
                                <a:pt x="5334" y="10271"/>
                              </a:lnTo>
                              <a:lnTo>
                                <a:pt x="5284" y="10302"/>
                              </a:lnTo>
                              <a:lnTo>
                                <a:pt x="5237" y="10337"/>
                              </a:lnTo>
                              <a:lnTo>
                                <a:pt x="5190" y="10375"/>
                              </a:lnTo>
                              <a:lnTo>
                                <a:pt x="5147" y="10416"/>
                              </a:lnTo>
                              <a:lnTo>
                                <a:pt x="5106" y="10458"/>
                              </a:lnTo>
                              <a:lnTo>
                                <a:pt x="5067" y="10502"/>
                              </a:lnTo>
                              <a:lnTo>
                                <a:pt x="5030" y="10550"/>
                              </a:lnTo>
                              <a:lnTo>
                                <a:pt x="4996" y="10598"/>
                              </a:lnTo>
                              <a:lnTo>
                                <a:pt x="4965" y="10650"/>
                              </a:lnTo>
                              <a:lnTo>
                                <a:pt x="4936" y="10701"/>
                              </a:lnTo>
                              <a:lnTo>
                                <a:pt x="4910" y="10755"/>
                              </a:lnTo>
                              <a:lnTo>
                                <a:pt x="4888" y="10811"/>
                              </a:lnTo>
                              <a:lnTo>
                                <a:pt x="4868" y="10867"/>
                              </a:lnTo>
                              <a:lnTo>
                                <a:pt x="4852" y="10925"/>
                              </a:lnTo>
                              <a:lnTo>
                                <a:pt x="4839" y="10983"/>
                              </a:lnTo>
                              <a:lnTo>
                                <a:pt x="4830" y="11042"/>
                              </a:lnTo>
                              <a:lnTo>
                                <a:pt x="4824" y="11101"/>
                              </a:lnTo>
                              <a:lnTo>
                                <a:pt x="4820" y="11161"/>
                              </a:lnTo>
                              <a:lnTo>
                                <a:pt x="4822" y="11221"/>
                              </a:lnTo>
                              <a:lnTo>
                                <a:pt x="4827" y="11282"/>
                              </a:lnTo>
                              <a:lnTo>
                                <a:pt x="4836" y="11341"/>
                              </a:lnTo>
                              <a:lnTo>
                                <a:pt x="4848" y="11401"/>
                              </a:lnTo>
                              <a:lnTo>
                                <a:pt x="4865" y="11461"/>
                              </a:lnTo>
                              <a:lnTo>
                                <a:pt x="4887" y="11520"/>
                              </a:lnTo>
                              <a:lnTo>
                                <a:pt x="4905" y="11564"/>
                              </a:lnTo>
                              <a:lnTo>
                                <a:pt x="4925" y="11607"/>
                              </a:lnTo>
                              <a:lnTo>
                                <a:pt x="4944" y="11650"/>
                              </a:lnTo>
                              <a:lnTo>
                                <a:pt x="4967" y="11692"/>
                              </a:lnTo>
                              <a:lnTo>
                                <a:pt x="4990" y="11733"/>
                              </a:lnTo>
                              <a:lnTo>
                                <a:pt x="5015" y="11774"/>
                              </a:lnTo>
                              <a:lnTo>
                                <a:pt x="5040" y="11815"/>
                              </a:lnTo>
                              <a:lnTo>
                                <a:pt x="5067" y="11855"/>
                              </a:lnTo>
                              <a:lnTo>
                                <a:pt x="5094" y="11894"/>
                              </a:lnTo>
                              <a:lnTo>
                                <a:pt x="5123" y="11932"/>
                              </a:lnTo>
                              <a:lnTo>
                                <a:pt x="5154" y="11970"/>
                              </a:lnTo>
                              <a:lnTo>
                                <a:pt x="5184" y="12007"/>
                              </a:lnTo>
                              <a:lnTo>
                                <a:pt x="5217" y="12043"/>
                              </a:lnTo>
                              <a:lnTo>
                                <a:pt x="5250" y="12079"/>
                              </a:lnTo>
                              <a:lnTo>
                                <a:pt x="5284" y="12114"/>
                              </a:lnTo>
                              <a:lnTo>
                                <a:pt x="5319" y="12149"/>
                              </a:lnTo>
                              <a:lnTo>
                                <a:pt x="5355" y="12182"/>
                              </a:lnTo>
                              <a:lnTo>
                                <a:pt x="5391" y="12215"/>
                              </a:lnTo>
                              <a:lnTo>
                                <a:pt x="5429" y="12247"/>
                              </a:lnTo>
                              <a:lnTo>
                                <a:pt x="5467" y="12279"/>
                              </a:lnTo>
                              <a:lnTo>
                                <a:pt x="5507" y="12309"/>
                              </a:lnTo>
                              <a:lnTo>
                                <a:pt x="5547" y="12340"/>
                              </a:lnTo>
                              <a:lnTo>
                                <a:pt x="5588" y="12369"/>
                              </a:lnTo>
                              <a:lnTo>
                                <a:pt x="5629" y="12397"/>
                              </a:lnTo>
                              <a:lnTo>
                                <a:pt x="5671" y="12424"/>
                              </a:lnTo>
                              <a:lnTo>
                                <a:pt x="5714" y="12451"/>
                              </a:lnTo>
                              <a:lnTo>
                                <a:pt x="5758" y="12476"/>
                              </a:lnTo>
                              <a:lnTo>
                                <a:pt x="5802" y="12502"/>
                              </a:lnTo>
                              <a:lnTo>
                                <a:pt x="5846" y="12526"/>
                              </a:lnTo>
                              <a:lnTo>
                                <a:pt x="5892" y="12549"/>
                              </a:lnTo>
                              <a:lnTo>
                                <a:pt x="5938" y="12572"/>
                              </a:lnTo>
                              <a:lnTo>
                                <a:pt x="5983" y="12593"/>
                              </a:lnTo>
                              <a:lnTo>
                                <a:pt x="6014" y="12607"/>
                              </a:lnTo>
                              <a:lnTo>
                                <a:pt x="6044" y="12620"/>
                              </a:lnTo>
                              <a:lnTo>
                                <a:pt x="6076" y="12632"/>
                              </a:lnTo>
                              <a:lnTo>
                                <a:pt x="6107" y="12644"/>
                              </a:lnTo>
                              <a:lnTo>
                                <a:pt x="6138" y="12655"/>
                              </a:lnTo>
                              <a:lnTo>
                                <a:pt x="6171" y="12666"/>
                              </a:lnTo>
                              <a:lnTo>
                                <a:pt x="6202" y="12677"/>
                              </a:lnTo>
                              <a:lnTo>
                                <a:pt x="6234" y="12686"/>
                              </a:lnTo>
                              <a:lnTo>
                                <a:pt x="6267" y="12694"/>
                              </a:lnTo>
                              <a:lnTo>
                                <a:pt x="6299" y="12703"/>
                              </a:lnTo>
                              <a:lnTo>
                                <a:pt x="6332" y="12710"/>
                              </a:lnTo>
                              <a:lnTo>
                                <a:pt x="6365" y="12717"/>
                              </a:lnTo>
                              <a:lnTo>
                                <a:pt x="6398" y="12724"/>
                              </a:lnTo>
                              <a:lnTo>
                                <a:pt x="6430" y="12730"/>
                              </a:lnTo>
                              <a:lnTo>
                                <a:pt x="6463" y="12735"/>
                              </a:lnTo>
                              <a:lnTo>
                                <a:pt x="6497" y="12740"/>
                              </a:lnTo>
                              <a:lnTo>
                                <a:pt x="6530" y="12744"/>
                              </a:lnTo>
                              <a:lnTo>
                                <a:pt x="6563" y="12747"/>
                              </a:lnTo>
                              <a:lnTo>
                                <a:pt x="6596" y="12750"/>
                              </a:lnTo>
                              <a:lnTo>
                                <a:pt x="6629" y="12751"/>
                              </a:lnTo>
                              <a:lnTo>
                                <a:pt x="6663" y="12754"/>
                              </a:lnTo>
                              <a:lnTo>
                                <a:pt x="6696" y="12754"/>
                              </a:lnTo>
                              <a:lnTo>
                                <a:pt x="6729" y="12754"/>
                              </a:lnTo>
                              <a:lnTo>
                                <a:pt x="6761" y="12753"/>
                              </a:lnTo>
                              <a:lnTo>
                                <a:pt x="6795" y="12751"/>
                              </a:lnTo>
                              <a:lnTo>
                                <a:pt x="6828" y="12749"/>
                              </a:lnTo>
                              <a:lnTo>
                                <a:pt x="6861" y="12747"/>
                              </a:lnTo>
                              <a:lnTo>
                                <a:pt x="6894" y="12743"/>
                              </a:lnTo>
                              <a:lnTo>
                                <a:pt x="6925" y="12739"/>
                              </a:lnTo>
                              <a:lnTo>
                                <a:pt x="6958" y="12734"/>
                              </a:lnTo>
                              <a:lnTo>
                                <a:pt x="6990" y="12728"/>
                              </a:lnTo>
                              <a:lnTo>
                                <a:pt x="7021" y="12721"/>
                              </a:lnTo>
                              <a:lnTo>
                                <a:pt x="7064" y="12712"/>
                              </a:lnTo>
                              <a:lnTo>
                                <a:pt x="7107" y="12700"/>
                              </a:lnTo>
                              <a:lnTo>
                                <a:pt x="7148" y="12687"/>
                              </a:lnTo>
                              <a:lnTo>
                                <a:pt x="7188" y="12673"/>
                              </a:lnTo>
                              <a:lnTo>
                                <a:pt x="7229" y="12658"/>
                              </a:lnTo>
                              <a:lnTo>
                                <a:pt x="7269" y="12640"/>
                              </a:lnTo>
                              <a:lnTo>
                                <a:pt x="7308" y="12622"/>
                              </a:lnTo>
                              <a:lnTo>
                                <a:pt x="7346" y="12602"/>
                              </a:lnTo>
                              <a:lnTo>
                                <a:pt x="7384" y="12581"/>
                              </a:lnTo>
                              <a:lnTo>
                                <a:pt x="7421" y="12558"/>
                              </a:lnTo>
                              <a:lnTo>
                                <a:pt x="7458" y="12534"/>
                              </a:lnTo>
                              <a:lnTo>
                                <a:pt x="7493" y="12508"/>
                              </a:lnTo>
                              <a:lnTo>
                                <a:pt x="7527" y="12480"/>
                              </a:lnTo>
                              <a:lnTo>
                                <a:pt x="7561" y="12451"/>
                              </a:lnTo>
                              <a:lnTo>
                                <a:pt x="7593" y="12420"/>
                              </a:lnTo>
                              <a:lnTo>
                                <a:pt x="7625" y="12387"/>
                              </a:lnTo>
                              <a:lnTo>
                                <a:pt x="7655" y="12354"/>
                              </a:lnTo>
                              <a:lnTo>
                                <a:pt x="7685" y="12318"/>
                              </a:lnTo>
                              <a:lnTo>
                                <a:pt x="7713" y="12281"/>
                              </a:lnTo>
                              <a:lnTo>
                                <a:pt x="7740" y="12242"/>
                              </a:lnTo>
                              <a:lnTo>
                                <a:pt x="7765" y="12203"/>
                              </a:lnTo>
                              <a:lnTo>
                                <a:pt x="7790" y="12160"/>
                              </a:lnTo>
                              <a:lnTo>
                                <a:pt x="7813" y="12116"/>
                              </a:lnTo>
                              <a:lnTo>
                                <a:pt x="7835" y="12070"/>
                              </a:lnTo>
                              <a:lnTo>
                                <a:pt x="7855" y="12024"/>
                              </a:lnTo>
                              <a:lnTo>
                                <a:pt x="7874" y="11974"/>
                              </a:lnTo>
                              <a:lnTo>
                                <a:pt x="7892" y="11923"/>
                              </a:lnTo>
                              <a:lnTo>
                                <a:pt x="7908" y="11870"/>
                              </a:lnTo>
                              <a:lnTo>
                                <a:pt x="7923" y="11815"/>
                              </a:lnTo>
                              <a:lnTo>
                                <a:pt x="7936" y="11759"/>
                              </a:lnTo>
                              <a:lnTo>
                                <a:pt x="7947" y="11701"/>
                              </a:lnTo>
                              <a:lnTo>
                                <a:pt x="7956" y="11641"/>
                              </a:lnTo>
                              <a:lnTo>
                                <a:pt x="7962" y="11602"/>
                              </a:lnTo>
                              <a:lnTo>
                                <a:pt x="7964" y="11564"/>
                              </a:lnTo>
                              <a:lnTo>
                                <a:pt x="7967" y="11526"/>
                              </a:lnTo>
                              <a:lnTo>
                                <a:pt x="7968" y="11489"/>
                              </a:lnTo>
                              <a:lnTo>
                                <a:pt x="7967" y="11451"/>
                              </a:lnTo>
                              <a:lnTo>
                                <a:pt x="7964" y="11414"/>
                              </a:lnTo>
                              <a:lnTo>
                                <a:pt x="7961" y="11376"/>
                              </a:lnTo>
                              <a:lnTo>
                                <a:pt x="7956" y="11339"/>
                              </a:lnTo>
                              <a:lnTo>
                                <a:pt x="7950" y="11303"/>
                              </a:lnTo>
                              <a:lnTo>
                                <a:pt x="7943" y="11266"/>
                              </a:lnTo>
                              <a:lnTo>
                                <a:pt x="7935" y="11230"/>
                              </a:lnTo>
                              <a:lnTo>
                                <a:pt x="7924" y="11194"/>
                              </a:lnTo>
                              <a:lnTo>
                                <a:pt x="7914" y="11159"/>
                              </a:lnTo>
                              <a:lnTo>
                                <a:pt x="7901" y="11123"/>
                              </a:lnTo>
                              <a:lnTo>
                                <a:pt x="7887" y="11087"/>
                              </a:lnTo>
                              <a:lnTo>
                                <a:pt x="7873" y="11052"/>
                              </a:lnTo>
                              <a:lnTo>
                                <a:pt x="7857" y="11017"/>
                              </a:lnTo>
                              <a:lnTo>
                                <a:pt x="7839" y="10982"/>
                              </a:lnTo>
                              <a:lnTo>
                                <a:pt x="7821" y="10947"/>
                              </a:lnTo>
                              <a:lnTo>
                                <a:pt x="7802" y="10913"/>
                              </a:lnTo>
                              <a:lnTo>
                                <a:pt x="7781" y="10878"/>
                              </a:lnTo>
                              <a:lnTo>
                                <a:pt x="7758" y="10844"/>
                              </a:lnTo>
                              <a:lnTo>
                                <a:pt x="7736" y="10810"/>
                              </a:lnTo>
                              <a:lnTo>
                                <a:pt x="7711" y="10776"/>
                              </a:lnTo>
                              <a:lnTo>
                                <a:pt x="7687" y="10742"/>
                              </a:lnTo>
                              <a:lnTo>
                                <a:pt x="7661" y="10708"/>
                              </a:lnTo>
                              <a:lnTo>
                                <a:pt x="7633" y="10676"/>
                              </a:lnTo>
                              <a:lnTo>
                                <a:pt x="7605" y="10642"/>
                              </a:lnTo>
                              <a:lnTo>
                                <a:pt x="7576" y="10609"/>
                              </a:lnTo>
                              <a:lnTo>
                                <a:pt x="7545" y="10575"/>
                              </a:lnTo>
                              <a:lnTo>
                                <a:pt x="7514" y="10542"/>
                              </a:lnTo>
                              <a:lnTo>
                                <a:pt x="7482" y="10509"/>
                              </a:lnTo>
                              <a:lnTo>
                                <a:pt x="7481" y="10424"/>
                              </a:lnTo>
                              <a:lnTo>
                                <a:pt x="7487" y="10340"/>
                              </a:lnTo>
                              <a:lnTo>
                                <a:pt x="7499" y="10254"/>
                              </a:lnTo>
                              <a:lnTo>
                                <a:pt x="7517" y="10170"/>
                              </a:lnTo>
                              <a:lnTo>
                                <a:pt x="7542" y="10085"/>
                              </a:lnTo>
                              <a:lnTo>
                                <a:pt x="7571" y="9999"/>
                              </a:lnTo>
                              <a:lnTo>
                                <a:pt x="7607" y="9914"/>
                              </a:lnTo>
                              <a:lnTo>
                                <a:pt x="7648" y="9828"/>
                              </a:lnTo>
                              <a:lnTo>
                                <a:pt x="7695" y="9743"/>
                              </a:lnTo>
                              <a:lnTo>
                                <a:pt x="7747" y="9657"/>
                              </a:lnTo>
                              <a:lnTo>
                                <a:pt x="7803" y="9572"/>
                              </a:lnTo>
                              <a:lnTo>
                                <a:pt x="7864" y="9487"/>
                              </a:lnTo>
                              <a:lnTo>
                                <a:pt x="7929" y="9400"/>
                              </a:lnTo>
                              <a:lnTo>
                                <a:pt x="7999" y="9315"/>
                              </a:lnTo>
                              <a:lnTo>
                                <a:pt x="8073" y="9228"/>
                              </a:lnTo>
                              <a:lnTo>
                                <a:pt x="8150" y="9141"/>
                              </a:lnTo>
                              <a:lnTo>
                                <a:pt x="8231" y="9055"/>
                              </a:lnTo>
                              <a:lnTo>
                                <a:pt x="8315" y="8968"/>
                              </a:lnTo>
                              <a:lnTo>
                                <a:pt x="8403" y="8880"/>
                              </a:lnTo>
                              <a:lnTo>
                                <a:pt x="8493" y="8794"/>
                              </a:lnTo>
                              <a:lnTo>
                                <a:pt x="8587" y="8706"/>
                              </a:lnTo>
                              <a:lnTo>
                                <a:pt x="8683" y="8620"/>
                              </a:lnTo>
                              <a:lnTo>
                                <a:pt x="8781" y="8532"/>
                              </a:lnTo>
                              <a:lnTo>
                                <a:pt x="8881" y="8444"/>
                              </a:lnTo>
                              <a:lnTo>
                                <a:pt x="8983" y="8355"/>
                              </a:lnTo>
                              <a:lnTo>
                                <a:pt x="9087" y="8267"/>
                              </a:lnTo>
                              <a:lnTo>
                                <a:pt x="9193" y="8178"/>
                              </a:lnTo>
                              <a:lnTo>
                                <a:pt x="9300" y="8089"/>
                              </a:lnTo>
                              <a:lnTo>
                                <a:pt x="9517" y="7912"/>
                              </a:lnTo>
                              <a:lnTo>
                                <a:pt x="9737" y="7733"/>
                              </a:lnTo>
                              <a:lnTo>
                                <a:pt x="9941" y="7565"/>
                              </a:lnTo>
                              <a:lnTo>
                                <a:pt x="10146" y="7398"/>
                              </a:lnTo>
                              <a:lnTo>
                                <a:pt x="10248" y="7314"/>
                              </a:lnTo>
                              <a:lnTo>
                                <a:pt x="10349" y="7229"/>
                              </a:lnTo>
                              <a:lnTo>
                                <a:pt x="10449" y="7145"/>
                              </a:lnTo>
                              <a:lnTo>
                                <a:pt x="10549" y="7060"/>
                              </a:lnTo>
                              <a:lnTo>
                                <a:pt x="10647" y="6974"/>
                              </a:lnTo>
                              <a:lnTo>
                                <a:pt x="10745" y="6889"/>
                              </a:lnTo>
                              <a:lnTo>
                                <a:pt x="10841" y="6803"/>
                              </a:lnTo>
                              <a:lnTo>
                                <a:pt x="10936" y="6718"/>
                              </a:lnTo>
                              <a:lnTo>
                                <a:pt x="11028" y="6631"/>
                              </a:lnTo>
                              <a:lnTo>
                                <a:pt x="11120" y="6545"/>
                              </a:lnTo>
                              <a:lnTo>
                                <a:pt x="11209" y="6458"/>
                              </a:lnTo>
                              <a:lnTo>
                                <a:pt x="11295" y="6370"/>
                              </a:lnTo>
                              <a:lnTo>
                                <a:pt x="11381" y="6284"/>
                              </a:lnTo>
                              <a:lnTo>
                                <a:pt x="11462" y="6196"/>
                              </a:lnTo>
                              <a:lnTo>
                                <a:pt x="11542" y="6107"/>
                              </a:lnTo>
                              <a:lnTo>
                                <a:pt x="11618" y="6019"/>
                              </a:lnTo>
                              <a:lnTo>
                                <a:pt x="11693" y="5930"/>
                              </a:lnTo>
                              <a:lnTo>
                                <a:pt x="11763" y="5842"/>
                              </a:lnTo>
                              <a:lnTo>
                                <a:pt x="11831" y="5753"/>
                              </a:lnTo>
                              <a:lnTo>
                                <a:pt x="11894" y="5662"/>
                              </a:lnTo>
                              <a:lnTo>
                                <a:pt x="11955" y="5572"/>
                              </a:lnTo>
                              <a:lnTo>
                                <a:pt x="12011" y="5482"/>
                              </a:lnTo>
                              <a:lnTo>
                                <a:pt x="12064" y="5391"/>
                              </a:lnTo>
                              <a:lnTo>
                                <a:pt x="12113" y="5300"/>
                              </a:lnTo>
                              <a:lnTo>
                                <a:pt x="12157" y="5208"/>
                              </a:lnTo>
                              <a:lnTo>
                                <a:pt x="12197" y="5117"/>
                              </a:lnTo>
                              <a:lnTo>
                                <a:pt x="12232" y="5025"/>
                              </a:lnTo>
                              <a:lnTo>
                                <a:pt x="12263" y="4932"/>
                              </a:lnTo>
                              <a:lnTo>
                                <a:pt x="12250" y="4916"/>
                              </a:lnTo>
                              <a:lnTo>
                                <a:pt x="12234" y="4897"/>
                              </a:lnTo>
                              <a:lnTo>
                                <a:pt x="12215" y="4877"/>
                              </a:lnTo>
                              <a:lnTo>
                                <a:pt x="12195" y="4855"/>
                              </a:lnTo>
                              <a:lnTo>
                                <a:pt x="12173" y="4833"/>
                              </a:lnTo>
                              <a:lnTo>
                                <a:pt x="12148" y="4811"/>
                              </a:lnTo>
                              <a:lnTo>
                                <a:pt x="12121" y="4787"/>
                              </a:lnTo>
                              <a:lnTo>
                                <a:pt x="12093" y="4765"/>
                              </a:lnTo>
                              <a:lnTo>
                                <a:pt x="12063" y="4744"/>
                              </a:lnTo>
                              <a:lnTo>
                                <a:pt x="12031" y="4723"/>
                              </a:lnTo>
                              <a:lnTo>
                                <a:pt x="12014" y="4713"/>
                              </a:lnTo>
                              <a:lnTo>
                                <a:pt x="11997" y="4704"/>
                              </a:lnTo>
                              <a:lnTo>
                                <a:pt x="11980" y="4695"/>
                              </a:lnTo>
                              <a:lnTo>
                                <a:pt x="11962" y="4687"/>
                              </a:lnTo>
                              <a:lnTo>
                                <a:pt x="11943" y="4678"/>
                              </a:lnTo>
                              <a:lnTo>
                                <a:pt x="11925" y="4671"/>
                              </a:lnTo>
                              <a:lnTo>
                                <a:pt x="11906" y="4665"/>
                              </a:lnTo>
                              <a:lnTo>
                                <a:pt x="11887" y="4660"/>
                              </a:lnTo>
                              <a:lnTo>
                                <a:pt x="11867" y="4655"/>
                              </a:lnTo>
                              <a:lnTo>
                                <a:pt x="11847" y="4650"/>
                              </a:lnTo>
                              <a:lnTo>
                                <a:pt x="11828" y="4648"/>
                              </a:lnTo>
                              <a:lnTo>
                                <a:pt x="11808" y="4646"/>
                              </a:lnTo>
                              <a:lnTo>
                                <a:pt x="11804" y="4644"/>
                              </a:lnTo>
                              <a:lnTo>
                                <a:pt x="11769" y="4733"/>
                              </a:lnTo>
                              <a:lnTo>
                                <a:pt x="11730" y="4821"/>
                              </a:lnTo>
                              <a:lnTo>
                                <a:pt x="11686" y="4909"/>
                              </a:lnTo>
                              <a:lnTo>
                                <a:pt x="11639" y="4995"/>
                              </a:lnTo>
                              <a:lnTo>
                                <a:pt x="11589" y="5082"/>
                              </a:lnTo>
                              <a:lnTo>
                                <a:pt x="11534" y="5169"/>
                              </a:lnTo>
                              <a:lnTo>
                                <a:pt x="11475" y="5255"/>
                              </a:lnTo>
                              <a:lnTo>
                                <a:pt x="11415" y="5341"/>
                              </a:lnTo>
                              <a:lnTo>
                                <a:pt x="11350" y="5426"/>
                              </a:lnTo>
                              <a:lnTo>
                                <a:pt x="11282" y="5512"/>
                              </a:lnTo>
                              <a:lnTo>
                                <a:pt x="11212" y="5597"/>
                              </a:lnTo>
                              <a:lnTo>
                                <a:pt x="11140" y="5681"/>
                              </a:lnTo>
                              <a:lnTo>
                                <a:pt x="11064" y="5765"/>
                              </a:lnTo>
                              <a:lnTo>
                                <a:pt x="10985" y="5850"/>
                              </a:lnTo>
                              <a:lnTo>
                                <a:pt x="10906" y="5933"/>
                              </a:lnTo>
                              <a:lnTo>
                                <a:pt x="10823" y="6017"/>
                              </a:lnTo>
                              <a:lnTo>
                                <a:pt x="10738" y="6100"/>
                              </a:lnTo>
                              <a:lnTo>
                                <a:pt x="10652" y="6183"/>
                              </a:lnTo>
                              <a:lnTo>
                                <a:pt x="10563" y="6265"/>
                              </a:lnTo>
                              <a:lnTo>
                                <a:pt x="10474" y="6348"/>
                              </a:lnTo>
                              <a:lnTo>
                                <a:pt x="10383" y="6430"/>
                              </a:lnTo>
                              <a:lnTo>
                                <a:pt x="10290" y="6512"/>
                              </a:lnTo>
                              <a:lnTo>
                                <a:pt x="10197" y="6594"/>
                              </a:lnTo>
                              <a:lnTo>
                                <a:pt x="10102" y="6675"/>
                              </a:lnTo>
                              <a:lnTo>
                                <a:pt x="9910" y="6837"/>
                              </a:lnTo>
                              <a:lnTo>
                                <a:pt x="9715" y="6999"/>
                              </a:lnTo>
                              <a:lnTo>
                                <a:pt x="9519" y="7159"/>
                              </a:lnTo>
                              <a:lnTo>
                                <a:pt x="9324" y="7318"/>
                              </a:lnTo>
                              <a:lnTo>
                                <a:pt x="9099" y="7501"/>
                              </a:lnTo>
                              <a:lnTo>
                                <a:pt x="8877" y="7683"/>
                              </a:lnTo>
                              <a:lnTo>
                                <a:pt x="8768" y="7773"/>
                              </a:lnTo>
                              <a:lnTo>
                                <a:pt x="8660" y="7864"/>
                              </a:lnTo>
                              <a:lnTo>
                                <a:pt x="8555" y="7955"/>
                              </a:lnTo>
                              <a:lnTo>
                                <a:pt x="8451" y="8044"/>
                              </a:lnTo>
                              <a:lnTo>
                                <a:pt x="8348" y="8134"/>
                              </a:lnTo>
                              <a:lnTo>
                                <a:pt x="8249" y="8224"/>
                              </a:lnTo>
                              <a:lnTo>
                                <a:pt x="8151" y="8313"/>
                              </a:lnTo>
                              <a:lnTo>
                                <a:pt x="8057" y="8402"/>
                              </a:lnTo>
                              <a:lnTo>
                                <a:pt x="7965" y="8491"/>
                              </a:lnTo>
                              <a:lnTo>
                                <a:pt x="7876" y="8580"/>
                              </a:lnTo>
                              <a:lnTo>
                                <a:pt x="7791" y="8669"/>
                              </a:lnTo>
                              <a:lnTo>
                                <a:pt x="7709" y="8756"/>
                              </a:lnTo>
                              <a:lnTo>
                                <a:pt x="7632" y="8845"/>
                              </a:lnTo>
                              <a:lnTo>
                                <a:pt x="7558" y="8933"/>
                              </a:lnTo>
                              <a:lnTo>
                                <a:pt x="7488" y="9021"/>
                              </a:lnTo>
                              <a:lnTo>
                                <a:pt x="7424" y="9109"/>
                              </a:lnTo>
                              <a:lnTo>
                                <a:pt x="7363" y="9196"/>
                              </a:lnTo>
                              <a:lnTo>
                                <a:pt x="7308" y="9284"/>
                              </a:lnTo>
                              <a:lnTo>
                                <a:pt x="7258" y="9372"/>
                              </a:lnTo>
                              <a:lnTo>
                                <a:pt x="7212" y="9460"/>
                              </a:lnTo>
                              <a:lnTo>
                                <a:pt x="7172" y="9546"/>
                              </a:lnTo>
                              <a:lnTo>
                                <a:pt x="7139" y="9634"/>
                              </a:lnTo>
                              <a:lnTo>
                                <a:pt x="7111" y="9722"/>
                              </a:lnTo>
                              <a:lnTo>
                                <a:pt x="7089" y="9808"/>
                              </a:lnTo>
                              <a:lnTo>
                                <a:pt x="7074" y="9895"/>
                              </a:lnTo>
                              <a:lnTo>
                                <a:pt x="7066" y="9983"/>
                              </a:lnTo>
                              <a:lnTo>
                                <a:pt x="7063" y="10069"/>
                              </a:lnTo>
                              <a:lnTo>
                                <a:pt x="7069" y="10156"/>
                              </a:lnTo>
                              <a:lnTo>
                                <a:pt x="7014" y="10116"/>
                              </a:lnTo>
                              <a:lnTo>
                                <a:pt x="6958" y="10075"/>
                              </a:lnTo>
                              <a:lnTo>
                                <a:pt x="6901" y="10034"/>
                              </a:lnTo>
                              <a:lnTo>
                                <a:pt x="6842" y="9994"/>
                              </a:lnTo>
                              <a:lnTo>
                                <a:pt x="6782" y="9954"/>
                              </a:lnTo>
                              <a:lnTo>
                                <a:pt x="6722" y="9914"/>
                              </a:lnTo>
                              <a:lnTo>
                                <a:pt x="6660" y="9874"/>
                              </a:lnTo>
                              <a:lnTo>
                                <a:pt x="6596" y="9833"/>
                              </a:lnTo>
                              <a:lnTo>
                                <a:pt x="6467" y="9753"/>
                              </a:lnTo>
                              <a:lnTo>
                                <a:pt x="6332" y="9673"/>
                              </a:lnTo>
                              <a:lnTo>
                                <a:pt x="6194" y="9592"/>
                              </a:lnTo>
                              <a:lnTo>
                                <a:pt x="6052" y="9511"/>
                              </a:lnTo>
                              <a:lnTo>
                                <a:pt x="5907" y="9430"/>
                              </a:lnTo>
                              <a:lnTo>
                                <a:pt x="5759" y="9350"/>
                              </a:lnTo>
                              <a:lnTo>
                                <a:pt x="5608" y="9268"/>
                              </a:lnTo>
                              <a:lnTo>
                                <a:pt x="5453" y="9186"/>
                              </a:lnTo>
                              <a:lnTo>
                                <a:pt x="5297" y="9103"/>
                              </a:lnTo>
                              <a:lnTo>
                                <a:pt x="5137" y="9020"/>
                              </a:lnTo>
                              <a:lnTo>
                                <a:pt x="4976" y="8935"/>
                              </a:lnTo>
                              <a:lnTo>
                                <a:pt x="4813" y="8850"/>
                              </a:lnTo>
                              <a:lnTo>
                                <a:pt x="4572" y="8726"/>
                              </a:lnTo>
                              <a:lnTo>
                                <a:pt x="4329" y="8598"/>
                              </a:lnTo>
                              <a:lnTo>
                                <a:pt x="4083" y="8469"/>
                              </a:lnTo>
                              <a:lnTo>
                                <a:pt x="3839" y="8338"/>
                              </a:lnTo>
                              <a:lnTo>
                                <a:pt x="3716" y="8271"/>
                              </a:lnTo>
                              <a:lnTo>
                                <a:pt x="3593" y="8203"/>
                              </a:lnTo>
                              <a:lnTo>
                                <a:pt x="3471" y="8135"/>
                              </a:lnTo>
                              <a:lnTo>
                                <a:pt x="3351" y="8067"/>
                              </a:lnTo>
                              <a:lnTo>
                                <a:pt x="3230" y="7998"/>
                              </a:lnTo>
                              <a:lnTo>
                                <a:pt x="3111" y="7928"/>
                              </a:lnTo>
                              <a:lnTo>
                                <a:pt x="2993" y="7858"/>
                              </a:lnTo>
                              <a:lnTo>
                                <a:pt x="2876" y="7788"/>
                              </a:lnTo>
                              <a:lnTo>
                                <a:pt x="2761" y="7716"/>
                              </a:lnTo>
                              <a:lnTo>
                                <a:pt x="2647" y="7645"/>
                              </a:lnTo>
                              <a:lnTo>
                                <a:pt x="2535" y="7572"/>
                              </a:lnTo>
                              <a:lnTo>
                                <a:pt x="2424" y="7500"/>
                              </a:lnTo>
                              <a:lnTo>
                                <a:pt x="2317" y="7426"/>
                              </a:lnTo>
                              <a:lnTo>
                                <a:pt x="2211" y="7352"/>
                              </a:lnTo>
                              <a:lnTo>
                                <a:pt x="2107" y="7277"/>
                              </a:lnTo>
                              <a:lnTo>
                                <a:pt x="2007" y="7201"/>
                              </a:lnTo>
                              <a:lnTo>
                                <a:pt x="1908" y="7126"/>
                              </a:lnTo>
                              <a:lnTo>
                                <a:pt x="1812" y="7049"/>
                              </a:lnTo>
                              <a:lnTo>
                                <a:pt x="1720" y="6972"/>
                              </a:lnTo>
                              <a:lnTo>
                                <a:pt x="1631" y="6895"/>
                              </a:lnTo>
                              <a:lnTo>
                                <a:pt x="1544" y="6816"/>
                              </a:lnTo>
                              <a:lnTo>
                                <a:pt x="1463" y="6738"/>
                              </a:lnTo>
                              <a:lnTo>
                                <a:pt x="1383" y="6658"/>
                              </a:lnTo>
                              <a:lnTo>
                                <a:pt x="1308" y="6578"/>
                              </a:lnTo>
                              <a:lnTo>
                                <a:pt x="1307" y="6576"/>
                              </a:lnTo>
                              <a:lnTo>
                                <a:pt x="1280" y="6547"/>
                              </a:lnTo>
                              <a:lnTo>
                                <a:pt x="1254" y="6516"/>
                              </a:lnTo>
                              <a:lnTo>
                                <a:pt x="1226" y="6483"/>
                              </a:lnTo>
                              <a:lnTo>
                                <a:pt x="1199" y="6448"/>
                              </a:lnTo>
                              <a:lnTo>
                                <a:pt x="1171" y="6411"/>
                              </a:lnTo>
                              <a:lnTo>
                                <a:pt x="1143" y="6374"/>
                              </a:lnTo>
                              <a:lnTo>
                                <a:pt x="1115" y="6334"/>
                              </a:lnTo>
                              <a:lnTo>
                                <a:pt x="1086" y="6293"/>
                              </a:lnTo>
                              <a:lnTo>
                                <a:pt x="1045" y="6232"/>
                              </a:lnTo>
                              <a:lnTo>
                                <a:pt x="1005" y="6169"/>
                              </a:lnTo>
                              <a:lnTo>
                                <a:pt x="966" y="6106"/>
                              </a:lnTo>
                              <a:lnTo>
                                <a:pt x="928" y="6042"/>
                              </a:lnTo>
                              <a:lnTo>
                                <a:pt x="892" y="5976"/>
                              </a:lnTo>
                              <a:lnTo>
                                <a:pt x="855" y="5911"/>
                              </a:lnTo>
                              <a:lnTo>
                                <a:pt x="821" y="5843"/>
                              </a:lnTo>
                              <a:lnTo>
                                <a:pt x="787" y="5775"/>
                              </a:lnTo>
                              <a:lnTo>
                                <a:pt x="756" y="5706"/>
                              </a:lnTo>
                              <a:lnTo>
                                <a:pt x="725" y="5636"/>
                              </a:lnTo>
                              <a:lnTo>
                                <a:pt x="695" y="5564"/>
                              </a:lnTo>
                              <a:lnTo>
                                <a:pt x="667" y="5493"/>
                              </a:lnTo>
                              <a:lnTo>
                                <a:pt x="640" y="5419"/>
                              </a:lnTo>
                              <a:lnTo>
                                <a:pt x="615" y="5347"/>
                              </a:lnTo>
                              <a:lnTo>
                                <a:pt x="591" y="5272"/>
                              </a:lnTo>
                              <a:lnTo>
                                <a:pt x="569" y="5197"/>
                              </a:lnTo>
                              <a:lnTo>
                                <a:pt x="546" y="5122"/>
                              </a:lnTo>
                              <a:lnTo>
                                <a:pt x="528" y="5046"/>
                              </a:lnTo>
                              <a:lnTo>
                                <a:pt x="509" y="4969"/>
                              </a:lnTo>
                              <a:lnTo>
                                <a:pt x="493" y="4891"/>
                              </a:lnTo>
                              <a:lnTo>
                                <a:pt x="477" y="4813"/>
                              </a:lnTo>
                              <a:lnTo>
                                <a:pt x="463" y="4735"/>
                              </a:lnTo>
                              <a:lnTo>
                                <a:pt x="452" y="4655"/>
                              </a:lnTo>
                              <a:lnTo>
                                <a:pt x="441" y="4575"/>
                              </a:lnTo>
                              <a:lnTo>
                                <a:pt x="433" y="4496"/>
                              </a:lnTo>
                              <a:lnTo>
                                <a:pt x="426" y="4415"/>
                              </a:lnTo>
                              <a:lnTo>
                                <a:pt x="420" y="4334"/>
                              </a:lnTo>
                              <a:lnTo>
                                <a:pt x="418" y="4252"/>
                              </a:lnTo>
                              <a:lnTo>
                                <a:pt x="415" y="4171"/>
                              </a:lnTo>
                              <a:lnTo>
                                <a:pt x="415" y="4089"/>
                              </a:lnTo>
                              <a:lnTo>
                                <a:pt x="418" y="4007"/>
                              </a:lnTo>
                              <a:lnTo>
                                <a:pt x="421" y="3925"/>
                              </a:lnTo>
                              <a:lnTo>
                                <a:pt x="427" y="3841"/>
                              </a:lnTo>
                              <a:lnTo>
                                <a:pt x="435" y="3757"/>
                              </a:lnTo>
                              <a:lnTo>
                                <a:pt x="445" y="3674"/>
                              </a:lnTo>
                              <a:lnTo>
                                <a:pt x="457" y="3591"/>
                              </a:lnTo>
                              <a:lnTo>
                                <a:pt x="470" y="3507"/>
                              </a:lnTo>
                              <a:lnTo>
                                <a:pt x="487" y="3424"/>
                              </a:lnTo>
                              <a:lnTo>
                                <a:pt x="504" y="3340"/>
                              </a:lnTo>
                              <a:lnTo>
                                <a:pt x="525" y="3255"/>
                              </a:lnTo>
                              <a:lnTo>
                                <a:pt x="548" y="3172"/>
                              </a:lnTo>
                              <a:lnTo>
                                <a:pt x="572" y="3089"/>
                              </a:lnTo>
                              <a:lnTo>
                                <a:pt x="599" y="3005"/>
                              </a:lnTo>
                              <a:lnTo>
                                <a:pt x="628" y="2922"/>
                              </a:lnTo>
                              <a:lnTo>
                                <a:pt x="659" y="2839"/>
                              </a:lnTo>
                              <a:lnTo>
                                <a:pt x="693" y="2756"/>
                              </a:lnTo>
                              <a:lnTo>
                                <a:pt x="729" y="2673"/>
                              </a:lnTo>
                              <a:lnTo>
                                <a:pt x="768" y="2591"/>
                              </a:lnTo>
                              <a:lnTo>
                                <a:pt x="807" y="2508"/>
                              </a:lnTo>
                              <a:lnTo>
                                <a:pt x="851" y="2426"/>
                              </a:lnTo>
                              <a:lnTo>
                                <a:pt x="896" y="2345"/>
                              </a:lnTo>
                              <a:lnTo>
                                <a:pt x="944" y="2263"/>
                              </a:lnTo>
                              <a:lnTo>
                                <a:pt x="995" y="2182"/>
                              </a:lnTo>
                              <a:lnTo>
                                <a:pt x="1048" y="2102"/>
                              </a:lnTo>
                              <a:lnTo>
                                <a:pt x="1103" y="2022"/>
                              </a:lnTo>
                              <a:lnTo>
                                <a:pt x="1162" y="1942"/>
                              </a:lnTo>
                              <a:lnTo>
                                <a:pt x="1223" y="1864"/>
                              </a:lnTo>
                              <a:lnTo>
                                <a:pt x="1287" y="1786"/>
                              </a:lnTo>
                              <a:lnTo>
                                <a:pt x="1353" y="1707"/>
                              </a:lnTo>
                              <a:lnTo>
                                <a:pt x="1422" y="1630"/>
                              </a:lnTo>
                              <a:lnTo>
                                <a:pt x="1493" y="1554"/>
                              </a:lnTo>
                              <a:lnTo>
                                <a:pt x="1568" y="1478"/>
                              </a:lnTo>
                              <a:lnTo>
                                <a:pt x="1645" y="1402"/>
                              </a:lnTo>
                              <a:lnTo>
                                <a:pt x="1726" y="1327"/>
                              </a:lnTo>
                              <a:lnTo>
                                <a:pt x="1790" y="1270"/>
                              </a:lnTo>
                              <a:lnTo>
                                <a:pt x="1858" y="1211"/>
                              </a:lnTo>
                              <a:lnTo>
                                <a:pt x="1927" y="1154"/>
                              </a:lnTo>
                              <a:lnTo>
                                <a:pt x="1997" y="1096"/>
                              </a:lnTo>
                              <a:lnTo>
                                <a:pt x="2070" y="1040"/>
                              </a:lnTo>
                              <a:lnTo>
                                <a:pt x="2145" y="984"/>
                              </a:lnTo>
                              <a:lnTo>
                                <a:pt x="2221" y="929"/>
                              </a:lnTo>
                              <a:lnTo>
                                <a:pt x="2299" y="874"/>
                              </a:lnTo>
                              <a:lnTo>
                                <a:pt x="2397" y="810"/>
                              </a:lnTo>
                              <a:lnTo>
                                <a:pt x="2494" y="750"/>
                              </a:lnTo>
                              <a:lnTo>
                                <a:pt x="2592" y="696"/>
                              </a:lnTo>
                              <a:lnTo>
                                <a:pt x="2689" y="647"/>
                              </a:lnTo>
                              <a:lnTo>
                                <a:pt x="2785" y="603"/>
                              </a:lnTo>
                              <a:lnTo>
                                <a:pt x="2881" y="563"/>
                              </a:lnTo>
                              <a:lnTo>
                                <a:pt x="2976" y="528"/>
                              </a:lnTo>
                              <a:lnTo>
                                <a:pt x="3072" y="498"/>
                              </a:lnTo>
                              <a:lnTo>
                                <a:pt x="3167" y="473"/>
                              </a:lnTo>
                              <a:lnTo>
                                <a:pt x="3262" y="452"/>
                              </a:lnTo>
                              <a:lnTo>
                                <a:pt x="3356" y="434"/>
                              </a:lnTo>
                              <a:lnTo>
                                <a:pt x="3449" y="421"/>
                              </a:lnTo>
                              <a:lnTo>
                                <a:pt x="3542" y="413"/>
                              </a:lnTo>
                              <a:lnTo>
                                <a:pt x="3634" y="408"/>
                              </a:lnTo>
                              <a:lnTo>
                                <a:pt x="3725" y="408"/>
                              </a:lnTo>
                              <a:lnTo>
                                <a:pt x="3815" y="411"/>
                              </a:lnTo>
                              <a:lnTo>
                                <a:pt x="3905" y="418"/>
                              </a:lnTo>
                              <a:lnTo>
                                <a:pt x="3994" y="428"/>
                              </a:lnTo>
                              <a:lnTo>
                                <a:pt x="4082" y="443"/>
                              </a:lnTo>
                              <a:lnTo>
                                <a:pt x="4170" y="461"/>
                              </a:lnTo>
                              <a:lnTo>
                                <a:pt x="4255" y="482"/>
                              </a:lnTo>
                              <a:lnTo>
                                <a:pt x="4341" y="507"/>
                              </a:lnTo>
                              <a:lnTo>
                                <a:pt x="4425" y="534"/>
                              </a:lnTo>
                              <a:lnTo>
                                <a:pt x="4508" y="565"/>
                              </a:lnTo>
                              <a:lnTo>
                                <a:pt x="4590" y="598"/>
                              </a:lnTo>
                              <a:lnTo>
                                <a:pt x="4671" y="635"/>
                              </a:lnTo>
                              <a:lnTo>
                                <a:pt x="4750" y="674"/>
                              </a:lnTo>
                              <a:lnTo>
                                <a:pt x="4829" y="716"/>
                              </a:lnTo>
                              <a:lnTo>
                                <a:pt x="4905" y="762"/>
                              </a:lnTo>
                              <a:lnTo>
                                <a:pt x="4981" y="809"/>
                              </a:lnTo>
                              <a:lnTo>
                                <a:pt x="5054" y="859"/>
                              </a:lnTo>
                              <a:lnTo>
                                <a:pt x="5127" y="910"/>
                              </a:lnTo>
                              <a:lnTo>
                                <a:pt x="5156" y="933"/>
                              </a:lnTo>
                              <a:lnTo>
                                <a:pt x="5185" y="956"/>
                              </a:lnTo>
                              <a:lnTo>
                                <a:pt x="5215" y="982"/>
                              </a:lnTo>
                              <a:lnTo>
                                <a:pt x="5244" y="1006"/>
                              </a:lnTo>
                              <a:lnTo>
                                <a:pt x="5272" y="1033"/>
                              </a:lnTo>
                              <a:lnTo>
                                <a:pt x="5301" y="1061"/>
                              </a:lnTo>
                              <a:lnTo>
                                <a:pt x="5329" y="1089"/>
                              </a:lnTo>
                              <a:lnTo>
                                <a:pt x="5357" y="1119"/>
                              </a:lnTo>
                              <a:lnTo>
                                <a:pt x="5384" y="1149"/>
                              </a:lnTo>
                              <a:lnTo>
                                <a:pt x="5411" y="1180"/>
                              </a:lnTo>
                              <a:lnTo>
                                <a:pt x="5438" y="1211"/>
                              </a:lnTo>
                              <a:lnTo>
                                <a:pt x="5465" y="1244"/>
                              </a:lnTo>
                              <a:lnTo>
                                <a:pt x="5492" y="1278"/>
                              </a:lnTo>
                              <a:lnTo>
                                <a:pt x="5518" y="1312"/>
                              </a:lnTo>
                              <a:lnTo>
                                <a:pt x="5543" y="1347"/>
                              </a:lnTo>
                              <a:lnTo>
                                <a:pt x="5569" y="1383"/>
                              </a:lnTo>
                              <a:lnTo>
                                <a:pt x="5594" y="1419"/>
                              </a:lnTo>
                              <a:lnTo>
                                <a:pt x="5618" y="1457"/>
                              </a:lnTo>
                              <a:lnTo>
                                <a:pt x="5642" y="1494"/>
                              </a:lnTo>
                              <a:lnTo>
                                <a:pt x="5666" y="1533"/>
                              </a:lnTo>
                              <a:lnTo>
                                <a:pt x="5690" y="1572"/>
                              </a:lnTo>
                              <a:lnTo>
                                <a:pt x="5712" y="1611"/>
                              </a:lnTo>
                              <a:lnTo>
                                <a:pt x="5735" y="1651"/>
                              </a:lnTo>
                              <a:lnTo>
                                <a:pt x="5756" y="1692"/>
                              </a:lnTo>
                              <a:lnTo>
                                <a:pt x="5779" y="1733"/>
                              </a:lnTo>
                              <a:lnTo>
                                <a:pt x="5800" y="1775"/>
                              </a:lnTo>
                              <a:lnTo>
                                <a:pt x="5821" y="1817"/>
                              </a:lnTo>
                              <a:lnTo>
                                <a:pt x="5841" y="1859"/>
                              </a:lnTo>
                              <a:lnTo>
                                <a:pt x="5861" y="1903"/>
                              </a:lnTo>
                              <a:lnTo>
                                <a:pt x="5879" y="1947"/>
                              </a:lnTo>
                              <a:lnTo>
                                <a:pt x="5898" y="1990"/>
                              </a:lnTo>
                              <a:lnTo>
                                <a:pt x="5917" y="2035"/>
                              </a:lnTo>
                              <a:lnTo>
                                <a:pt x="5938" y="2088"/>
                              </a:lnTo>
                              <a:lnTo>
                                <a:pt x="5958" y="2141"/>
                              </a:lnTo>
                              <a:lnTo>
                                <a:pt x="5976" y="2194"/>
                              </a:lnTo>
                              <a:lnTo>
                                <a:pt x="5994" y="2248"/>
                              </a:lnTo>
                              <a:lnTo>
                                <a:pt x="6010" y="2302"/>
                              </a:lnTo>
                              <a:lnTo>
                                <a:pt x="6026" y="2354"/>
                              </a:lnTo>
                              <a:lnTo>
                                <a:pt x="6041" y="2408"/>
                              </a:lnTo>
                              <a:lnTo>
                                <a:pt x="6054" y="2461"/>
                              </a:lnTo>
                              <a:lnTo>
                                <a:pt x="6065" y="2515"/>
                              </a:lnTo>
                              <a:lnTo>
                                <a:pt x="6077" y="2567"/>
                              </a:lnTo>
                              <a:lnTo>
                                <a:pt x="6086" y="2620"/>
                              </a:lnTo>
                              <a:lnTo>
                                <a:pt x="6096" y="2673"/>
                              </a:lnTo>
                              <a:lnTo>
                                <a:pt x="6103" y="2725"/>
                              </a:lnTo>
                              <a:lnTo>
                                <a:pt x="6109" y="2777"/>
                              </a:lnTo>
                              <a:lnTo>
                                <a:pt x="6113" y="2829"/>
                              </a:lnTo>
                              <a:lnTo>
                                <a:pt x="6118" y="2881"/>
                              </a:lnTo>
                              <a:lnTo>
                                <a:pt x="6120" y="2931"/>
                              </a:lnTo>
                              <a:lnTo>
                                <a:pt x="6121" y="2983"/>
                              </a:lnTo>
                              <a:lnTo>
                                <a:pt x="6121" y="3033"/>
                              </a:lnTo>
                              <a:lnTo>
                                <a:pt x="6120" y="3083"/>
                              </a:lnTo>
                              <a:lnTo>
                                <a:pt x="6117" y="3133"/>
                              </a:lnTo>
                              <a:lnTo>
                                <a:pt x="6113" y="3183"/>
                              </a:lnTo>
                              <a:lnTo>
                                <a:pt x="6109" y="3231"/>
                              </a:lnTo>
                              <a:lnTo>
                                <a:pt x="6102" y="3279"/>
                              </a:lnTo>
                              <a:lnTo>
                                <a:pt x="6093" y="3327"/>
                              </a:lnTo>
                              <a:lnTo>
                                <a:pt x="6084" y="3374"/>
                              </a:lnTo>
                              <a:lnTo>
                                <a:pt x="6073" y="3420"/>
                              </a:lnTo>
                              <a:lnTo>
                                <a:pt x="6062" y="3466"/>
                              </a:lnTo>
                              <a:lnTo>
                                <a:pt x="6048" y="3512"/>
                              </a:lnTo>
                              <a:lnTo>
                                <a:pt x="6034" y="3556"/>
                              </a:lnTo>
                              <a:lnTo>
                                <a:pt x="6017" y="3601"/>
                              </a:lnTo>
                              <a:lnTo>
                                <a:pt x="6000" y="3644"/>
                              </a:lnTo>
                              <a:lnTo>
                                <a:pt x="5979" y="3690"/>
                              </a:lnTo>
                              <a:lnTo>
                                <a:pt x="5955" y="3734"/>
                              </a:lnTo>
                              <a:lnTo>
                                <a:pt x="5931" y="3778"/>
                              </a:lnTo>
                              <a:lnTo>
                                <a:pt x="5905" y="3822"/>
                              </a:lnTo>
                              <a:lnTo>
                                <a:pt x="5877" y="3864"/>
                              </a:lnTo>
                              <a:lnTo>
                                <a:pt x="5848" y="3905"/>
                              </a:lnTo>
                              <a:lnTo>
                                <a:pt x="5816" y="3945"/>
                              </a:lnTo>
                              <a:lnTo>
                                <a:pt x="5783" y="3984"/>
                              </a:lnTo>
                              <a:lnTo>
                                <a:pt x="5747" y="4022"/>
                              </a:lnTo>
                              <a:lnTo>
                                <a:pt x="5711" y="4058"/>
                              </a:lnTo>
                              <a:lnTo>
                                <a:pt x="5672" y="4093"/>
                              </a:lnTo>
                              <a:lnTo>
                                <a:pt x="5631" y="4127"/>
                              </a:lnTo>
                              <a:lnTo>
                                <a:pt x="5588" y="4160"/>
                              </a:lnTo>
                              <a:lnTo>
                                <a:pt x="5543" y="4190"/>
                              </a:lnTo>
                              <a:lnTo>
                                <a:pt x="5497" y="4221"/>
                              </a:lnTo>
                              <a:lnTo>
                                <a:pt x="5449" y="4249"/>
                              </a:lnTo>
                              <a:lnTo>
                                <a:pt x="5398" y="4276"/>
                              </a:lnTo>
                              <a:lnTo>
                                <a:pt x="5346" y="4302"/>
                              </a:lnTo>
                              <a:lnTo>
                                <a:pt x="5291" y="4326"/>
                              </a:lnTo>
                              <a:lnTo>
                                <a:pt x="5235" y="4348"/>
                              </a:lnTo>
                              <a:lnTo>
                                <a:pt x="5176" y="4369"/>
                              </a:lnTo>
                              <a:lnTo>
                                <a:pt x="5115" y="4388"/>
                              </a:lnTo>
                              <a:lnTo>
                                <a:pt x="5052" y="4406"/>
                              </a:lnTo>
                              <a:lnTo>
                                <a:pt x="4988" y="4422"/>
                              </a:lnTo>
                              <a:lnTo>
                                <a:pt x="4921" y="4436"/>
                              </a:lnTo>
                              <a:lnTo>
                                <a:pt x="4852" y="4448"/>
                              </a:lnTo>
                              <a:lnTo>
                                <a:pt x="4781" y="4458"/>
                              </a:lnTo>
                              <a:lnTo>
                                <a:pt x="4707" y="4468"/>
                              </a:lnTo>
                              <a:lnTo>
                                <a:pt x="4632" y="4475"/>
                              </a:lnTo>
                              <a:lnTo>
                                <a:pt x="4555" y="4479"/>
                              </a:lnTo>
                              <a:lnTo>
                                <a:pt x="4474" y="4482"/>
                              </a:lnTo>
                              <a:lnTo>
                                <a:pt x="4392" y="4483"/>
                              </a:lnTo>
                              <a:lnTo>
                                <a:pt x="4391" y="4483"/>
                              </a:lnTo>
                              <a:lnTo>
                                <a:pt x="4356" y="4481"/>
                              </a:lnTo>
                              <a:lnTo>
                                <a:pt x="4321" y="4476"/>
                              </a:lnTo>
                              <a:lnTo>
                                <a:pt x="4286" y="4471"/>
                              </a:lnTo>
                              <a:lnTo>
                                <a:pt x="4251" y="4467"/>
                              </a:lnTo>
                              <a:lnTo>
                                <a:pt x="4216" y="4460"/>
                              </a:lnTo>
                              <a:lnTo>
                                <a:pt x="4182" y="4453"/>
                              </a:lnTo>
                              <a:lnTo>
                                <a:pt x="4148" y="4444"/>
                              </a:lnTo>
                              <a:lnTo>
                                <a:pt x="4114" y="4435"/>
                              </a:lnTo>
                              <a:lnTo>
                                <a:pt x="4080" y="4426"/>
                              </a:lnTo>
                              <a:lnTo>
                                <a:pt x="4046" y="4415"/>
                              </a:lnTo>
                              <a:lnTo>
                                <a:pt x="4013" y="4403"/>
                              </a:lnTo>
                              <a:lnTo>
                                <a:pt x="3980" y="4392"/>
                              </a:lnTo>
                              <a:lnTo>
                                <a:pt x="3949" y="4379"/>
                              </a:lnTo>
                              <a:lnTo>
                                <a:pt x="3917" y="4365"/>
                              </a:lnTo>
                              <a:lnTo>
                                <a:pt x="3886" y="4350"/>
                              </a:lnTo>
                              <a:lnTo>
                                <a:pt x="3855" y="4334"/>
                              </a:lnTo>
                              <a:lnTo>
                                <a:pt x="3826" y="4318"/>
                              </a:lnTo>
                              <a:lnTo>
                                <a:pt x="3797" y="4302"/>
                              </a:lnTo>
                              <a:lnTo>
                                <a:pt x="3769" y="4284"/>
                              </a:lnTo>
                              <a:lnTo>
                                <a:pt x="3740" y="4265"/>
                              </a:lnTo>
                              <a:lnTo>
                                <a:pt x="3714" y="4247"/>
                              </a:lnTo>
                              <a:lnTo>
                                <a:pt x="3688" y="4227"/>
                              </a:lnTo>
                              <a:lnTo>
                                <a:pt x="3663" y="4206"/>
                              </a:lnTo>
                              <a:lnTo>
                                <a:pt x="3639" y="4185"/>
                              </a:lnTo>
                              <a:lnTo>
                                <a:pt x="3615" y="4162"/>
                              </a:lnTo>
                              <a:lnTo>
                                <a:pt x="3594" y="4140"/>
                              </a:lnTo>
                              <a:lnTo>
                                <a:pt x="3573" y="4117"/>
                              </a:lnTo>
                              <a:lnTo>
                                <a:pt x="3553" y="4092"/>
                              </a:lnTo>
                              <a:lnTo>
                                <a:pt x="3533" y="4068"/>
                              </a:lnTo>
                              <a:lnTo>
                                <a:pt x="3516" y="4043"/>
                              </a:lnTo>
                              <a:lnTo>
                                <a:pt x="3499" y="4016"/>
                              </a:lnTo>
                              <a:lnTo>
                                <a:pt x="3484" y="3989"/>
                              </a:lnTo>
                              <a:lnTo>
                                <a:pt x="3464" y="3952"/>
                              </a:lnTo>
                              <a:lnTo>
                                <a:pt x="3446" y="3913"/>
                              </a:lnTo>
                              <a:lnTo>
                                <a:pt x="3428" y="3873"/>
                              </a:lnTo>
                              <a:lnTo>
                                <a:pt x="3411" y="3833"/>
                              </a:lnTo>
                              <a:lnTo>
                                <a:pt x="3394" y="3793"/>
                              </a:lnTo>
                              <a:lnTo>
                                <a:pt x="3379" y="3750"/>
                              </a:lnTo>
                              <a:lnTo>
                                <a:pt x="3365" y="3707"/>
                              </a:lnTo>
                              <a:lnTo>
                                <a:pt x="3352" y="3664"/>
                              </a:lnTo>
                              <a:lnTo>
                                <a:pt x="3339" y="3619"/>
                              </a:lnTo>
                              <a:lnTo>
                                <a:pt x="3329" y="3575"/>
                              </a:lnTo>
                              <a:lnTo>
                                <a:pt x="3318" y="3528"/>
                              </a:lnTo>
                              <a:lnTo>
                                <a:pt x="3310" y="3481"/>
                              </a:lnTo>
                              <a:lnTo>
                                <a:pt x="3302" y="3434"/>
                              </a:lnTo>
                              <a:lnTo>
                                <a:pt x="3296" y="3385"/>
                              </a:lnTo>
                              <a:lnTo>
                                <a:pt x="3290" y="3336"/>
                              </a:lnTo>
                              <a:lnTo>
                                <a:pt x="3287" y="3286"/>
                              </a:lnTo>
                              <a:lnTo>
                                <a:pt x="3287" y="3285"/>
                              </a:lnTo>
                              <a:lnTo>
                                <a:pt x="3284" y="3236"/>
                              </a:lnTo>
                              <a:lnTo>
                                <a:pt x="3283" y="3186"/>
                              </a:lnTo>
                              <a:lnTo>
                                <a:pt x="3284" y="3140"/>
                              </a:lnTo>
                              <a:lnTo>
                                <a:pt x="3287" y="3093"/>
                              </a:lnTo>
                              <a:lnTo>
                                <a:pt x="3290" y="3047"/>
                              </a:lnTo>
                              <a:lnTo>
                                <a:pt x="3296" y="3003"/>
                              </a:lnTo>
                              <a:lnTo>
                                <a:pt x="3303" y="2961"/>
                              </a:lnTo>
                              <a:lnTo>
                                <a:pt x="3311" y="2918"/>
                              </a:lnTo>
                              <a:lnTo>
                                <a:pt x="3320" y="2877"/>
                              </a:lnTo>
                              <a:lnTo>
                                <a:pt x="3332" y="2838"/>
                              </a:lnTo>
                              <a:lnTo>
                                <a:pt x="3344" y="2799"/>
                              </a:lnTo>
                              <a:lnTo>
                                <a:pt x="3358" y="2762"/>
                              </a:lnTo>
                              <a:lnTo>
                                <a:pt x="3373" y="2724"/>
                              </a:lnTo>
                              <a:lnTo>
                                <a:pt x="3389" y="2689"/>
                              </a:lnTo>
                              <a:lnTo>
                                <a:pt x="3406" y="2655"/>
                              </a:lnTo>
                              <a:lnTo>
                                <a:pt x="3425" y="2621"/>
                              </a:lnTo>
                              <a:lnTo>
                                <a:pt x="3444" y="2590"/>
                              </a:lnTo>
                              <a:lnTo>
                                <a:pt x="3466" y="2558"/>
                              </a:lnTo>
                              <a:lnTo>
                                <a:pt x="3487" y="2528"/>
                              </a:lnTo>
                              <a:lnTo>
                                <a:pt x="3510" y="2499"/>
                              </a:lnTo>
                              <a:lnTo>
                                <a:pt x="3533" y="2471"/>
                              </a:lnTo>
                              <a:lnTo>
                                <a:pt x="3558" y="2444"/>
                              </a:lnTo>
                              <a:lnTo>
                                <a:pt x="3583" y="2419"/>
                              </a:lnTo>
                              <a:lnTo>
                                <a:pt x="3609" y="2394"/>
                              </a:lnTo>
                              <a:lnTo>
                                <a:pt x="3636" y="2371"/>
                              </a:lnTo>
                              <a:lnTo>
                                <a:pt x="3664" y="2349"/>
                              </a:lnTo>
                              <a:lnTo>
                                <a:pt x="3693" y="2326"/>
                              </a:lnTo>
                              <a:lnTo>
                                <a:pt x="3722" y="2306"/>
                              </a:lnTo>
                              <a:lnTo>
                                <a:pt x="3752" y="2287"/>
                              </a:lnTo>
                              <a:lnTo>
                                <a:pt x="3783" y="2269"/>
                              </a:lnTo>
                              <a:lnTo>
                                <a:pt x="3813" y="2251"/>
                              </a:lnTo>
                              <a:lnTo>
                                <a:pt x="3845" y="2235"/>
                              </a:lnTo>
                              <a:lnTo>
                                <a:pt x="3881" y="2219"/>
                              </a:lnTo>
                              <a:lnTo>
                                <a:pt x="3917" y="2203"/>
                              </a:lnTo>
                              <a:lnTo>
                                <a:pt x="3955" y="2189"/>
                              </a:lnTo>
                              <a:lnTo>
                                <a:pt x="3992" y="2177"/>
                              </a:lnTo>
                              <a:lnTo>
                                <a:pt x="4029" y="2165"/>
                              </a:lnTo>
                              <a:lnTo>
                                <a:pt x="4068" y="2155"/>
                              </a:lnTo>
                              <a:lnTo>
                                <a:pt x="4107" y="2146"/>
                              </a:lnTo>
                              <a:lnTo>
                                <a:pt x="4146" y="2139"/>
                              </a:lnTo>
                              <a:lnTo>
                                <a:pt x="4185" y="2133"/>
                              </a:lnTo>
                              <a:lnTo>
                                <a:pt x="4225" y="2129"/>
                              </a:lnTo>
                              <a:lnTo>
                                <a:pt x="4265" y="2125"/>
                              </a:lnTo>
                              <a:lnTo>
                                <a:pt x="4303" y="2123"/>
                              </a:lnTo>
                              <a:lnTo>
                                <a:pt x="4343" y="2123"/>
                              </a:lnTo>
                              <a:lnTo>
                                <a:pt x="4383" y="2123"/>
                              </a:lnTo>
                              <a:lnTo>
                                <a:pt x="4423" y="2125"/>
                              </a:lnTo>
                              <a:lnTo>
                                <a:pt x="4461" y="2129"/>
                              </a:lnTo>
                              <a:lnTo>
                                <a:pt x="4497" y="2132"/>
                              </a:lnTo>
                              <a:lnTo>
                                <a:pt x="4531" y="2137"/>
                              </a:lnTo>
                              <a:lnTo>
                                <a:pt x="4565" y="2143"/>
                              </a:lnTo>
                              <a:lnTo>
                                <a:pt x="4598" y="2148"/>
                              </a:lnTo>
                              <a:lnTo>
                                <a:pt x="4630" y="2155"/>
                              </a:lnTo>
                              <a:lnTo>
                                <a:pt x="4661" y="2164"/>
                              </a:lnTo>
                              <a:lnTo>
                                <a:pt x="4691" y="2172"/>
                              </a:lnTo>
                              <a:lnTo>
                                <a:pt x="4720" y="2180"/>
                              </a:lnTo>
                              <a:lnTo>
                                <a:pt x="4747" y="2189"/>
                              </a:lnTo>
                              <a:lnTo>
                                <a:pt x="4774" y="2200"/>
                              </a:lnTo>
                              <a:lnTo>
                                <a:pt x="4798" y="2212"/>
                              </a:lnTo>
                              <a:lnTo>
                                <a:pt x="4823" y="2223"/>
                              </a:lnTo>
                              <a:lnTo>
                                <a:pt x="4845" y="2235"/>
                              </a:lnTo>
                              <a:lnTo>
                                <a:pt x="4866" y="2248"/>
                              </a:lnTo>
                              <a:lnTo>
                                <a:pt x="4886" y="2262"/>
                              </a:lnTo>
                              <a:lnTo>
                                <a:pt x="4903" y="2276"/>
                              </a:lnTo>
                              <a:lnTo>
                                <a:pt x="4950" y="2343"/>
                              </a:lnTo>
                              <a:lnTo>
                                <a:pt x="4990" y="2407"/>
                              </a:lnTo>
                              <a:lnTo>
                                <a:pt x="5023" y="2471"/>
                              </a:lnTo>
                              <a:lnTo>
                                <a:pt x="5050" y="2533"/>
                              </a:lnTo>
                              <a:lnTo>
                                <a:pt x="5071" y="2595"/>
                              </a:lnTo>
                              <a:lnTo>
                                <a:pt x="5086" y="2655"/>
                              </a:lnTo>
                              <a:lnTo>
                                <a:pt x="5095" y="2712"/>
                              </a:lnTo>
                              <a:lnTo>
                                <a:pt x="5099" y="2769"/>
                              </a:lnTo>
                              <a:lnTo>
                                <a:pt x="5097" y="2824"/>
                              </a:lnTo>
                              <a:lnTo>
                                <a:pt x="5090" y="2875"/>
                              </a:lnTo>
                              <a:lnTo>
                                <a:pt x="5078" y="2924"/>
                              </a:lnTo>
                              <a:lnTo>
                                <a:pt x="5061" y="2971"/>
                              </a:lnTo>
                              <a:lnTo>
                                <a:pt x="5040" y="3016"/>
                              </a:lnTo>
                              <a:lnTo>
                                <a:pt x="5015" y="3056"/>
                              </a:lnTo>
                              <a:lnTo>
                                <a:pt x="4985" y="3095"/>
                              </a:lnTo>
                              <a:lnTo>
                                <a:pt x="4953" y="3130"/>
                              </a:lnTo>
                              <a:lnTo>
                                <a:pt x="4915" y="3162"/>
                              </a:lnTo>
                              <a:lnTo>
                                <a:pt x="4875" y="3190"/>
                              </a:lnTo>
                              <a:lnTo>
                                <a:pt x="4831" y="3214"/>
                              </a:lnTo>
                              <a:lnTo>
                                <a:pt x="4784" y="3234"/>
                              </a:lnTo>
                              <a:lnTo>
                                <a:pt x="4735" y="3252"/>
                              </a:lnTo>
                              <a:lnTo>
                                <a:pt x="4682" y="3264"/>
                              </a:lnTo>
                              <a:lnTo>
                                <a:pt x="4629" y="3272"/>
                              </a:lnTo>
                              <a:lnTo>
                                <a:pt x="4571" y="3275"/>
                              </a:lnTo>
                              <a:lnTo>
                                <a:pt x="4513" y="3274"/>
                              </a:lnTo>
                              <a:lnTo>
                                <a:pt x="4452" y="3268"/>
                              </a:lnTo>
                              <a:lnTo>
                                <a:pt x="4389" y="3257"/>
                              </a:lnTo>
                              <a:lnTo>
                                <a:pt x="4325" y="3241"/>
                              </a:lnTo>
                              <a:lnTo>
                                <a:pt x="4260" y="3219"/>
                              </a:lnTo>
                              <a:lnTo>
                                <a:pt x="4194" y="3192"/>
                              </a:lnTo>
                              <a:lnTo>
                                <a:pt x="4128" y="3159"/>
                              </a:lnTo>
                              <a:lnTo>
                                <a:pt x="4060" y="3121"/>
                              </a:lnTo>
                              <a:close/>
                            </a:path>
                          </a:pathLst>
                        </a:custGeom>
                        <a:solidFill>
                          <a:schemeClr val="accent1">
                            <a:alpha val="39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30972" id="Group 21" o:spid="_x0000_s1026" alt="Title: Intertwined hearts" style="position:absolute;margin-left:379.8pt;margin-top:633.9pt;width:163.5pt;height:127.5pt;z-index:251660288;mso-position-horizontal-relative:page;mso-position-vertical-relative:page" coordorigin="2276,7973" coordsize="9360,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">
              <v:shape id="Freeform 22" o:spid="_x0000_s1027" style="position:absolute;left:5797;top:9350;width:5839;height:6015;visibility:visible;mso-wrap-style:square;v-text-anchor:top" coordsize="11679,1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" path="m7848,2945r-57,62l7735,3065r-55,53l7626,3167r-53,44l7522,3252r-50,38l7424,3323r-48,29l7329,3376r-45,23l7241,3417r-42,17l7159,3445r-38,10l7083,3462r-35,3l7014,3468r-31,-2l6952,3463r-29,-6l6896,3449r-25,-9l6849,3428r-21,-13l6808,3400r-16,-15l6777,3367r-13,-19l6753,3328r-8,-21l6738,3286r-14,-50l6711,3187r-9,-49l6694,3090r-5,-49l6685,2993r-1,-47l6685,2898r4,-47l6694,2804r7,-45l6710,2713r11,-45l6733,2624r14,-45l6764,2535r17,-43l6800,2450r21,-43l6845,2365r23,-41l6894,2285r27,-40l6949,2205r29,-39l7010,2128r31,-38l7075,2054r34,-36l7145,1983r37,-35l7219,1914r15,-13l7248,1888r13,-11l7273,1868r35,-27l7344,1815r35,-24l7416,1769r36,-23l7489,1728r37,-19l7562,1692r37,-15l7635,1663r37,-11l7709,1641r36,-9l7782,1625r36,-6l7854,1614r38,-3l7929,1609r38,-1l8004,1609r37,3l8079,1614r37,5l8154,1625r36,7l8228,1640r36,9l8300,1661r36,12l8371,1687r36,14l8442,1717r29,15l8500,1749r29,17l8557,1784r29,20l8612,1824r27,22l8665,1868r25,23l8714,1916r24,26l8760,1967r21,29l8802,2024r20,29l8841,2085r17,31l8875,2149r15,33l8904,2217r13,36l8928,2289r11,38l8948,2367r8,39l8963,2447r5,41l8972,2532r2,44l8975,2620r-1,47l8972,2714r,1l8968,2763r-5,47l8956,2856r-7,45l8941,2947r-10,44l8920,3035r-12,44l8894,3121r-14,44l8865,3206r-16,42l8832,3287r-18,40l8795,3367r-21,39l8736,3474r-39,66l8656,3606r-42,62l8570,3730r-44,58l8479,3846r-47,56l8384,3956r-49,51l8286,4056r-50,48l8184,4150r-52,44l8079,4236r-53,40l7972,4314r-53,35l7864,4383r-55,31l7754,4444r-55,28l7644,4496r-56,24l7533,4540r-55,18l7423,4575r-55,14l7314,4600r-54,10l7206,4617r-53,6l7151,4623r,-2l7073,4620r-76,-2l6924,4613r-72,-7l6783,4598r-67,-9l6650,4577r-64,-14l6525,4548r-60,-17l6408,4514r-55,-20l6299,4473r-51,-24l6198,4426r-48,-26l6104,4373r-45,-29l6017,4315r-41,-31l5938,4252r-36,-33l5866,4184r-33,-35l5801,4111r-29,-37l5744,4035r-27,-41l5692,3954r-23,-42l5648,3869r-20,-43l5611,3785r-15,-41l5581,3702r-12,-44l5558,3615r-11,-43l5539,3527r-8,-45l5525,3436r-5,-46l5515,3344r-2,-47l5512,3250r,-48l5513,3154r2,-48l5519,3057r5,-49l5528,2959r7,-50l5544,2859r9,-49l5563,2760r11,-51l5587,2659r13,-50l5614,2558r16,-50l5646,2458r18,-52l5683,2356r18,-50l5686,2317r-13,7l5668,2327r-4,1l5661,2328r-2,-1l5579,2233r-80,-91l5418,2053r-80,-86l5257,1886r-80,-79l5097,1731r-81,-74l4936,1587r-80,-67l4776,1456r-81,-62l4616,1336r-80,-57l4457,1227r-80,-51l4297,1128r-79,-44l4140,1041r-79,-40l3982,963r-78,-33l3826,897r-77,-29l3672,839r-78,-24l3518,793r-76,-20l3366,754r-76,-15l3215,726r-75,-11l3089,708r-50,-4l2987,699r-50,-2l2886,694r-50,-1l2787,693r-50,1l2688,696r-50,3l2589,703r-48,4l2493,713r-48,7l2397,727r-46,8l2304,745r-47,10l2210,767r-45,12l2119,791r-45,15l2029,820r-45,15l1940,851r-43,18l1853,886r-43,19l1767,925r-42,20l1684,966r-42,22l1584,1020r-55,32l1475,1088r-53,37l1370,1164r-49,39l1272,1244r-47,42l1179,1331r-44,46l1093,1423r-41,48l1013,1520r-37,50l940,1621r-34,53l865,1740r-40,68l787,1877r-36,69l716,2018r-33,71l652,2162r-31,73l593,2310r-25,75l543,2461r-23,76l498,2615r-18,78l462,2771r-15,79l433,2929r-12,80l412,3089r-8,80l398,3250r-4,81l392,3413r1,80l396,3575r3,82l406,3739r8,81l426,3902r13,82l454,4064r18,82l472,4148r9,36l490,4221r11,37l513,4294r11,36l537,4366r14,37l565,4439r15,36l597,4511r16,36l631,4583r17,36l667,4654r20,36l707,4726r21,36l749,4797r22,36l793,4868r48,71l890,5010r52,70l997,5150r56,69l1110,5290r-1,3l1094,5301r-42,25l1024,5342r-31,21l959,5387r-35,25l889,5441r-34,30l839,5487r-16,17l807,5520r-14,18l780,5555r-12,18l757,5592r-10,18l738,5629r-6,19l728,5666r-4,19l666,5615r-56,-70l555,5475r-53,-72l452,5333r-48,-71l381,5225r-22,-36l337,5154r-21,-36l296,5081r-20,-35l257,5010r-18,-36l221,4937r-16,-36l188,4865r-15,-36l159,4792r-14,-36l132,4719r-11,-37l109,4646,98,4609,88,4572r-8,-37l78,4534,61,4452,46,4370,33,4288,22,4205r-9,-83l7,4040,2,3957,,3874r,-82l2,3709r5,-82l13,3545r8,-82l32,3381r11,-81l59,3220r15,-81l92,3059r20,-79l135,2901r23,-78l183,2746r28,-78l239,2592r31,-75l302,2443r35,-73l372,2296r38,-71l449,2155r40,-70l531,2015r37,-56l604,1904r37,-55l680,1795r38,-53l758,1689r40,-53l839,1585r42,-50l923,1484r42,-49l1010,1387r43,-48l1099,1292r44,-45l1190,1201r46,-44l1284,1113r48,-42l1379,1029r50,-40l1478,948r50,-38l1578,872r51,-37l1681,798r52,-35l1785,729r54,-32l1892,664r55,-31l2002,603r42,-22l2087,560r44,-21l2174,519r44,-20l2263,481r44,-17l2353,446r46,-15l2444,416r46,-14l2537,389r46,-13l2631,364r47,-10l2726,344r48,-9l2822,328r49,-7l2920,315r50,-6l3019,306r50,-4l3119,301r51,-1l3220,300r50,1l3322,303r51,3l3425,311r51,4l3528,322r72,11l3672,344r72,16l3817,376r73,19l3963,416r75,23l4111,465r74,28l4260,523r75,32l4411,590r75,38l4562,666r76,42l4714,753r76,47l4866,849r77,51l5019,955r78,56l5174,1071r77,63l5328,1199r77,68l5483,1337r77,72l5637,1485r77,79l5792,1645r77,84l5946,1815r27,-43l6000,1728r28,-44l6057,1640r31,-43l6118,1553r30,-43l6180,1467r33,-42l6247,1381r34,-42l6315,1296r36,-42l6386,1212r37,-41l6461,1128r37,-40l6538,1047r39,-40l6616,966r41,-40l6698,887r42,-39l6784,809r43,-39l6870,732r45,-38l6959,657r46,-36l7052,584r46,-36l7145,513r73,-53l7292,411r74,-47l7442,319r78,-42l7598,237r80,-36l7758,165r82,-30l7922,107r84,-26l8091,59r85,-19l8263,25r86,-12l8437,5,8525,r89,l8704,3r90,7l8884,20r91,16l9066,55r92,24l9250,107r93,33l9435,176r92,42l9621,265r92,50l9806,373r93,60l9973,485r73,53l10116,590r68,54l10252,698r64,54l10380,807r61,55l10517,932r73,71l10660,1075r68,72l10793,1221r63,74l10916,1368r57,75l11028,1518r53,75l11131,1669r48,77l11225,1822r42,78l11308,1978r39,77l11383,2134r34,78l11449,2290r30,79l11506,2447r26,80l11555,2605r21,80l11595,2763r17,80l11626,2922r14,79l11651,3080r9,79l11667,3237r6,80l11677,3395r2,79l11679,3552r-2,78l11673,3709r-5,77l11661,3863r-8,77l11643,4018r-12,76l11617,4170r-14,75l11585,4320r-17,74l11548,4468r-21,73l11505,4613r-24,73l11456,4757r-26,70l11402,4898r-30,69l11342,5035r-32,67l11278,5169r-34,66l11209,5300r-37,65l11135,5428r-37,62l11058,5551r-41,59l10977,5668r-41,57l10893,5782r-46,56l10802,5896r-48,57l10703,6010r-50,57l10652,6068r-5,6l10646,6075r1,l10541,6188r-109,111l10322,6408r-111,107l10097,6619r-114,102l9867,6819r-118,97l9630,7011r-120,92l9389,7193r-121,88l9145,7368r-124,84l8897,7535r-124,81l8648,7695r-127,79l8396,7850r-126,75l8143,7997r-126,73l7892,8141r-127,69l7640,8279r-125,67l7390,8413r-124,67l7020,8608r-243,127l6544,8855r-227,120l6207,9033r-109,59l5992,9150r-104,57l5787,9265r-98,57l5593,9378r-93,58l5411,9492r-85,56l5243,9604r-79,56l5091,9718r-70,56l4954,9830r-61,57l4836,9943r-52,58l4737,10058r-42,57l4659,10174r-32,58l4602,10291r-19,60l4569,10410r-7,61l4561,10532r6,62l4575,10650r11,55l4598,10758r14,51l4626,10858r17,48l4661,10952r19,45l4701,11040r21,41l4746,11121r24,37l4795,11195r27,34l4849,11263r29,32l4907,11325r30,28l4969,11382r33,25l5035,11432r34,22l5102,11476r37,20l5175,11515r36,16l5249,11548r37,15l5325,11576r38,12l5403,11598r40,9l5472,11613r31,6l5532,11624r30,3l5593,11631r30,3l5654,11635r30,3l5714,11638r31,l5776,11638r31,-1l5837,11634r32,-2l5899,11630r31,-4l5960,11621r30,-4l6021,11612r30,-7l6112,11592r60,-16l6230,11558r59,-20l6346,11516r56,-24l6457,11458r49,-37l6550,11383r40,-39l6623,11303r30,-42l6677,11218r21,-44l6715,11129r11,-46l6736,11036r4,-46l6742,10942r-3,-48l6733,10846r-8,-48l6715,10750r-14,-49l6684,10654r-18,-48l6646,10559r-24,-47l6598,10466r-26,-44l6545,10378r-29,-43l6485,10293r-30,-39l6423,10215r-31,-38l6359,10141r-33,-34l6299,10083r-29,-24l6239,10037r-33,-20l6171,9998r-38,-17l6096,9966r-40,-14l6016,9940r-41,-11l5934,9921r-42,-6l5850,9911r-41,-2l5767,9909r-40,3l5686,9916r-38,8l5610,9934r-36,12l5539,9961r-33,16l5474,9998r-28,23l5420,10046r-24,28l5376,10106r-17,35l5345,10179r-12,41l5326,10263r-2,47l5325,10383r7,71l5342,10521r17,64l5379,10644r24,57l5430,10753r30,48l5494,10844r35,39l5567,10917r40,29l5648,10971r41,20l5731,11005r42,8l5815,11015r41,-3l5897,11002r38,-15l5974,10965r35,-28l6042,10902r32,-42l6100,10811r25,-57l6145,10691r16,-71l6172,10541r7,-87l6180,10359r-4,-103l6192,10332r11,75l6212,10479r2,72l6214,10620r-5,66l6201,10752r-12,63l6174,10875r-19,58l6134,10990r-24,52l6083,11093r-31,46l6021,11184r-35,41l5950,11262r-40,34l5869,11328r-42,27l5782,11378r-45,20l5690,11414r-48,12l5593,11433r-51,4l5492,11435r-51,-5l5389,11420r-51,-15l5285,11385r-52,-25l5217,11351r-16,-9l5186,11331r-16,-10l5155,11309r-15,-13l5126,11283r-14,-14l5098,11254r-13,-15l5072,11222r-13,-16l5047,11188r-11,-18l5025,11150r-10,-20l5004,11109r-9,-21l4985,11064r-8,-23l4970,11018r-7,-26l4956,10966r-6,-27l4946,10912r-5,-28l4937,10855r-2,-30l4933,10793r-1,-32l4930,10729r,-34l4934,10644r7,-50l4952,10543r15,-51l4985,10441r21,-51l5032,10340r28,-49l5091,10241r34,-48l5161,10145r39,-47l5240,10053r44,-44l5329,9966r46,-42l5424,9884r49,-38l5524,9810r52,-35l5629,9743r53,-30l5735,9685r55,-25l5844,9637r55,-19l5954,9601r54,-14l6062,9576r52,-8l6167,9564r50,-1l6276,9567r57,7l6388,9584r55,14l6497,9616r52,21l6599,9661r48,27l6694,9719r45,32l6783,9788r41,37l6862,9865r38,43l6933,9952r32,46l6995,10046r27,50l7046,10146r21,53l7086,10251r15,54l7114,10360r9,56l7129,10472r2,56l7130,10586r-5,56l7117,10699r-12,57l7089,10812r-20,55l7053,10909r-19,41l7014,10990r-21,39l6972,11069r-23,39l6924,11145r-24,38l6873,11220r-27,36l6818,11291r-30,36l6758,11360r-32,34l6695,11427r-33,33l6628,11492r-35,31l6558,11554r-36,29l6484,11612r-37,28l6408,11667r-38,27l6329,11720r-40,25l6248,11770r-42,23l6164,11816r-42,22l6078,11859r-44,21l5976,11905r-58,23l5889,11939r-31,9l5828,11958r-31,9l5767,11975r-30,8l5706,11990r-31,7l5644,12003r-31,6l5582,12013r-31,5l5519,12022r-32,3l5457,12027r-32,3l5394,12031r-32,l5331,12031r-31,-1l5269,12029r-31,-3l5207,12024r-31,-4l5146,12017r-31,-5l5085,12006r-31,-5l5015,11991r-40,-10l4936,11968r-38,-13l4859,11940r-37,-15l4785,11907r-36,-19l4713,11868r-35,-22l4644,11823r-33,-25l4578,11772r-31,-27l4516,11716r-30,-30l4458,11654r-28,-34l4403,11585r-25,-36l4354,11510r-24,-40l4308,11430r-20,-44l4268,11342r-17,-47l4234,11247r-15,-49l4205,11146r-12,-53l4183,11038r-10,-57l4169,10945r-4,-36l4164,10873r-1,-36l4164,10802r1,-35l4169,10732r4,-35l4179,10662r7,-34l4195,10594r9,-34l4214,10526r12,-34l4239,10459r14,-33l4267,10393r16,-33l4301,10327r19,-33l4340,10262r19,-32l4382,10197r22,-31l4427,10133r25,-32l4478,10070r27,-32l4533,10008r28,-32l4590,9945r30,-31l4622,9833r-5,-79l4605,9673r-17,-79l4565,9513r-29,-80l4502,9352r-38,-80l4419,9191r-48,-81l4317,9029r-57,-80l4199,8868r-65,-82l4063,8704r-72,-81l3915,8542r-80,-82l3752,8378r-85,-82l3579,8213r-90,-82l3395,8048r-94,-83l3205,7882r-99,-84l3007,7715r-101,-84l2702,7463,2493,7294r-70,-57l2353,7179r-70,-57l2213,7065r-71,-59l2072,6949r-70,-59l1932,6833r-69,-58l1794,6716r-68,-58l1658,6599r-68,-58l1523,6482r-65,-60l1392,6364r2,-6l1401,6346r19,-31l1434,6294r18,-26l1472,6240r23,-31l1520,6178r28,-33l1577,6112r33,-33l1644,6048r36,-32l1699,6002r20,-14l1738,5974r21,-13l1766,5958r65,59l1898,6077r68,61l2035,6198r69,58l2173,6316r70,60l2313,6434r70,60l2455,6552r71,60l2597,6670r72,59l2740,6787r72,58l2884,6903r212,173l3304,7247r103,86l3509,7418r99,86l3708,7588r96,85l3897,7758r93,84l4079,7926r86,84l4248,8093r81,85l4406,8261r73,83l4549,8427r66,83l4675,8593r58,83l4785,8758r48,83l4875,8923r38,83l4944,9088r26,82l4991,9253r14,82l5014,9417r1,82l5010,9581r51,-39l5115,9505r54,-39l5224,9429r56,-39l5338,9352r59,-38l5457,9276r122,-76l5705,9124r131,-76l5969,8972r137,-76l6246,8819r143,-76l6535,8664r147,-77l6833,8508r152,-79l7138,8348r227,-118l7595,8111r231,-123l8058,7864r116,-62l8290,7738r114,-64l8518,7610r113,-65l8745,7479r111,-67l8966,7347r109,-68l9182,7211r106,-68l9392,7074r101,-69l9593,6935r98,-70l9786,6793r94,-71l9970,6649r86,-72l10140,6504r81,-73l10300,6356r74,-75l10445,6205r2,-1l10472,6175r24,-29l10522,6116r26,-33l10573,6049r27,-36l10627,5975r27,-38l10693,5878r38,-58l10768,5760r36,-61l10838,5638r34,-63l10904,5512r32,-64l10966,5382r29,-67l11023,5249r27,-68l11075,5113r24,-70l11122,4974r21,-72l11163,4831r19,-71l11199,4687r16,-74l11229,4540r12,-74l11253,4391r9,-75l11271,4240r7,-75l11282,4088r4,-76l11287,3935r,-78l11285,3780r-4,-78l11275,3623r-7,-78l11259,3466r-11,-79l11234,3309r-14,-80l11203,3151r-19,-80l11163,2993r-23,-79l11114,2835r-27,-79l11058,2678r-32,-79l10992,2521r-36,-77l10917,2365r-41,-77l10833,2212r-46,-77l10741,2059r-51,-76l10638,1908r-55,-76l10525,1758r-59,-74l10403,1611r-65,-74l10270,1465r-70,-72l10128,1323r-76,-70l9990,1198r-64,-55l9861,1089r-67,-54l9726,981r-70,-53l9584,876r-74,-52l9417,763r-91,-56l9235,657r-91,-47l9052,568r-91,-37l8871,498r-90,-28l8691,445r-89,-20l8513,410r-88,-13l8337,389r-86,-4l8164,384r-85,4l7995,395r-85,9l7827,418r-82,17l7665,454r-81,24l7504,504r-78,29l7349,564r-76,36l7198,636r-74,40l7052,718r-72,45l6911,810r-69,49l6814,880r-27,23l6759,926r-27,23l6705,975r-27,26l6652,1028r-26,27l6599,1084r-25,29l6549,1143r-26,31l6498,1206r-24,31l6449,1271r-23,33l6402,1339r-23,35l6357,1409r-24,37l6312,1483r-22,36l6269,1558r-21,39l6228,1635r-20,40l6188,1715r-19,40l6132,1836r-34,84l6078,1970r-19,50l6041,2070r-17,51l6009,2171r-15,50l5981,2272r-13,50l5957,2371r-11,51l5937,2472r-7,49l5923,2570r-6,49l5912,2668r-3,50l5906,2766r-2,48l5905,2862r1,46l5909,2955r3,47l5917,3048r6,45l5931,3139r8,44l5950,3227r11,43l5973,3313r14,42l6003,3396r17,41l6040,3481r21,42l6084,3565r25,41l6134,3646r28,38l6193,3722r30,36l6257,3794r35,34l6329,3861r38,33l6407,3924r42,29l6494,3981r45,27l6587,4034r49,23l6688,4081r54,21l6797,4122r57,17l6912,4156r61,15l7036,4184r66,12l7169,4206r69,8l7309,4220r74,5l7458,4228r77,1l7536,4229r1,-1l7570,4226r33,-4l7637,4218r32,-5l7702,4207r32,-7l7767,4192r32,-8l7831,4174r31,-9l7893,4153r30,-10l7954,4130r30,-13l8013,4103r28,-14l8070,4074r28,-17l8123,4041r27,-18l8175,4006r24,-19l8223,3967r23,-20l8268,3926r20,-21l8308,3883r19,-22l8346,3837r16,-24l8377,3788r14,-24l8410,3727r19,-36l8445,3654r17,-38l8477,3576r14,-38l8505,3497r11,-41l8528,3414r11,-42l8548,3328r8,-44l8564,3239r6,-45l8575,3147r4,-47l8579,3099r,-1l8581,3051r1,-46l8581,2961r-2,-43l8575,2874r-5,-41l8563,2792r-8,-39l8547,2714r-11,-37l8525,2640r-13,-36l8497,2570r-16,-34l8465,2505r-18,-32l8430,2443r-20,-30l8389,2385r-21,-28l8346,2331r-24,-25l8299,2281r-25,-23l8249,2235r-26,-21l8196,2195r-28,-19l8140,2157r-29,-17l8081,2124r-29,-15l8018,2093r-34,-14l7949,2065r-36,-12l7878,2042r-37,-9l7804,2025r-36,-7l7730,2012r-36,-5l7657,2005r-38,-2l7582,2003r-38,l7507,2005r-36,2l7437,2012r-33,3l7372,2021r-30,6l7311,2033r-29,7l7254,2048r-27,8l7200,2066r-24,9l7152,2086r-22,10l7109,2108r-20,13l7070,2134r-17,13l7010,2210r-38,61l6941,2331r-26,59l6895,2448r-14,57l6873,2558r-4,54l6871,2663r6,49l6889,2759r15,44l6924,2844r25,40l6976,2919r31,34l7042,2982r38,27l7122,3032r43,19l7212,3067r49,11l7313,3086r53,4l7423,3089r57,-6l7538,3072r60,-15l7660,3037r62,-26l7785,2981r63,-36xe" fillcolor="#f0a22e [3204]" stroked="f">
                <v:fill opacity="26214f"/>
                <v:path arrowok="t" o:connecttype="custom" o:connectlocs="3404,1700;3434,1162;3854,820;4319,923;4486,1357;4192,1978;3498,2309;2846,1977;2787,1354;2308,668;1368,347;737,544;240,1346;262,2165;479,2693;138,2523;1,1854;359,871;1001,301;1635,150;2587,535;3249,544;4045,29;5190,403;5806,1421;5701,2449;5161,3204;3388,4367;2284,5205;2569,5748;3010,5806;3333,5303;2883,4954;2764,5441;3107,5310;2616,5680;2468,5427;2841,4856;3497,5023;3394,5663;2883,5987;2449,5977;2091,5519;2226,5050;1789,4106;700,3173;1263,3306;2437,4461;3492,4214;5150,3178;5571,2451;5557,1417;4828,464;3674,282;3166,723;2953,1383;3183,1947;3851,2103;4195,1882;4277,1376;3974,1032;3544,1060;3711,1544" o:connectangles="0,0,0,0,0,0,0,0,0,0,0,0,0,0,0,0,0,0,0,0,0,0,0,0,0,0,0,0,0,0,0,0,0,0,0,0,0,0,0,0,0,0,0,0,0,0,0,0,0,0,0,0,0,0,0,0,0,0,0,0,0,0,0"/>
              </v:shape>
              <v:shape id="Freeform 23" o:spid="_x0000_s1028" style="position:absolute;left:2276;top:7973;width:6172;height:6377;visibility:visible;mso-wrap-style:square;v-text-anchor:top" coordsize="12345,1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" path="m4060,3121r61,67l4180,3248r59,58l4296,3357r55,48l4406,3449r53,38l4512,3522r50,31l4611,3580r47,23l4705,3623r43,16l4791,3653r41,10l4872,3670r37,4l4944,3676r34,-2l5011,3671r31,-6l5070,3657r27,-11l5120,3635r22,-14l5163,3604r18,-16l5196,3569r14,-20l5222,3528r8,-22l5237,3484r15,-53l5265,3378r11,-51l5284,3275r6,-51l5293,3172r1,-50l5293,3072r-3,-49l5285,2973r-8,-49l5267,2876r-10,-48l5243,2782r-15,-47l5211,2688r-19,-46l5171,2597r-22,-45l5126,2508r-26,-44l5073,2421r-29,-42l5015,2338r-32,-41l4950,2256r-34,-40l4880,2178r-36,-39l4806,2102r-38,-37l4728,2029r-16,-14l4696,2002r-12,-12l4671,1980r-38,-28l4596,1924r-39,-26l4519,1875r-38,-23l4442,1831r-39,-20l4364,1794r-39,-15l4286,1763r-39,-12l4208,1740r-38,-9l4131,1722r-38,-5l4054,1711r-39,-3l3976,1706r-40,-1l3896,1706r-40,2l3817,1712r-40,5l3737,1722r-39,8l3659,1739r-39,10l3581,1761r-37,13l3506,1788r-37,15l3433,1821r-33,16l3370,1854r-31,18l3309,1892r-29,20l3250,1934r-28,23l3195,1980r-27,25l3143,2031r-25,27l3095,2086r-24,30l3050,2145r-21,32l3009,2209r-18,34l2973,2277r-16,36l2941,2350r-14,38l2916,2427r-12,40l2895,2508r-9,43l2879,2594r-5,45l2869,2684r-2,46l2867,2778r,49l2870,2877r,2l2874,2929r5,49l2885,3027r8,48l2903,3123r10,48l2925,3218r13,46l2952,3309r14,46l2982,3398r18,45l3019,3485r18,43l3057,3569r22,41l3119,3683r42,70l3205,3822r44,66l3296,3953r47,63l3392,4077r49,58l3492,4193r52,55l3597,4300r53,51l3705,4400r55,47l3817,4490r56,43l3929,4573r57,37l4045,4647r57,33l4161,4711r58,28l4278,4766r58,25l4395,4813r58,19l4512,4849r58,15l4627,4877r58,10l4742,4895r56,5l4799,4900r2,l4882,4898r81,-3l5042,4890r74,-7l5190,4875r71,-11l5332,4852r66,-14l5464,4821r62,-17l5587,4785r59,-21l5703,4742r55,-25l5810,4691r52,-27l5910,4636r46,-30l6002,4574r42,-33l6085,4508r40,-36l6161,4436r36,-38l6230,4359r32,-40l6292,4277r28,-42l6346,4192r25,-45l6394,4101r21,-45l6433,4013r16,-45l6463,3924r14,-45l6489,3832r10,-45l6509,3739r8,-47l6524,3643r5,-48l6533,3546r3,-51l6537,3445r1,-50l6537,3343r-3,-51l6530,3240r-5,-51l6519,3136r-7,-51l6504,3032r-9,-54l6483,2925r-12,-53l6458,2819r-14,-54l6429,2712r-16,-53l6395,2605r-18,-53l6357,2498r-21,-54l6353,2456r14,8l6372,2467r5,1l6379,2468r2,-1l6467,2367r85,-97l6636,2177r86,-91l6807,2000r85,-84l6978,1835r85,-77l7148,1683r85,-70l7318,1543r85,-64l7488,1416r84,-59l7656,1300r85,-53l7825,1197r84,-48l7992,1103r85,-42l8160,1022r81,-37l8325,951r81,-31l8488,891r82,-27l8651,840r81,-21l8812,800r80,-16l8972,770r79,-12l9105,751r55,-4l9214,742r54,-4l9320,736r54,-1l9427,735r52,1l9531,737r52,4l9635,744r51,6l9738,756r50,7l9839,771r50,10l9938,790r50,10l10037,813r48,12l10133,839r48,15l10229,869r47,17l10323,903r47,18l10415,940r47,20l10507,981r44,21l10596,1024r44,23l10701,1081r58,35l10817,1154r56,38l10928,1233r52,42l11032,1319r50,45l11130,1411r47,48l11221,1508r44,52l11307,1611r40,54l11384,1719r36,55l11448,1818r27,46l11501,1909r26,45l11553,2001r23,47l11601,2095r22,48l11645,2191r22,48l11687,2288r21,49l11727,2386r19,49l11764,2485r17,51l11798,2586r15,52l11829,2689r14,52l11857,2792r13,52l11881,2896r12,53l11902,3002r11,52l11921,3107r8,54l11936,3213r7,54l11948,3321r6,54l11987,3385r41,16l12076,3419r50,22l12153,3453r28,14l12208,3481r28,15l12264,3513r27,17l12318,3549r27,19l12338,3520r-9,-48l12321,3425r-9,-48l12301,3330r-9,-48l12280,3236r-11,-47l12257,3142r-13,-46l12230,3049r-14,-45l12202,2958r-15,-45l12170,2867r-16,-46l12138,2777r-18,-45l12101,2688r-18,-45l12064,2599r-20,-43l12024,2512r-21,-43l11982,2427r-22,-42l11938,2343r-24,-42l11891,2260r-25,-41l11842,2178r-25,-41l11778,2077r-38,-58l11700,1960r-40,-57l11618,1847r-42,-57l11534,1735r-43,-55l11446,1627r-44,-53l11356,1521r-46,-50l11264,1419r-48,-49l11168,1321r-48,-48l11071,1226r-51,-45l10970,1135r-52,-43l10866,1048r-52,-42l10760,964r-52,-40l10653,885r-54,-38l10543,810r-55,-37l10431,738r-57,-34l10317,672r-58,-32l10214,617r-46,-24l10122,571r-46,-21l10029,530r-48,-20l9934,491r-47,-17l9839,458r-50,-17l9740,426r-49,-14l9642,399r-50,-13l9541,376r-51,-11l9440,356r-52,-8l9337,341r-53,-7l9232,329r-52,-5l9127,322r-52,-3l9021,318r-54,l8913,319r-54,3l8804,324r-54,5l8695,335r-55,7l8564,352r-76,13l8411,381r-77,18l8257,419r-78,22l8101,466r-78,27l7943,523r-79,32l7785,589r-81,37l7625,665r-81,42l7465,751r-81,47l7303,847r-82,53l7141,955r-82,57l6978,1073r-82,63l6814,1202r-82,69l6650,1342r-82,75l6486,1494r-81,80l6323,1657r-82,87l6159,1832r-82,93l6049,1878r-29,-47l5990,1786r-31,-47l5927,1693r-31,-47l5863,1601r-34,-46l5794,1510r-35,-46l5722,1419r-36,-45l5649,1329r-39,-44l5572,1240r-40,-43l5491,1154r-41,-44l5409,1067r-43,-42l5324,982r-45,-41l5235,899r-45,-41l5144,817r-46,-41l5051,736r-48,-39l4955,658r-49,-39l4857,582r-51,-38l4729,489r-77,-53l4572,386r-80,-48l4410,294r-83,-42l4241,212r-85,-36l4069,143r-87,-31l3894,87,3804,63,3714,43,3622,27,3530,14,3436,6,3343,1,3249,r-95,4l3058,11r-96,11l2867,39r-98,20l2672,83r-97,31l2477,147r-98,40l2280,232r-98,49l2084,335r-99,59l1886,460r-77,55l1732,570r-75,56l1584,682r-70,58l1445,797r-68,58l1312,914r-80,75l1154,1064r-74,76l1007,1217r-69,77l873,1371r-65,80l748,1529r-59,80l633,1690r-53,80l530,1851r-48,81l436,2014r-43,83l352,2179r-38,83l277,2345r-34,83l213,2511r-29,83l157,2679r-25,83l110,2846r-21,84l71,3013r-16,84l41,3182r-12,83l20,3349r-8,83l6,3515r-4,84l,3683r,83l2,3849r4,83l11,4014r8,82l27,4178r12,81l50,4340r16,80l81,4500r17,79l118,4658r20,79l160,4814r24,77l209,4967r27,75l264,5117r30,75l324,5265r33,72l391,5409r34,71l461,5550r37,68l537,5686r39,68l617,5819r42,65l702,5948r42,60l789,6069r45,60l881,6190r49,60l982,6311r51,61l1088,6431r,1l1089,6432r5,6l1094,6439r113,121l1322,6678r116,116l1556,6906r121,110l1798,7124r123,105l2046,7331r126,101l2299,7530r128,95l2556,7718r130,93l2817,7900r131,88l3081,8074r133,84l3347,8240r134,81l3614,8401r134,77l3882,8555r133,75l4149,8704r133,72l4414,8848r133,71l4679,8988r261,137l5197,9258r247,129l5684,9514r117,62l5916,9638r113,62l6139,9760r108,61l6351,9882r100,60l6550,10001r94,61l6736,10122r86,60l6905,10241r79,60l7059,10361r70,59l7193,10481r61,60l7309,10602r50,61l7404,10723r38,63l7475,10848r27,62l7522,10973r15,63l7544,11100r1,65l7539,11230r-9,60l7518,11348r-11,57l7492,11458r-16,53l7459,11561r-20,49l7419,11657r-22,46l7375,11746r-25,42l7324,11829r-27,39l7269,11904r-29,35l7210,11973r-31,33l7146,12036r-34,29l7079,12093r-36,25l7007,12143r-36,22l6933,12186r-38,20l6856,12225r-40,16l6777,12256r-41,14l6695,12283r-42,12l6611,12304r-32,7l6547,12317r-31,5l6484,12327r-33,3l6420,12332r-33,3l6355,12336r-32,1l6290,12337r-33,l6224,12336r-32,-2l6160,12331r-33,-3l6095,12324r-33,-4l6030,12315r-33,-6l5965,12303r-32,-7l5901,12288r-31,-8l5838,12272r-31,-10l5775,12253r-30,-11l5714,12231r-30,-11l5653,12207r-30,-11l5594,12182r-59,-37l5484,12107r-47,-40l5396,12025r-36,-42l5328,11938r-27,-47l5280,11845r-17,-47l5250,11749r-10,-50l5236,11649r-1,-50l5237,11548r5,-51l5251,11445r12,-50l5277,11344r17,-51l5314,11243r22,-50l5360,11144r26,-48l5414,11048r29,-46l5473,10956r32,-44l5538,10869r34,-41l5605,10788r34,-38l5675,10714r28,-26l5734,10664r33,-24l5802,10618r37,-20l5878,10581r41,-18l5960,10549r43,-13l6047,10526r43,-8l6134,10511r45,-5l6223,10505r44,l6310,10507r42,6l6393,10520r41,10l6472,10543r37,15l6544,10577r33,21l6607,10623r28,27l6660,10680r22,33l6701,10750r15,40l6726,10833r9,46l6737,10929r-1,79l6729,11083r-12,70l6699,11221r-21,63l6653,11344r-30,55l6592,11449r-35,47l6518,11537r-40,36l6437,11605r-43,25l6350,11650r-45,15l6261,11674r-45,3l6173,11674r-43,-11l6088,11647r-40,-22l6010,11594r-35,-37l5942,11512r-29,-51l5889,11401r-23,-68l5850,11257r-13,-83l5830,11082r-1,-101l5834,10872r-18,81l5804,11031r-8,77l5793,11185r1,72l5799,11328r8,70l5820,11464r16,65l5855,11591r23,58l5904,11705r28,53l5963,11808r36,47l6035,11898r38,40l6116,11976r43,32l6203,12036r47,26l6299,12083r49,17l6400,12112r51,9l6505,12124r53,-1l6613,12117r55,-12l6723,12090r55,-21l6833,12042r17,-9l6867,12024r16,-12l6899,12000r17,-12l6931,11974r15,-14l6962,11946r14,-16l6990,11914r14,-17l7016,11878r13,-18l7042,11840r12,-20l7064,11799r11,-22l7086,11753r9,-23l7104,11705r8,-25l7119,11653r7,-27l7132,11596r6,-29l7143,11538r3,-32l7150,11475r2,-33l7153,11408r2,-35l7153,11338r-3,-54l7143,11230r-12,-54l7116,11123r-20,-54l7073,11015r-27,-54l7016,10908r-32,-51l6947,10805r-38,-50l6868,10705r-43,-48l6779,10610r-48,-46l6682,10520r-50,-42l6579,10437r-54,-38l6470,10362r-56,-34l6358,10296r-58,-29l6242,10240r-57,-23l6127,10196r-58,-19l6011,10163r-56,-12l5899,10143r-56,-5l5789,10137r-62,4l5667,10148r-59,11l5550,10175r-57,18l5438,10216r-52,25l5334,10271r-50,31l5237,10337r-47,38l5147,10416r-41,42l5067,10502r-37,48l4996,10598r-31,52l4936,10701r-26,54l4888,10811r-20,56l4852,10925r-13,58l4830,11042r-6,59l4820,11161r2,60l4827,11282r9,59l4848,11401r17,60l4887,11520r18,44l4925,11607r19,43l4967,11692r23,41l5015,11774r25,41l5067,11855r27,39l5123,11932r31,38l5184,12007r33,36l5250,12079r34,35l5319,12149r36,33l5391,12215r38,32l5467,12279r40,30l5547,12340r41,29l5629,12397r42,27l5714,12451r44,25l5802,12502r44,24l5892,12549r46,23l5983,12593r31,14l6044,12620r32,12l6107,12644r31,11l6171,12666r31,11l6234,12686r33,8l6299,12703r33,7l6365,12717r33,7l6430,12730r33,5l6497,12740r33,4l6563,12747r33,3l6629,12751r34,3l6696,12754r33,l6761,12753r34,-2l6828,12749r33,-2l6894,12743r31,-4l6958,12734r32,-6l7021,12721r43,-9l7107,12700r41,-13l7188,12673r41,-15l7269,12640r39,-18l7346,12602r38,-21l7421,12558r37,-24l7493,12508r34,-28l7561,12451r32,-31l7625,12387r30,-33l7685,12318r28,-37l7740,12242r25,-39l7790,12160r23,-44l7835,12070r20,-46l7874,11974r18,-51l7908,11870r15,-55l7936,11759r11,-58l7956,11641r6,-39l7964,11564r3,-38l7968,11489r-1,-38l7964,11414r-3,-38l7956,11339r-6,-36l7943,11266r-8,-36l7924,11194r-10,-35l7901,11123r-14,-36l7873,11052r-16,-35l7839,10982r-18,-35l7802,10913r-21,-35l7758,10844r-22,-34l7711,10776r-24,-34l7661,10708r-28,-32l7605,10642r-29,-33l7545,10575r-31,-33l7482,10509r-1,-85l7487,10340r12,-86l7517,10170r25,-85l7571,9999r36,-85l7648,9828r47,-85l7747,9657r56,-85l7864,9487r65,-87l7999,9315r74,-87l8150,9141r81,-86l8315,8968r88,-88l8493,8794r94,-88l8683,8620r98,-88l8881,8444r102,-89l9087,8267r106,-89l9300,8089r217,-177l9737,7733r204,-168l10146,7398r102,-84l10349,7229r100,-84l10549,7060r98,-86l10745,6889r96,-86l10936,6718r92,-87l11120,6545r89,-87l11295,6370r86,-86l11462,6196r80,-89l11618,6019r75,-89l11763,5842r68,-89l11894,5662r61,-90l12011,5482r53,-91l12113,5300r44,-92l12197,5117r35,-92l12263,4932r-13,-16l12234,4897r-19,-20l12195,4855r-22,-22l12148,4811r-27,-24l12093,4765r-30,-21l12031,4723r-17,-10l11997,4704r-17,-9l11962,4687r-19,-9l11925,4671r-19,-6l11887,4660r-20,-5l11847,4650r-19,-2l11808,4646r-4,-2l11769,4733r-39,88l11686,4909r-47,86l11589,5082r-55,87l11475,5255r-60,86l11350,5426r-68,86l11212,5597r-72,84l11064,5765r-79,85l10906,5933r-83,84l10738,6100r-86,83l10563,6265r-89,83l10383,6430r-93,82l10197,6594r-95,81l9910,6837r-195,162l9519,7159r-195,159l9099,7501r-222,182l8768,7773r-108,91l8555,7955r-104,89l8348,8134r-99,90l8151,8313r-94,89l7965,8491r-89,89l7791,8669r-82,87l7632,8845r-74,88l7488,9021r-64,88l7363,9196r-55,88l7258,9372r-46,88l7172,9546r-33,88l7111,9722r-22,86l7074,9895r-8,88l7063,10069r6,87l7014,10116r-56,-41l6901,10034r-59,-40l6782,9954r-60,-40l6660,9874r-64,-41l6467,9753r-135,-80l6194,9592r-142,-81l5907,9430r-148,-80l5608,9268r-155,-82l5297,9103r-160,-83l4976,8935r-163,-85l4572,8726,4329,8598,4083,8469,3839,8338r-123,-67l3593,8203r-122,-68l3351,8067r-121,-69l3111,7928r-118,-70l2876,7788r-115,-72l2647,7645r-112,-73l2424,7500r-107,-74l2211,7352r-104,-75l2007,7201r-99,-75l1812,7049r-92,-77l1631,6895r-87,-79l1463,6738r-80,-80l1308,6578r-1,-2l1280,6547r-26,-31l1226,6483r-27,-35l1171,6411r-28,-37l1115,6334r-29,-41l1045,6232r-40,-63l966,6106r-38,-64l892,5976r-37,-65l821,5843r-34,-68l756,5706r-31,-70l695,5564r-28,-71l640,5419r-25,-72l591,5272r-22,-75l546,5122r-18,-76l509,4969r-16,-78l477,4813r-14,-78l452,4655r-11,-80l433,4496r-7,-81l420,4334r-2,-82l415,4171r,-82l418,4007r3,-82l427,3841r8,-84l445,3674r12,-83l470,3507r17,-83l504,3340r21,-85l548,3172r24,-83l599,3005r29,-83l659,2839r34,-83l729,2673r39,-82l807,2508r44,-82l896,2345r48,-82l995,2182r53,-80l1103,2022r59,-80l1223,1864r64,-78l1353,1707r69,-77l1493,1554r75,-76l1645,1402r81,-75l1790,1270r68,-59l1927,1154r70,-58l2070,1040r75,-56l2221,929r78,-55l2397,810r97,-60l2592,696r97,-49l2785,603r96,-40l2976,528r96,-30l3167,473r95,-21l3356,434r93,-13l3542,413r92,-5l3725,408r90,3l3905,418r89,10l4082,443r88,18l4255,482r86,25l4425,534r83,31l4590,598r81,37l4750,674r79,42l4905,762r76,47l5054,859r73,51l5156,933r29,23l5215,982r29,24l5272,1033r29,28l5329,1089r28,30l5384,1149r27,31l5438,1211r27,33l5492,1278r26,34l5543,1347r26,36l5594,1419r24,38l5642,1494r24,39l5690,1572r22,39l5735,1651r21,41l5779,1733r21,42l5821,1817r20,42l5861,1903r18,44l5898,1990r19,45l5938,2088r20,53l5976,2194r18,54l6010,2302r16,52l6041,2408r13,53l6065,2515r12,52l6086,2620r10,53l6103,2725r6,52l6113,2829r5,52l6120,2931r1,52l6121,3033r-1,50l6117,3133r-4,50l6109,3231r-7,48l6093,3327r-9,47l6073,3420r-11,46l6048,3512r-14,44l6017,3601r-17,43l5979,3690r-24,44l5931,3778r-26,44l5877,3864r-29,41l5816,3945r-33,39l5747,4022r-36,36l5672,4093r-41,34l5588,4160r-45,30l5497,4221r-48,28l5398,4276r-52,26l5291,4326r-56,22l5176,4369r-61,19l5052,4406r-64,16l4921,4436r-69,12l4781,4458r-74,10l4632,4475r-77,4l4474,4482r-82,1l4391,4483r-35,-2l4321,4476r-35,-5l4251,4467r-35,-7l4182,4453r-34,-9l4114,4435r-34,-9l4046,4415r-33,-12l3980,4392r-31,-13l3917,4365r-31,-15l3855,4334r-29,-16l3797,4302r-28,-18l3740,4265r-26,-18l3688,4227r-25,-21l3639,4185r-24,-23l3594,4140r-21,-23l3553,4092r-20,-24l3516,4043r-17,-27l3484,3989r-20,-37l3446,3913r-18,-40l3411,3833r-17,-40l3379,3750r-14,-43l3352,3664r-13,-45l3329,3575r-11,-47l3310,3481r-8,-47l3296,3385r-6,-49l3287,3286r,-1l3284,3236r-1,-50l3284,3140r3,-47l3290,3047r6,-44l3303,2961r8,-43l3320,2877r12,-39l3344,2799r14,-37l3373,2724r16,-35l3406,2655r19,-34l3444,2590r22,-32l3487,2528r23,-29l3533,2471r25,-27l3583,2419r26,-25l3636,2371r28,-22l3693,2326r29,-20l3752,2287r31,-18l3813,2251r32,-16l3881,2219r36,-16l3955,2189r37,-12l4029,2165r39,-10l4107,2146r39,-7l4185,2133r40,-4l4265,2125r38,-2l4343,2123r40,l4423,2125r38,4l4497,2132r34,5l4565,2143r33,5l4630,2155r31,9l4691,2172r29,8l4747,2189r27,11l4798,2212r25,11l4845,2235r21,13l4886,2262r17,14l4950,2343r40,64l5023,2471r27,62l5071,2595r15,60l5095,2712r4,57l5097,2824r-7,51l5078,2924r-17,47l5040,3016r-25,40l4985,3095r-32,35l4915,3162r-40,28l4831,3214r-47,20l4735,3252r-53,12l4629,3272r-58,3l4513,3274r-61,-6l4389,3257r-64,-16l4260,3219r-66,-27l4128,3159r-68,-38xe" fillcolor="#f0a22e [3204]" stroked="f">
                <v:fill opacity="26214f"/>
                <v:path arrowok="t" o:connecttype="custom" o:connectlocs="2581,1802;2550,1232;2104,870;1611,979;1435,1440;1746,2097;2481,2448;3173,2096;3235,1436;3744,708;4739,368;5408,577;5873,1218;6132,1757;6001,1235;5485,568;4796,193;3971,262;2979,870;2428,291;1238,74;241,966;13,2089;417,3065;1607,4079;3452,5121;3675,5894;3210,6166;2767,6073;2769,5435;3288,5299;3086,5837;2966,5879;3481,5973;3565,5588;2949,5072;2412,5551;2733,6140;3231,6368;3710,6279;3983,5726;3741,5255;4596,4089;6005,2741;5914,2324;4955,3419;3569,4817;2286,4363;654,3289;264,2523;329,1420;1149,437;2375,337;2856,806;3060,1466;2815,2064;2108,2230;1742,1995;1655,1459;1977,1095;2433,1124;2256,1637" o:connectangles="0,0,0,0,0,0,0,0,0,0,0,0,0,0,0,0,0,0,0,0,0,0,0,0,0,0,0,0,0,0,0,0,0,0,0,0,0,0,0,0,0,0,0,0,0,0,0,0,0,0,0,0,0,0,0,0,0,0,0,0,0,0"/>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CC59" w14:textId="77777777" w:rsidR="00917041" w:rsidRDefault="00917041">
      <w:r>
        <w:separator/>
      </w:r>
    </w:p>
  </w:footnote>
  <w:footnote w:type="continuationSeparator" w:id="0">
    <w:p w14:paraId="6A03682B" w14:textId="77777777" w:rsidR="00917041" w:rsidRDefault="0091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ADB4" w14:textId="77777777" w:rsidR="00A36A0B" w:rsidRDefault="00A36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BC8E" w14:textId="77777777" w:rsidR="0080669D" w:rsidRPr="009D4EEB" w:rsidRDefault="004D12EA" w:rsidP="009D4EEB">
    <w:pPr>
      <w:pStyle w:val="Header"/>
    </w:pPr>
    <w:r w:rsidRPr="009D4EEB">
      <w:fldChar w:fldCharType="begin"/>
    </w:r>
    <w:r w:rsidRPr="009D4EEB">
      <w:instrText xml:space="preserve"> PAGE  \* MERGEFORMAT </w:instrText>
    </w:r>
    <w:r w:rsidRPr="009D4EEB">
      <w:fldChar w:fldCharType="separate"/>
    </w:r>
    <w:r w:rsidR="002C2392">
      <w:rPr>
        <w:noProof/>
      </w:rPr>
      <w:t>2</w:t>
    </w:r>
    <w:r w:rsidRPr="009D4EEB">
      <w:fldChar w:fldCharType="end"/>
    </w:r>
    <w:r w:rsidR="00021778" w:rsidRPr="009D4EEB">
      <w:rPr>
        <w:noProof/>
      </w:rPr>
      <mc:AlternateContent>
        <mc:Choice Requires="wpg">
          <w:drawing>
            <wp:anchor distT="0" distB="0" distL="114300" distR="114300" simplePos="0" relativeHeight="251658240" behindDoc="0" locked="1" layoutInCell="1" allowOverlap="1" wp14:anchorId="103AE15F" wp14:editId="3DE4C617">
              <wp:simplePos x="0" y="0"/>
              <wp:positionH relativeFrom="page">
                <wp:posOffset>2711450</wp:posOffset>
              </wp:positionH>
              <wp:positionV relativeFrom="page">
                <wp:posOffset>226060</wp:posOffset>
              </wp:positionV>
              <wp:extent cx="2350770" cy="251460"/>
              <wp:effectExtent l="0" t="0" r="0" b="0"/>
              <wp:wrapNone/>
              <wp:docPr id="7" name="Group 1" title="Decorative bor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0770" cy="251460"/>
                        <a:chOff x="4560" y="5494"/>
                        <a:chExt cx="6720" cy="719"/>
                      </a:xfrm>
                    </wpg:grpSpPr>
                    <wps:wsp>
                      <wps:cNvPr id="8" name="Freeform 2"/>
                      <wps:cNvSpPr>
                        <a:spLocks noEditPoints="1"/>
                      </wps:cNvSpPr>
                      <wps:spPr bwMode="auto">
                        <a:xfrm rot="-5400000">
                          <a:off x="7714" y="2647"/>
                          <a:ext cx="412" cy="6720"/>
                        </a:xfrm>
                        <a:custGeom>
                          <a:avLst/>
                          <a:gdLst>
                            <a:gd name="T0" fmla="*/ 640 w 1218"/>
                            <a:gd name="T1" fmla="*/ 2138 h 15744"/>
                            <a:gd name="T2" fmla="*/ 503 w 1218"/>
                            <a:gd name="T3" fmla="*/ 5215 h 15744"/>
                            <a:gd name="T4" fmla="*/ 4 w 1218"/>
                            <a:gd name="T5" fmla="*/ 5906 h 15744"/>
                            <a:gd name="T6" fmla="*/ 236 w 1218"/>
                            <a:gd name="T7" fmla="*/ 6678 h 15744"/>
                            <a:gd name="T8" fmla="*/ 204 w 1218"/>
                            <a:gd name="T9" fmla="*/ 7147 h 15744"/>
                            <a:gd name="T10" fmla="*/ 409 w 1218"/>
                            <a:gd name="T11" fmla="*/ 7610 h 15744"/>
                            <a:gd name="T12" fmla="*/ 647 w 1218"/>
                            <a:gd name="T13" fmla="*/ 7896 h 15744"/>
                            <a:gd name="T14" fmla="*/ 325 w 1218"/>
                            <a:gd name="T15" fmla="*/ 8257 h 15744"/>
                            <a:gd name="T16" fmla="*/ 211 w 1218"/>
                            <a:gd name="T17" fmla="*/ 8717 h 15744"/>
                            <a:gd name="T18" fmla="*/ 126 w 1218"/>
                            <a:gd name="T19" fmla="*/ 9261 h 15744"/>
                            <a:gd name="T20" fmla="*/ 62 w 1218"/>
                            <a:gd name="T21" fmla="*/ 10013 h 15744"/>
                            <a:gd name="T22" fmla="*/ 391 w 1218"/>
                            <a:gd name="T23" fmla="*/ 11623 h 15744"/>
                            <a:gd name="T24" fmla="*/ 875 w 1218"/>
                            <a:gd name="T25" fmla="*/ 14365 h 15744"/>
                            <a:gd name="T26" fmla="*/ 1098 w 1218"/>
                            <a:gd name="T27" fmla="*/ 15243 h 15744"/>
                            <a:gd name="T28" fmla="*/ 594 w 1218"/>
                            <a:gd name="T29" fmla="*/ 12640 h 15744"/>
                            <a:gd name="T30" fmla="*/ 867 w 1218"/>
                            <a:gd name="T31" fmla="*/ 10076 h 15744"/>
                            <a:gd name="T32" fmla="*/ 1201 w 1218"/>
                            <a:gd name="T33" fmla="*/ 9679 h 15744"/>
                            <a:gd name="T34" fmla="*/ 1146 w 1218"/>
                            <a:gd name="T35" fmla="*/ 9480 h 15744"/>
                            <a:gd name="T36" fmla="*/ 888 w 1218"/>
                            <a:gd name="T37" fmla="*/ 9557 h 15744"/>
                            <a:gd name="T38" fmla="*/ 499 w 1218"/>
                            <a:gd name="T39" fmla="*/ 10119 h 15744"/>
                            <a:gd name="T40" fmla="*/ 189 w 1218"/>
                            <a:gd name="T41" fmla="*/ 9696 h 15744"/>
                            <a:gd name="T42" fmla="*/ 420 w 1218"/>
                            <a:gd name="T43" fmla="*/ 9018 h 15744"/>
                            <a:gd name="T44" fmla="*/ 823 w 1218"/>
                            <a:gd name="T45" fmla="*/ 8866 h 15744"/>
                            <a:gd name="T46" fmla="*/ 975 w 1218"/>
                            <a:gd name="T47" fmla="*/ 8608 h 15744"/>
                            <a:gd name="T48" fmla="*/ 699 w 1218"/>
                            <a:gd name="T49" fmla="*/ 8596 h 15744"/>
                            <a:gd name="T50" fmla="*/ 307 w 1218"/>
                            <a:gd name="T51" fmla="*/ 8767 h 15744"/>
                            <a:gd name="T52" fmla="*/ 451 w 1218"/>
                            <a:gd name="T53" fmla="*/ 8276 h 15744"/>
                            <a:gd name="T54" fmla="*/ 836 w 1218"/>
                            <a:gd name="T55" fmla="*/ 7926 h 15744"/>
                            <a:gd name="T56" fmla="*/ 1105 w 1218"/>
                            <a:gd name="T57" fmla="*/ 7886 h 15744"/>
                            <a:gd name="T58" fmla="*/ 936 w 1218"/>
                            <a:gd name="T59" fmla="*/ 7812 h 15744"/>
                            <a:gd name="T60" fmla="*/ 554 w 1218"/>
                            <a:gd name="T61" fmla="*/ 7608 h 15744"/>
                            <a:gd name="T62" fmla="*/ 296 w 1218"/>
                            <a:gd name="T63" fmla="*/ 7085 h 15744"/>
                            <a:gd name="T64" fmla="*/ 607 w 1218"/>
                            <a:gd name="T65" fmla="*/ 7087 h 15744"/>
                            <a:gd name="T66" fmla="*/ 937 w 1218"/>
                            <a:gd name="T67" fmla="*/ 7182 h 15744"/>
                            <a:gd name="T68" fmla="*/ 897 w 1218"/>
                            <a:gd name="T69" fmla="*/ 6950 h 15744"/>
                            <a:gd name="T70" fmla="*/ 531 w 1218"/>
                            <a:gd name="T71" fmla="*/ 6754 h 15744"/>
                            <a:gd name="T72" fmla="*/ 228 w 1218"/>
                            <a:gd name="T73" fmla="*/ 6252 h 15744"/>
                            <a:gd name="T74" fmla="*/ 322 w 1218"/>
                            <a:gd name="T75" fmla="*/ 5648 h 15744"/>
                            <a:gd name="T76" fmla="*/ 788 w 1218"/>
                            <a:gd name="T77" fmla="*/ 6077 h 15744"/>
                            <a:gd name="T78" fmla="*/ 1085 w 1218"/>
                            <a:gd name="T79" fmla="*/ 6281 h 15744"/>
                            <a:gd name="T80" fmla="*/ 1218 w 1218"/>
                            <a:gd name="T81" fmla="*/ 6142 h 15744"/>
                            <a:gd name="T82" fmla="*/ 1008 w 1218"/>
                            <a:gd name="T83" fmla="*/ 5783 h 15744"/>
                            <a:gd name="T84" fmla="*/ 513 w 1218"/>
                            <a:gd name="T85" fmla="*/ 3980 h 15744"/>
                            <a:gd name="T86" fmla="*/ 1070 w 1218"/>
                            <a:gd name="T87" fmla="*/ 975 h 15744"/>
                            <a:gd name="T88" fmla="*/ 1067 w 1218"/>
                            <a:gd name="T89" fmla="*/ 7890 h 15744"/>
                            <a:gd name="T90" fmla="*/ 824 w 1218"/>
                            <a:gd name="T91" fmla="*/ 7862 h 15744"/>
                            <a:gd name="T92" fmla="*/ 1084 w 1218"/>
                            <a:gd name="T93" fmla="*/ 7869 h 15744"/>
                            <a:gd name="T94" fmla="*/ 1066 w 1218"/>
                            <a:gd name="T95" fmla="*/ 9733 h 15744"/>
                            <a:gd name="T96" fmla="*/ 1020 w 1218"/>
                            <a:gd name="T97" fmla="*/ 9600 h 15744"/>
                            <a:gd name="T98" fmla="*/ 717 w 1218"/>
                            <a:gd name="T99" fmla="*/ 9982 h 15744"/>
                            <a:gd name="T100" fmla="*/ 827 w 1218"/>
                            <a:gd name="T101" fmla="*/ 8742 h 15744"/>
                            <a:gd name="T102" fmla="*/ 539 w 1218"/>
                            <a:gd name="T103" fmla="*/ 8889 h 15744"/>
                            <a:gd name="T104" fmla="*/ 720 w 1218"/>
                            <a:gd name="T105" fmla="*/ 8657 h 15744"/>
                            <a:gd name="T106" fmla="*/ 704 w 1218"/>
                            <a:gd name="T107" fmla="*/ 5677 h 15744"/>
                            <a:gd name="T108" fmla="*/ 1095 w 1218"/>
                            <a:gd name="T109" fmla="*/ 6065 h 15744"/>
                            <a:gd name="T110" fmla="*/ 973 w 1218"/>
                            <a:gd name="T111" fmla="*/ 6109 h 15744"/>
                            <a:gd name="T112" fmla="*/ 693 w 1218"/>
                            <a:gd name="T113" fmla="*/ 5700 h 15744"/>
                            <a:gd name="T114" fmla="*/ 792 w 1218"/>
                            <a:gd name="T115" fmla="*/ 6967 h 15744"/>
                            <a:gd name="T116" fmla="*/ 493 w 1218"/>
                            <a:gd name="T117" fmla="*/ 6859 h 15744"/>
                            <a:gd name="T118" fmla="*/ 782 w 1218"/>
                            <a:gd name="T119" fmla="*/ 7121 h 15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18" h="15744">
                              <a:moveTo>
                                <a:pt x="929" y="0"/>
                              </a:moveTo>
                              <a:lnTo>
                                <a:pt x="958" y="163"/>
                              </a:lnTo>
                              <a:lnTo>
                                <a:pt x="977" y="319"/>
                              </a:lnTo>
                              <a:lnTo>
                                <a:pt x="988" y="469"/>
                              </a:lnTo>
                              <a:lnTo>
                                <a:pt x="991" y="611"/>
                              </a:lnTo>
                              <a:lnTo>
                                <a:pt x="987" y="748"/>
                              </a:lnTo>
                              <a:lnTo>
                                <a:pt x="975" y="880"/>
                              </a:lnTo>
                              <a:lnTo>
                                <a:pt x="958" y="1009"/>
                              </a:lnTo>
                              <a:lnTo>
                                <a:pt x="935" y="1135"/>
                              </a:lnTo>
                              <a:lnTo>
                                <a:pt x="907" y="1258"/>
                              </a:lnTo>
                              <a:lnTo>
                                <a:pt x="875" y="1379"/>
                              </a:lnTo>
                              <a:lnTo>
                                <a:pt x="840" y="1503"/>
                              </a:lnTo>
                              <a:lnTo>
                                <a:pt x="803" y="1624"/>
                              </a:lnTo>
                              <a:lnTo>
                                <a:pt x="723" y="1875"/>
                              </a:lnTo>
                              <a:lnTo>
                                <a:pt x="640" y="2138"/>
                              </a:lnTo>
                              <a:lnTo>
                                <a:pt x="600" y="2276"/>
                              </a:lnTo>
                              <a:lnTo>
                                <a:pt x="561" y="2420"/>
                              </a:lnTo>
                              <a:lnTo>
                                <a:pt x="524" y="2571"/>
                              </a:lnTo>
                              <a:lnTo>
                                <a:pt x="491" y="2730"/>
                              </a:lnTo>
                              <a:lnTo>
                                <a:pt x="460" y="2896"/>
                              </a:lnTo>
                              <a:lnTo>
                                <a:pt x="434" y="3073"/>
                              </a:lnTo>
                              <a:lnTo>
                                <a:pt x="413" y="3259"/>
                              </a:lnTo>
                              <a:lnTo>
                                <a:pt x="397" y="3455"/>
                              </a:lnTo>
                              <a:lnTo>
                                <a:pt x="388" y="3664"/>
                              </a:lnTo>
                              <a:lnTo>
                                <a:pt x="386" y="3887"/>
                              </a:lnTo>
                              <a:lnTo>
                                <a:pt x="391" y="4121"/>
                              </a:lnTo>
                              <a:lnTo>
                                <a:pt x="405" y="4371"/>
                              </a:lnTo>
                              <a:lnTo>
                                <a:pt x="428" y="4635"/>
                              </a:lnTo>
                              <a:lnTo>
                                <a:pt x="460" y="4918"/>
                              </a:lnTo>
                              <a:lnTo>
                                <a:pt x="503" y="5215"/>
                              </a:lnTo>
                              <a:lnTo>
                                <a:pt x="558" y="5531"/>
                              </a:lnTo>
                              <a:lnTo>
                                <a:pt x="482" y="5531"/>
                              </a:lnTo>
                              <a:lnTo>
                                <a:pt x="412" y="5536"/>
                              </a:lnTo>
                              <a:lnTo>
                                <a:pt x="350" y="5546"/>
                              </a:lnTo>
                              <a:lnTo>
                                <a:pt x="292" y="5560"/>
                              </a:lnTo>
                              <a:lnTo>
                                <a:pt x="240" y="5579"/>
                              </a:lnTo>
                              <a:lnTo>
                                <a:pt x="193" y="5603"/>
                              </a:lnTo>
                              <a:lnTo>
                                <a:pt x="153" y="5629"/>
                              </a:lnTo>
                              <a:lnTo>
                                <a:pt x="119" y="5659"/>
                              </a:lnTo>
                              <a:lnTo>
                                <a:pt x="88" y="5694"/>
                              </a:lnTo>
                              <a:lnTo>
                                <a:pt x="62" y="5731"/>
                              </a:lnTo>
                              <a:lnTo>
                                <a:pt x="41" y="5771"/>
                              </a:lnTo>
                              <a:lnTo>
                                <a:pt x="25" y="5813"/>
                              </a:lnTo>
                              <a:lnTo>
                                <a:pt x="12" y="5859"/>
                              </a:lnTo>
                              <a:lnTo>
                                <a:pt x="4" y="5906"/>
                              </a:lnTo>
                              <a:lnTo>
                                <a:pt x="0" y="5954"/>
                              </a:lnTo>
                              <a:lnTo>
                                <a:pt x="0" y="6004"/>
                              </a:lnTo>
                              <a:lnTo>
                                <a:pt x="3" y="6057"/>
                              </a:lnTo>
                              <a:lnTo>
                                <a:pt x="8" y="6109"/>
                              </a:lnTo>
                              <a:lnTo>
                                <a:pt x="18" y="6162"/>
                              </a:lnTo>
                              <a:lnTo>
                                <a:pt x="29" y="6216"/>
                              </a:lnTo>
                              <a:lnTo>
                                <a:pt x="44" y="6270"/>
                              </a:lnTo>
                              <a:lnTo>
                                <a:pt x="62" y="6324"/>
                              </a:lnTo>
                              <a:lnTo>
                                <a:pt x="81" y="6378"/>
                              </a:lnTo>
                              <a:lnTo>
                                <a:pt x="102" y="6430"/>
                              </a:lnTo>
                              <a:lnTo>
                                <a:pt x="126" y="6483"/>
                              </a:lnTo>
                              <a:lnTo>
                                <a:pt x="152" y="6534"/>
                              </a:lnTo>
                              <a:lnTo>
                                <a:pt x="178" y="6582"/>
                              </a:lnTo>
                              <a:lnTo>
                                <a:pt x="207" y="6631"/>
                              </a:lnTo>
                              <a:lnTo>
                                <a:pt x="236" y="6678"/>
                              </a:lnTo>
                              <a:lnTo>
                                <a:pt x="267" y="6721"/>
                              </a:lnTo>
                              <a:lnTo>
                                <a:pt x="297" y="6762"/>
                              </a:lnTo>
                              <a:lnTo>
                                <a:pt x="329" y="6801"/>
                              </a:lnTo>
                              <a:lnTo>
                                <a:pt x="305" y="6829"/>
                              </a:lnTo>
                              <a:lnTo>
                                <a:pt x="286" y="6855"/>
                              </a:lnTo>
                              <a:lnTo>
                                <a:pt x="267" y="6883"/>
                              </a:lnTo>
                              <a:lnTo>
                                <a:pt x="251" y="6910"/>
                              </a:lnTo>
                              <a:lnTo>
                                <a:pt x="238" y="6939"/>
                              </a:lnTo>
                              <a:lnTo>
                                <a:pt x="227" y="6968"/>
                              </a:lnTo>
                              <a:lnTo>
                                <a:pt x="218" y="6997"/>
                              </a:lnTo>
                              <a:lnTo>
                                <a:pt x="211" y="7027"/>
                              </a:lnTo>
                              <a:lnTo>
                                <a:pt x="206" y="7057"/>
                              </a:lnTo>
                              <a:lnTo>
                                <a:pt x="203" y="7086"/>
                              </a:lnTo>
                              <a:lnTo>
                                <a:pt x="203" y="7116"/>
                              </a:lnTo>
                              <a:lnTo>
                                <a:pt x="204" y="7147"/>
                              </a:lnTo>
                              <a:lnTo>
                                <a:pt x="207" y="7177"/>
                              </a:lnTo>
                              <a:lnTo>
                                <a:pt x="211" y="7208"/>
                              </a:lnTo>
                              <a:lnTo>
                                <a:pt x="218" y="7240"/>
                              </a:lnTo>
                              <a:lnTo>
                                <a:pt x="227" y="7270"/>
                              </a:lnTo>
                              <a:lnTo>
                                <a:pt x="236" y="7302"/>
                              </a:lnTo>
                              <a:lnTo>
                                <a:pt x="247" y="7332"/>
                              </a:lnTo>
                              <a:lnTo>
                                <a:pt x="260" y="7364"/>
                              </a:lnTo>
                              <a:lnTo>
                                <a:pt x="275" y="7395"/>
                              </a:lnTo>
                              <a:lnTo>
                                <a:pt x="290" y="7426"/>
                              </a:lnTo>
                              <a:lnTo>
                                <a:pt x="307" y="7457"/>
                              </a:lnTo>
                              <a:lnTo>
                                <a:pt x="325" y="7487"/>
                              </a:lnTo>
                              <a:lnTo>
                                <a:pt x="344" y="7519"/>
                              </a:lnTo>
                              <a:lnTo>
                                <a:pt x="365" y="7550"/>
                              </a:lnTo>
                              <a:lnTo>
                                <a:pt x="387" y="7580"/>
                              </a:lnTo>
                              <a:lnTo>
                                <a:pt x="409" y="7610"/>
                              </a:lnTo>
                              <a:lnTo>
                                <a:pt x="433" y="7641"/>
                              </a:lnTo>
                              <a:lnTo>
                                <a:pt x="457" y="7670"/>
                              </a:lnTo>
                              <a:lnTo>
                                <a:pt x="482" y="7700"/>
                              </a:lnTo>
                              <a:lnTo>
                                <a:pt x="509" y="7729"/>
                              </a:lnTo>
                              <a:lnTo>
                                <a:pt x="536" y="7759"/>
                              </a:lnTo>
                              <a:lnTo>
                                <a:pt x="553" y="7775"/>
                              </a:lnTo>
                              <a:lnTo>
                                <a:pt x="569" y="7792"/>
                              </a:lnTo>
                              <a:lnTo>
                                <a:pt x="589" y="7807"/>
                              </a:lnTo>
                              <a:lnTo>
                                <a:pt x="607" y="7821"/>
                              </a:lnTo>
                              <a:lnTo>
                                <a:pt x="626" y="7835"/>
                              </a:lnTo>
                              <a:lnTo>
                                <a:pt x="647" y="7848"/>
                              </a:lnTo>
                              <a:lnTo>
                                <a:pt x="666" y="7861"/>
                              </a:lnTo>
                              <a:lnTo>
                                <a:pt x="687" y="7872"/>
                              </a:lnTo>
                              <a:lnTo>
                                <a:pt x="666" y="7883"/>
                              </a:lnTo>
                              <a:lnTo>
                                <a:pt x="647" y="7896"/>
                              </a:lnTo>
                              <a:lnTo>
                                <a:pt x="626" y="7909"/>
                              </a:lnTo>
                              <a:lnTo>
                                <a:pt x="607" y="7923"/>
                              </a:lnTo>
                              <a:lnTo>
                                <a:pt x="589" y="7937"/>
                              </a:lnTo>
                              <a:lnTo>
                                <a:pt x="569" y="7954"/>
                              </a:lnTo>
                              <a:lnTo>
                                <a:pt x="553" y="7969"/>
                              </a:lnTo>
                              <a:lnTo>
                                <a:pt x="536" y="7985"/>
                              </a:lnTo>
                              <a:lnTo>
                                <a:pt x="509" y="8015"/>
                              </a:lnTo>
                              <a:lnTo>
                                <a:pt x="482" y="8044"/>
                              </a:lnTo>
                              <a:lnTo>
                                <a:pt x="457" y="8074"/>
                              </a:lnTo>
                              <a:lnTo>
                                <a:pt x="433" y="8103"/>
                              </a:lnTo>
                              <a:lnTo>
                                <a:pt x="409" y="8134"/>
                              </a:lnTo>
                              <a:lnTo>
                                <a:pt x="387" y="8164"/>
                              </a:lnTo>
                              <a:lnTo>
                                <a:pt x="365" y="8194"/>
                              </a:lnTo>
                              <a:lnTo>
                                <a:pt x="344" y="8225"/>
                              </a:lnTo>
                              <a:lnTo>
                                <a:pt x="325" y="8257"/>
                              </a:lnTo>
                              <a:lnTo>
                                <a:pt x="307" y="8287"/>
                              </a:lnTo>
                              <a:lnTo>
                                <a:pt x="290" y="8319"/>
                              </a:lnTo>
                              <a:lnTo>
                                <a:pt x="275" y="8349"/>
                              </a:lnTo>
                              <a:lnTo>
                                <a:pt x="260" y="8381"/>
                              </a:lnTo>
                              <a:lnTo>
                                <a:pt x="247" y="8412"/>
                              </a:lnTo>
                              <a:lnTo>
                                <a:pt x="236" y="8443"/>
                              </a:lnTo>
                              <a:lnTo>
                                <a:pt x="227" y="8474"/>
                              </a:lnTo>
                              <a:lnTo>
                                <a:pt x="218" y="8504"/>
                              </a:lnTo>
                              <a:lnTo>
                                <a:pt x="211" y="8536"/>
                              </a:lnTo>
                              <a:lnTo>
                                <a:pt x="207" y="8567"/>
                              </a:lnTo>
                              <a:lnTo>
                                <a:pt x="204" y="8597"/>
                              </a:lnTo>
                              <a:lnTo>
                                <a:pt x="203" y="8628"/>
                              </a:lnTo>
                              <a:lnTo>
                                <a:pt x="203" y="8658"/>
                              </a:lnTo>
                              <a:lnTo>
                                <a:pt x="206" y="8688"/>
                              </a:lnTo>
                              <a:lnTo>
                                <a:pt x="211" y="8717"/>
                              </a:lnTo>
                              <a:lnTo>
                                <a:pt x="218" y="8747"/>
                              </a:lnTo>
                              <a:lnTo>
                                <a:pt x="227" y="8776"/>
                              </a:lnTo>
                              <a:lnTo>
                                <a:pt x="238" y="8805"/>
                              </a:lnTo>
                              <a:lnTo>
                                <a:pt x="251" y="8834"/>
                              </a:lnTo>
                              <a:lnTo>
                                <a:pt x="267" y="8861"/>
                              </a:lnTo>
                              <a:lnTo>
                                <a:pt x="286" y="8889"/>
                              </a:lnTo>
                              <a:lnTo>
                                <a:pt x="305" y="8915"/>
                              </a:lnTo>
                              <a:lnTo>
                                <a:pt x="329" y="8943"/>
                              </a:lnTo>
                              <a:lnTo>
                                <a:pt x="297" y="8982"/>
                              </a:lnTo>
                              <a:lnTo>
                                <a:pt x="267" y="9023"/>
                              </a:lnTo>
                              <a:lnTo>
                                <a:pt x="236" y="9068"/>
                              </a:lnTo>
                              <a:lnTo>
                                <a:pt x="207" y="9113"/>
                              </a:lnTo>
                              <a:lnTo>
                                <a:pt x="178" y="9162"/>
                              </a:lnTo>
                              <a:lnTo>
                                <a:pt x="152" y="9211"/>
                              </a:lnTo>
                              <a:lnTo>
                                <a:pt x="126" y="9261"/>
                              </a:lnTo>
                              <a:lnTo>
                                <a:pt x="102" y="9314"/>
                              </a:lnTo>
                              <a:lnTo>
                                <a:pt x="81" y="9366"/>
                              </a:lnTo>
                              <a:lnTo>
                                <a:pt x="62" y="9420"/>
                              </a:lnTo>
                              <a:lnTo>
                                <a:pt x="44" y="9474"/>
                              </a:lnTo>
                              <a:lnTo>
                                <a:pt x="29" y="9528"/>
                              </a:lnTo>
                              <a:lnTo>
                                <a:pt x="18" y="9582"/>
                              </a:lnTo>
                              <a:lnTo>
                                <a:pt x="8" y="9636"/>
                              </a:lnTo>
                              <a:lnTo>
                                <a:pt x="3" y="9689"/>
                              </a:lnTo>
                              <a:lnTo>
                                <a:pt x="0" y="9740"/>
                              </a:lnTo>
                              <a:lnTo>
                                <a:pt x="0" y="9790"/>
                              </a:lnTo>
                              <a:lnTo>
                                <a:pt x="4" y="9838"/>
                              </a:lnTo>
                              <a:lnTo>
                                <a:pt x="12" y="9885"/>
                              </a:lnTo>
                              <a:lnTo>
                                <a:pt x="25" y="9931"/>
                              </a:lnTo>
                              <a:lnTo>
                                <a:pt x="41" y="9973"/>
                              </a:lnTo>
                              <a:lnTo>
                                <a:pt x="62" y="10013"/>
                              </a:lnTo>
                              <a:lnTo>
                                <a:pt x="88" y="10050"/>
                              </a:lnTo>
                              <a:lnTo>
                                <a:pt x="119" y="10085"/>
                              </a:lnTo>
                              <a:lnTo>
                                <a:pt x="153" y="10115"/>
                              </a:lnTo>
                              <a:lnTo>
                                <a:pt x="193" y="10141"/>
                              </a:lnTo>
                              <a:lnTo>
                                <a:pt x="240" y="10165"/>
                              </a:lnTo>
                              <a:lnTo>
                                <a:pt x="292" y="10184"/>
                              </a:lnTo>
                              <a:lnTo>
                                <a:pt x="350" y="10198"/>
                              </a:lnTo>
                              <a:lnTo>
                                <a:pt x="412" y="10208"/>
                              </a:lnTo>
                              <a:lnTo>
                                <a:pt x="482" y="10213"/>
                              </a:lnTo>
                              <a:lnTo>
                                <a:pt x="558" y="10213"/>
                              </a:lnTo>
                              <a:lnTo>
                                <a:pt x="503" y="10529"/>
                              </a:lnTo>
                              <a:lnTo>
                                <a:pt x="460" y="10828"/>
                              </a:lnTo>
                              <a:lnTo>
                                <a:pt x="428" y="11109"/>
                              </a:lnTo>
                              <a:lnTo>
                                <a:pt x="405" y="11373"/>
                              </a:lnTo>
                              <a:lnTo>
                                <a:pt x="391" y="11623"/>
                              </a:lnTo>
                              <a:lnTo>
                                <a:pt x="386" y="11859"/>
                              </a:lnTo>
                              <a:lnTo>
                                <a:pt x="388" y="12080"/>
                              </a:lnTo>
                              <a:lnTo>
                                <a:pt x="397" y="12289"/>
                              </a:lnTo>
                              <a:lnTo>
                                <a:pt x="413" y="12485"/>
                              </a:lnTo>
                              <a:lnTo>
                                <a:pt x="434" y="12672"/>
                              </a:lnTo>
                              <a:lnTo>
                                <a:pt x="460" y="12848"/>
                              </a:lnTo>
                              <a:lnTo>
                                <a:pt x="491" y="13014"/>
                              </a:lnTo>
                              <a:lnTo>
                                <a:pt x="524" y="13173"/>
                              </a:lnTo>
                              <a:lnTo>
                                <a:pt x="561" y="13324"/>
                              </a:lnTo>
                              <a:lnTo>
                                <a:pt x="600" y="13468"/>
                              </a:lnTo>
                              <a:lnTo>
                                <a:pt x="640" y="13606"/>
                              </a:lnTo>
                              <a:lnTo>
                                <a:pt x="723" y="13869"/>
                              </a:lnTo>
                              <a:lnTo>
                                <a:pt x="803" y="14120"/>
                              </a:lnTo>
                              <a:lnTo>
                                <a:pt x="840" y="14243"/>
                              </a:lnTo>
                              <a:lnTo>
                                <a:pt x="875" y="14365"/>
                              </a:lnTo>
                              <a:lnTo>
                                <a:pt x="907" y="14486"/>
                              </a:lnTo>
                              <a:lnTo>
                                <a:pt x="935" y="14609"/>
                              </a:lnTo>
                              <a:lnTo>
                                <a:pt x="958" y="14735"/>
                              </a:lnTo>
                              <a:lnTo>
                                <a:pt x="975" y="14864"/>
                              </a:lnTo>
                              <a:lnTo>
                                <a:pt x="987" y="14997"/>
                              </a:lnTo>
                              <a:lnTo>
                                <a:pt x="991" y="15133"/>
                              </a:lnTo>
                              <a:lnTo>
                                <a:pt x="988" y="15275"/>
                              </a:lnTo>
                              <a:lnTo>
                                <a:pt x="977" y="15425"/>
                              </a:lnTo>
                              <a:lnTo>
                                <a:pt x="958" y="15581"/>
                              </a:lnTo>
                              <a:lnTo>
                                <a:pt x="929" y="15744"/>
                              </a:lnTo>
                              <a:lnTo>
                                <a:pt x="986" y="15651"/>
                              </a:lnTo>
                              <a:lnTo>
                                <a:pt x="1030" y="15555"/>
                              </a:lnTo>
                              <a:lnTo>
                                <a:pt x="1062" y="15455"/>
                              </a:lnTo>
                              <a:lnTo>
                                <a:pt x="1085" y="15351"/>
                              </a:lnTo>
                              <a:lnTo>
                                <a:pt x="1098" y="15243"/>
                              </a:lnTo>
                              <a:lnTo>
                                <a:pt x="1102" y="15131"/>
                              </a:lnTo>
                              <a:lnTo>
                                <a:pt x="1099" y="15015"/>
                              </a:lnTo>
                              <a:lnTo>
                                <a:pt x="1087" y="14895"/>
                              </a:lnTo>
                              <a:lnTo>
                                <a:pt x="1070" y="14769"/>
                              </a:lnTo>
                              <a:lnTo>
                                <a:pt x="1047" y="14639"/>
                              </a:lnTo>
                              <a:lnTo>
                                <a:pt x="1017" y="14503"/>
                              </a:lnTo>
                              <a:lnTo>
                                <a:pt x="984" y="14363"/>
                              </a:lnTo>
                              <a:lnTo>
                                <a:pt x="910" y="14066"/>
                              </a:lnTo>
                              <a:lnTo>
                                <a:pt x="827" y="13747"/>
                              </a:lnTo>
                              <a:lnTo>
                                <a:pt x="785" y="13579"/>
                              </a:lnTo>
                              <a:lnTo>
                                <a:pt x="742" y="13404"/>
                              </a:lnTo>
                              <a:lnTo>
                                <a:pt x="702" y="13223"/>
                              </a:lnTo>
                              <a:lnTo>
                                <a:pt x="663" y="13035"/>
                              </a:lnTo>
                              <a:lnTo>
                                <a:pt x="628" y="12841"/>
                              </a:lnTo>
                              <a:lnTo>
                                <a:pt x="594" y="12640"/>
                              </a:lnTo>
                              <a:lnTo>
                                <a:pt x="565" y="12433"/>
                              </a:lnTo>
                              <a:lnTo>
                                <a:pt x="542" y="12217"/>
                              </a:lnTo>
                              <a:lnTo>
                                <a:pt x="524" y="11996"/>
                              </a:lnTo>
                              <a:lnTo>
                                <a:pt x="513" y="11766"/>
                              </a:lnTo>
                              <a:lnTo>
                                <a:pt x="509" y="11528"/>
                              </a:lnTo>
                              <a:lnTo>
                                <a:pt x="513" y="11283"/>
                              </a:lnTo>
                              <a:lnTo>
                                <a:pt x="525" y="11030"/>
                              </a:lnTo>
                              <a:lnTo>
                                <a:pt x="547" y="10768"/>
                              </a:lnTo>
                              <a:lnTo>
                                <a:pt x="581" y="10498"/>
                              </a:lnTo>
                              <a:lnTo>
                                <a:pt x="625" y="10220"/>
                              </a:lnTo>
                              <a:lnTo>
                                <a:pt x="679" y="10193"/>
                              </a:lnTo>
                              <a:lnTo>
                                <a:pt x="730" y="10163"/>
                              </a:lnTo>
                              <a:lnTo>
                                <a:pt x="778" y="10134"/>
                              </a:lnTo>
                              <a:lnTo>
                                <a:pt x="824" y="10105"/>
                              </a:lnTo>
                              <a:lnTo>
                                <a:pt x="867" y="10076"/>
                              </a:lnTo>
                              <a:lnTo>
                                <a:pt x="905" y="10047"/>
                              </a:lnTo>
                              <a:lnTo>
                                <a:pt x="943" y="10020"/>
                              </a:lnTo>
                              <a:lnTo>
                                <a:pt x="976" y="9991"/>
                              </a:lnTo>
                              <a:lnTo>
                                <a:pt x="1008" y="9961"/>
                              </a:lnTo>
                              <a:lnTo>
                                <a:pt x="1037" y="9934"/>
                              </a:lnTo>
                              <a:lnTo>
                                <a:pt x="1063" y="9906"/>
                              </a:lnTo>
                              <a:lnTo>
                                <a:pt x="1087" y="9878"/>
                              </a:lnTo>
                              <a:lnTo>
                                <a:pt x="1109" y="9851"/>
                              </a:lnTo>
                              <a:lnTo>
                                <a:pt x="1128" y="9824"/>
                              </a:lnTo>
                              <a:lnTo>
                                <a:pt x="1145" y="9798"/>
                              </a:lnTo>
                              <a:lnTo>
                                <a:pt x="1160" y="9773"/>
                              </a:lnTo>
                              <a:lnTo>
                                <a:pt x="1174" y="9748"/>
                              </a:lnTo>
                              <a:lnTo>
                                <a:pt x="1185" y="9725"/>
                              </a:lnTo>
                              <a:lnTo>
                                <a:pt x="1194" y="9701"/>
                              </a:lnTo>
                              <a:lnTo>
                                <a:pt x="1201" y="9679"/>
                              </a:lnTo>
                              <a:lnTo>
                                <a:pt x="1208" y="9658"/>
                              </a:lnTo>
                              <a:lnTo>
                                <a:pt x="1212" y="9639"/>
                              </a:lnTo>
                              <a:lnTo>
                                <a:pt x="1215" y="9620"/>
                              </a:lnTo>
                              <a:lnTo>
                                <a:pt x="1218" y="9602"/>
                              </a:lnTo>
                              <a:lnTo>
                                <a:pt x="1218" y="9585"/>
                              </a:lnTo>
                              <a:lnTo>
                                <a:pt x="1217" y="9570"/>
                              </a:lnTo>
                              <a:lnTo>
                                <a:pt x="1215" y="9557"/>
                              </a:lnTo>
                              <a:lnTo>
                                <a:pt x="1212" y="9545"/>
                              </a:lnTo>
                              <a:lnTo>
                                <a:pt x="1208" y="9534"/>
                              </a:lnTo>
                              <a:lnTo>
                                <a:pt x="1203" y="9524"/>
                              </a:lnTo>
                              <a:lnTo>
                                <a:pt x="1197" y="9516"/>
                              </a:lnTo>
                              <a:lnTo>
                                <a:pt x="1190" y="9510"/>
                              </a:lnTo>
                              <a:lnTo>
                                <a:pt x="1177" y="9498"/>
                              </a:lnTo>
                              <a:lnTo>
                                <a:pt x="1161" y="9488"/>
                              </a:lnTo>
                              <a:lnTo>
                                <a:pt x="1146" y="9480"/>
                              </a:lnTo>
                              <a:lnTo>
                                <a:pt x="1131" y="9473"/>
                              </a:lnTo>
                              <a:lnTo>
                                <a:pt x="1116" y="9467"/>
                              </a:lnTo>
                              <a:lnTo>
                                <a:pt x="1100" y="9465"/>
                              </a:lnTo>
                              <a:lnTo>
                                <a:pt x="1085" y="9463"/>
                              </a:lnTo>
                              <a:lnTo>
                                <a:pt x="1070" y="9463"/>
                              </a:lnTo>
                              <a:lnTo>
                                <a:pt x="1053" y="9466"/>
                              </a:lnTo>
                              <a:lnTo>
                                <a:pt x="1038" y="9469"/>
                              </a:lnTo>
                              <a:lnTo>
                                <a:pt x="1023" y="9473"/>
                              </a:lnTo>
                              <a:lnTo>
                                <a:pt x="1006" y="9479"/>
                              </a:lnTo>
                              <a:lnTo>
                                <a:pt x="991" y="9485"/>
                              </a:lnTo>
                              <a:lnTo>
                                <a:pt x="976" y="9492"/>
                              </a:lnTo>
                              <a:lnTo>
                                <a:pt x="961" y="9502"/>
                              </a:lnTo>
                              <a:lnTo>
                                <a:pt x="946" y="9512"/>
                              </a:lnTo>
                              <a:lnTo>
                                <a:pt x="915" y="9533"/>
                              </a:lnTo>
                              <a:lnTo>
                                <a:pt x="888" y="9557"/>
                              </a:lnTo>
                              <a:lnTo>
                                <a:pt x="860" y="9582"/>
                              </a:lnTo>
                              <a:lnTo>
                                <a:pt x="834" y="9610"/>
                              </a:lnTo>
                              <a:lnTo>
                                <a:pt x="810" y="9638"/>
                              </a:lnTo>
                              <a:lnTo>
                                <a:pt x="788" y="9667"/>
                              </a:lnTo>
                              <a:lnTo>
                                <a:pt x="769" y="9693"/>
                              </a:lnTo>
                              <a:lnTo>
                                <a:pt x="751" y="9719"/>
                              </a:lnTo>
                              <a:lnTo>
                                <a:pt x="730" y="9765"/>
                              </a:lnTo>
                              <a:lnTo>
                                <a:pt x="705" y="9813"/>
                              </a:lnTo>
                              <a:lnTo>
                                <a:pt x="679" y="9865"/>
                              </a:lnTo>
                              <a:lnTo>
                                <a:pt x="651" y="9916"/>
                              </a:lnTo>
                              <a:lnTo>
                                <a:pt x="623" y="9968"/>
                              </a:lnTo>
                              <a:lnTo>
                                <a:pt x="597" y="10018"/>
                              </a:lnTo>
                              <a:lnTo>
                                <a:pt x="575" y="10067"/>
                              </a:lnTo>
                              <a:lnTo>
                                <a:pt x="557" y="10110"/>
                              </a:lnTo>
                              <a:lnTo>
                                <a:pt x="499" y="10119"/>
                              </a:lnTo>
                              <a:lnTo>
                                <a:pt x="448" y="10122"/>
                              </a:lnTo>
                              <a:lnTo>
                                <a:pt x="401" y="10118"/>
                              </a:lnTo>
                              <a:lnTo>
                                <a:pt x="359" y="10110"/>
                              </a:lnTo>
                              <a:lnTo>
                                <a:pt x="322" y="10096"/>
                              </a:lnTo>
                              <a:lnTo>
                                <a:pt x="292" y="10076"/>
                              </a:lnTo>
                              <a:lnTo>
                                <a:pt x="264" y="10053"/>
                              </a:lnTo>
                              <a:lnTo>
                                <a:pt x="242" y="10025"/>
                              </a:lnTo>
                              <a:lnTo>
                                <a:pt x="222" y="9995"/>
                              </a:lnTo>
                              <a:lnTo>
                                <a:pt x="207" y="9959"/>
                              </a:lnTo>
                              <a:lnTo>
                                <a:pt x="196" y="9921"/>
                              </a:lnTo>
                              <a:lnTo>
                                <a:pt x="189" y="9881"/>
                              </a:lnTo>
                              <a:lnTo>
                                <a:pt x="185" y="9837"/>
                              </a:lnTo>
                              <a:lnTo>
                                <a:pt x="184" y="9791"/>
                              </a:lnTo>
                              <a:lnTo>
                                <a:pt x="185" y="9744"/>
                              </a:lnTo>
                              <a:lnTo>
                                <a:pt x="189" y="9696"/>
                              </a:lnTo>
                              <a:lnTo>
                                <a:pt x="196" y="9646"/>
                              </a:lnTo>
                              <a:lnTo>
                                <a:pt x="206" y="9595"/>
                              </a:lnTo>
                              <a:lnTo>
                                <a:pt x="215" y="9545"/>
                              </a:lnTo>
                              <a:lnTo>
                                <a:pt x="228" y="9492"/>
                              </a:lnTo>
                              <a:lnTo>
                                <a:pt x="243" y="9443"/>
                              </a:lnTo>
                              <a:lnTo>
                                <a:pt x="258" y="9391"/>
                              </a:lnTo>
                              <a:lnTo>
                                <a:pt x="275" y="9342"/>
                              </a:lnTo>
                              <a:lnTo>
                                <a:pt x="292" y="9293"/>
                              </a:lnTo>
                              <a:lnTo>
                                <a:pt x="309" y="9246"/>
                              </a:lnTo>
                              <a:lnTo>
                                <a:pt x="329" y="9202"/>
                              </a:lnTo>
                              <a:lnTo>
                                <a:pt x="347" y="9159"/>
                              </a:lnTo>
                              <a:lnTo>
                                <a:pt x="366" y="9119"/>
                              </a:lnTo>
                              <a:lnTo>
                                <a:pt x="386" y="9081"/>
                              </a:lnTo>
                              <a:lnTo>
                                <a:pt x="404" y="9048"/>
                              </a:lnTo>
                              <a:lnTo>
                                <a:pt x="420" y="9018"/>
                              </a:lnTo>
                              <a:lnTo>
                                <a:pt x="438" y="8990"/>
                              </a:lnTo>
                              <a:lnTo>
                                <a:pt x="469" y="8993"/>
                              </a:lnTo>
                              <a:lnTo>
                                <a:pt x="500" y="8991"/>
                              </a:lnTo>
                              <a:lnTo>
                                <a:pt x="531" y="8990"/>
                              </a:lnTo>
                              <a:lnTo>
                                <a:pt x="561" y="8986"/>
                              </a:lnTo>
                              <a:lnTo>
                                <a:pt x="590" y="8979"/>
                              </a:lnTo>
                              <a:lnTo>
                                <a:pt x="619" y="8972"/>
                              </a:lnTo>
                              <a:lnTo>
                                <a:pt x="648" y="8962"/>
                              </a:lnTo>
                              <a:lnTo>
                                <a:pt x="676" y="8951"/>
                              </a:lnTo>
                              <a:lnTo>
                                <a:pt x="702" y="8940"/>
                              </a:lnTo>
                              <a:lnTo>
                                <a:pt x="728" y="8926"/>
                              </a:lnTo>
                              <a:lnTo>
                                <a:pt x="753" y="8913"/>
                              </a:lnTo>
                              <a:lnTo>
                                <a:pt x="777" y="8897"/>
                              </a:lnTo>
                              <a:lnTo>
                                <a:pt x="800" y="8882"/>
                              </a:lnTo>
                              <a:lnTo>
                                <a:pt x="823" y="8866"/>
                              </a:lnTo>
                              <a:lnTo>
                                <a:pt x="843" y="8848"/>
                              </a:lnTo>
                              <a:lnTo>
                                <a:pt x="863" y="8830"/>
                              </a:lnTo>
                              <a:lnTo>
                                <a:pt x="881" y="8812"/>
                              </a:lnTo>
                              <a:lnTo>
                                <a:pt x="897" y="8794"/>
                              </a:lnTo>
                              <a:lnTo>
                                <a:pt x="912" y="8774"/>
                              </a:lnTo>
                              <a:lnTo>
                                <a:pt x="926" y="8756"/>
                              </a:lnTo>
                              <a:lnTo>
                                <a:pt x="939" y="8738"/>
                              </a:lnTo>
                              <a:lnTo>
                                <a:pt x="950" y="8720"/>
                              </a:lnTo>
                              <a:lnTo>
                                <a:pt x="958" y="8702"/>
                              </a:lnTo>
                              <a:lnTo>
                                <a:pt x="966" y="8684"/>
                              </a:lnTo>
                              <a:lnTo>
                                <a:pt x="972" y="8668"/>
                              </a:lnTo>
                              <a:lnTo>
                                <a:pt x="975" y="8651"/>
                              </a:lnTo>
                              <a:lnTo>
                                <a:pt x="977" y="8636"/>
                              </a:lnTo>
                              <a:lnTo>
                                <a:pt x="976" y="8622"/>
                              </a:lnTo>
                              <a:lnTo>
                                <a:pt x="975" y="8608"/>
                              </a:lnTo>
                              <a:lnTo>
                                <a:pt x="970" y="8596"/>
                              </a:lnTo>
                              <a:lnTo>
                                <a:pt x="964" y="8585"/>
                              </a:lnTo>
                              <a:lnTo>
                                <a:pt x="954" y="8575"/>
                              </a:lnTo>
                              <a:lnTo>
                                <a:pt x="937" y="8562"/>
                              </a:lnTo>
                              <a:lnTo>
                                <a:pt x="919" y="8553"/>
                              </a:lnTo>
                              <a:lnTo>
                                <a:pt x="900" y="8547"/>
                              </a:lnTo>
                              <a:lnTo>
                                <a:pt x="881" y="8543"/>
                              </a:lnTo>
                              <a:lnTo>
                                <a:pt x="860" y="8542"/>
                              </a:lnTo>
                              <a:lnTo>
                                <a:pt x="838" y="8545"/>
                              </a:lnTo>
                              <a:lnTo>
                                <a:pt x="816" y="8547"/>
                              </a:lnTo>
                              <a:lnTo>
                                <a:pt x="793" y="8554"/>
                              </a:lnTo>
                              <a:lnTo>
                                <a:pt x="770" y="8562"/>
                              </a:lnTo>
                              <a:lnTo>
                                <a:pt x="746" y="8572"/>
                              </a:lnTo>
                              <a:lnTo>
                                <a:pt x="723" y="8583"/>
                              </a:lnTo>
                              <a:lnTo>
                                <a:pt x="699" y="8596"/>
                              </a:lnTo>
                              <a:lnTo>
                                <a:pt x="676" y="8610"/>
                              </a:lnTo>
                              <a:lnTo>
                                <a:pt x="652" y="8625"/>
                              </a:lnTo>
                              <a:lnTo>
                                <a:pt x="630" y="8640"/>
                              </a:lnTo>
                              <a:lnTo>
                                <a:pt x="607" y="8657"/>
                              </a:lnTo>
                              <a:lnTo>
                                <a:pt x="564" y="8691"/>
                              </a:lnTo>
                              <a:lnTo>
                                <a:pt x="522" y="8724"/>
                              </a:lnTo>
                              <a:lnTo>
                                <a:pt x="486" y="8758"/>
                              </a:lnTo>
                              <a:lnTo>
                                <a:pt x="453" y="8788"/>
                              </a:lnTo>
                              <a:lnTo>
                                <a:pt x="406" y="8835"/>
                              </a:lnTo>
                              <a:lnTo>
                                <a:pt x="388" y="8853"/>
                              </a:lnTo>
                              <a:lnTo>
                                <a:pt x="366" y="8841"/>
                              </a:lnTo>
                              <a:lnTo>
                                <a:pt x="347" y="8825"/>
                              </a:lnTo>
                              <a:lnTo>
                                <a:pt x="330" y="8809"/>
                              </a:lnTo>
                              <a:lnTo>
                                <a:pt x="316" y="8789"/>
                              </a:lnTo>
                              <a:lnTo>
                                <a:pt x="307" y="8767"/>
                              </a:lnTo>
                              <a:lnTo>
                                <a:pt x="300" y="8742"/>
                              </a:lnTo>
                              <a:lnTo>
                                <a:pt x="296" y="8717"/>
                              </a:lnTo>
                              <a:lnTo>
                                <a:pt x="294" y="8688"/>
                              </a:lnTo>
                              <a:lnTo>
                                <a:pt x="296" y="8659"/>
                              </a:lnTo>
                              <a:lnTo>
                                <a:pt x="300" y="8629"/>
                              </a:lnTo>
                              <a:lnTo>
                                <a:pt x="305" y="8596"/>
                              </a:lnTo>
                              <a:lnTo>
                                <a:pt x="314" y="8562"/>
                              </a:lnTo>
                              <a:lnTo>
                                <a:pt x="325" y="8529"/>
                              </a:lnTo>
                              <a:lnTo>
                                <a:pt x="337" y="8493"/>
                              </a:lnTo>
                              <a:lnTo>
                                <a:pt x="352" y="8457"/>
                              </a:lnTo>
                              <a:lnTo>
                                <a:pt x="369" y="8421"/>
                              </a:lnTo>
                              <a:lnTo>
                                <a:pt x="387" y="8385"/>
                              </a:lnTo>
                              <a:lnTo>
                                <a:pt x="406" y="8348"/>
                              </a:lnTo>
                              <a:lnTo>
                                <a:pt x="428" y="8312"/>
                              </a:lnTo>
                              <a:lnTo>
                                <a:pt x="451" y="8276"/>
                              </a:lnTo>
                              <a:lnTo>
                                <a:pt x="475" y="8240"/>
                              </a:lnTo>
                              <a:lnTo>
                                <a:pt x="500" y="8204"/>
                              </a:lnTo>
                              <a:lnTo>
                                <a:pt x="527" y="8170"/>
                              </a:lnTo>
                              <a:lnTo>
                                <a:pt x="554" y="8136"/>
                              </a:lnTo>
                              <a:lnTo>
                                <a:pt x="582" y="8103"/>
                              </a:lnTo>
                              <a:lnTo>
                                <a:pt x="611" y="8073"/>
                              </a:lnTo>
                              <a:lnTo>
                                <a:pt x="641" y="8042"/>
                              </a:lnTo>
                              <a:lnTo>
                                <a:pt x="670" y="8013"/>
                              </a:lnTo>
                              <a:lnTo>
                                <a:pt x="702" y="7987"/>
                              </a:lnTo>
                              <a:lnTo>
                                <a:pt x="733" y="7962"/>
                              </a:lnTo>
                              <a:lnTo>
                                <a:pt x="763" y="7940"/>
                              </a:lnTo>
                              <a:lnTo>
                                <a:pt x="795" y="7919"/>
                              </a:lnTo>
                              <a:lnTo>
                                <a:pt x="805" y="7922"/>
                              </a:lnTo>
                              <a:lnTo>
                                <a:pt x="818" y="7923"/>
                              </a:lnTo>
                              <a:lnTo>
                                <a:pt x="836" y="7926"/>
                              </a:lnTo>
                              <a:lnTo>
                                <a:pt x="858" y="7929"/>
                              </a:lnTo>
                              <a:lnTo>
                                <a:pt x="882" y="7930"/>
                              </a:lnTo>
                              <a:lnTo>
                                <a:pt x="908" y="7930"/>
                              </a:lnTo>
                              <a:lnTo>
                                <a:pt x="935" y="7932"/>
                              </a:lnTo>
                              <a:lnTo>
                                <a:pt x="962" y="7930"/>
                              </a:lnTo>
                              <a:lnTo>
                                <a:pt x="990" y="7929"/>
                              </a:lnTo>
                              <a:lnTo>
                                <a:pt x="1016" y="7925"/>
                              </a:lnTo>
                              <a:lnTo>
                                <a:pt x="1040" y="7920"/>
                              </a:lnTo>
                              <a:lnTo>
                                <a:pt x="1062" y="7915"/>
                              </a:lnTo>
                              <a:lnTo>
                                <a:pt x="1071" y="7911"/>
                              </a:lnTo>
                              <a:lnTo>
                                <a:pt x="1080" y="7907"/>
                              </a:lnTo>
                              <a:lnTo>
                                <a:pt x="1088" y="7902"/>
                              </a:lnTo>
                              <a:lnTo>
                                <a:pt x="1095" y="7897"/>
                              </a:lnTo>
                              <a:lnTo>
                                <a:pt x="1100" y="7891"/>
                              </a:lnTo>
                              <a:lnTo>
                                <a:pt x="1105" y="7886"/>
                              </a:lnTo>
                              <a:lnTo>
                                <a:pt x="1107" y="7879"/>
                              </a:lnTo>
                              <a:lnTo>
                                <a:pt x="1110" y="7872"/>
                              </a:lnTo>
                              <a:lnTo>
                                <a:pt x="1107" y="7865"/>
                              </a:lnTo>
                              <a:lnTo>
                                <a:pt x="1105" y="7858"/>
                              </a:lnTo>
                              <a:lnTo>
                                <a:pt x="1100" y="7853"/>
                              </a:lnTo>
                              <a:lnTo>
                                <a:pt x="1094" y="7847"/>
                              </a:lnTo>
                              <a:lnTo>
                                <a:pt x="1087" y="7842"/>
                              </a:lnTo>
                              <a:lnTo>
                                <a:pt x="1080" y="7837"/>
                              </a:lnTo>
                              <a:lnTo>
                                <a:pt x="1070" y="7833"/>
                              </a:lnTo>
                              <a:lnTo>
                                <a:pt x="1060" y="7829"/>
                              </a:lnTo>
                              <a:lnTo>
                                <a:pt x="1040" y="7824"/>
                              </a:lnTo>
                              <a:lnTo>
                                <a:pt x="1015" y="7818"/>
                              </a:lnTo>
                              <a:lnTo>
                                <a:pt x="990" y="7815"/>
                              </a:lnTo>
                              <a:lnTo>
                                <a:pt x="964" y="7814"/>
                              </a:lnTo>
                              <a:lnTo>
                                <a:pt x="936" y="7812"/>
                              </a:lnTo>
                              <a:lnTo>
                                <a:pt x="910" y="7812"/>
                              </a:lnTo>
                              <a:lnTo>
                                <a:pt x="883" y="7814"/>
                              </a:lnTo>
                              <a:lnTo>
                                <a:pt x="860" y="7815"/>
                              </a:lnTo>
                              <a:lnTo>
                                <a:pt x="838" y="7818"/>
                              </a:lnTo>
                              <a:lnTo>
                                <a:pt x="820" y="7819"/>
                              </a:lnTo>
                              <a:lnTo>
                                <a:pt x="805" y="7822"/>
                              </a:lnTo>
                              <a:lnTo>
                                <a:pt x="795" y="7825"/>
                              </a:lnTo>
                              <a:lnTo>
                                <a:pt x="763" y="7804"/>
                              </a:lnTo>
                              <a:lnTo>
                                <a:pt x="733" y="7782"/>
                              </a:lnTo>
                              <a:lnTo>
                                <a:pt x="702" y="7757"/>
                              </a:lnTo>
                              <a:lnTo>
                                <a:pt x="670" y="7729"/>
                              </a:lnTo>
                              <a:lnTo>
                                <a:pt x="641" y="7702"/>
                              </a:lnTo>
                              <a:lnTo>
                                <a:pt x="611" y="7671"/>
                              </a:lnTo>
                              <a:lnTo>
                                <a:pt x="582" y="7641"/>
                              </a:lnTo>
                              <a:lnTo>
                                <a:pt x="554" y="7608"/>
                              </a:lnTo>
                              <a:lnTo>
                                <a:pt x="527" y="7574"/>
                              </a:lnTo>
                              <a:lnTo>
                                <a:pt x="500" y="7540"/>
                              </a:lnTo>
                              <a:lnTo>
                                <a:pt x="475" y="7504"/>
                              </a:lnTo>
                              <a:lnTo>
                                <a:pt x="451" y="7468"/>
                              </a:lnTo>
                              <a:lnTo>
                                <a:pt x="428" y="7432"/>
                              </a:lnTo>
                              <a:lnTo>
                                <a:pt x="406" y="7396"/>
                              </a:lnTo>
                              <a:lnTo>
                                <a:pt x="387" y="7359"/>
                              </a:lnTo>
                              <a:lnTo>
                                <a:pt x="369" y="7323"/>
                              </a:lnTo>
                              <a:lnTo>
                                <a:pt x="352" y="7287"/>
                              </a:lnTo>
                              <a:lnTo>
                                <a:pt x="337" y="7251"/>
                              </a:lnTo>
                              <a:lnTo>
                                <a:pt x="325" y="7215"/>
                              </a:lnTo>
                              <a:lnTo>
                                <a:pt x="314" y="7182"/>
                              </a:lnTo>
                              <a:lnTo>
                                <a:pt x="305" y="7148"/>
                              </a:lnTo>
                              <a:lnTo>
                                <a:pt x="300" y="7115"/>
                              </a:lnTo>
                              <a:lnTo>
                                <a:pt x="296" y="7085"/>
                              </a:lnTo>
                              <a:lnTo>
                                <a:pt x="294" y="7056"/>
                              </a:lnTo>
                              <a:lnTo>
                                <a:pt x="296" y="7027"/>
                              </a:lnTo>
                              <a:lnTo>
                                <a:pt x="300" y="7002"/>
                              </a:lnTo>
                              <a:lnTo>
                                <a:pt x="307" y="6977"/>
                              </a:lnTo>
                              <a:lnTo>
                                <a:pt x="316" y="6955"/>
                              </a:lnTo>
                              <a:lnTo>
                                <a:pt x="330" y="6935"/>
                              </a:lnTo>
                              <a:lnTo>
                                <a:pt x="347" y="6919"/>
                              </a:lnTo>
                              <a:lnTo>
                                <a:pt x="366" y="6903"/>
                              </a:lnTo>
                              <a:lnTo>
                                <a:pt x="388" y="6891"/>
                              </a:lnTo>
                              <a:lnTo>
                                <a:pt x="406" y="6909"/>
                              </a:lnTo>
                              <a:lnTo>
                                <a:pt x="453" y="6956"/>
                              </a:lnTo>
                              <a:lnTo>
                                <a:pt x="486" y="6986"/>
                              </a:lnTo>
                              <a:lnTo>
                                <a:pt x="522" y="7020"/>
                              </a:lnTo>
                              <a:lnTo>
                                <a:pt x="564" y="7053"/>
                              </a:lnTo>
                              <a:lnTo>
                                <a:pt x="607" y="7087"/>
                              </a:lnTo>
                              <a:lnTo>
                                <a:pt x="630" y="7104"/>
                              </a:lnTo>
                              <a:lnTo>
                                <a:pt x="652" y="7119"/>
                              </a:lnTo>
                              <a:lnTo>
                                <a:pt x="676" y="7134"/>
                              </a:lnTo>
                              <a:lnTo>
                                <a:pt x="699" y="7148"/>
                              </a:lnTo>
                              <a:lnTo>
                                <a:pt x="723" y="7161"/>
                              </a:lnTo>
                              <a:lnTo>
                                <a:pt x="746" y="7172"/>
                              </a:lnTo>
                              <a:lnTo>
                                <a:pt x="770" y="7182"/>
                              </a:lnTo>
                              <a:lnTo>
                                <a:pt x="793" y="7190"/>
                              </a:lnTo>
                              <a:lnTo>
                                <a:pt x="816" y="7197"/>
                              </a:lnTo>
                              <a:lnTo>
                                <a:pt x="838" y="7201"/>
                              </a:lnTo>
                              <a:lnTo>
                                <a:pt x="860" y="7202"/>
                              </a:lnTo>
                              <a:lnTo>
                                <a:pt x="881" y="7201"/>
                              </a:lnTo>
                              <a:lnTo>
                                <a:pt x="900" y="7197"/>
                              </a:lnTo>
                              <a:lnTo>
                                <a:pt x="919" y="7191"/>
                              </a:lnTo>
                              <a:lnTo>
                                <a:pt x="937" y="7182"/>
                              </a:lnTo>
                              <a:lnTo>
                                <a:pt x="954" y="7169"/>
                              </a:lnTo>
                              <a:lnTo>
                                <a:pt x="964" y="7159"/>
                              </a:lnTo>
                              <a:lnTo>
                                <a:pt x="970" y="7148"/>
                              </a:lnTo>
                              <a:lnTo>
                                <a:pt x="975" y="7136"/>
                              </a:lnTo>
                              <a:lnTo>
                                <a:pt x="976" y="7122"/>
                              </a:lnTo>
                              <a:lnTo>
                                <a:pt x="977" y="7108"/>
                              </a:lnTo>
                              <a:lnTo>
                                <a:pt x="975" y="7093"/>
                              </a:lnTo>
                              <a:lnTo>
                                <a:pt x="972" y="7076"/>
                              </a:lnTo>
                              <a:lnTo>
                                <a:pt x="966" y="7060"/>
                              </a:lnTo>
                              <a:lnTo>
                                <a:pt x="958" y="7042"/>
                              </a:lnTo>
                              <a:lnTo>
                                <a:pt x="950" y="7025"/>
                              </a:lnTo>
                              <a:lnTo>
                                <a:pt x="939" y="7006"/>
                              </a:lnTo>
                              <a:lnTo>
                                <a:pt x="926" y="6988"/>
                              </a:lnTo>
                              <a:lnTo>
                                <a:pt x="912" y="6970"/>
                              </a:lnTo>
                              <a:lnTo>
                                <a:pt x="897" y="6950"/>
                              </a:lnTo>
                              <a:lnTo>
                                <a:pt x="881" y="6932"/>
                              </a:lnTo>
                              <a:lnTo>
                                <a:pt x="863" y="6914"/>
                              </a:lnTo>
                              <a:lnTo>
                                <a:pt x="843" y="6896"/>
                              </a:lnTo>
                              <a:lnTo>
                                <a:pt x="823" y="6880"/>
                              </a:lnTo>
                              <a:lnTo>
                                <a:pt x="800" y="6862"/>
                              </a:lnTo>
                              <a:lnTo>
                                <a:pt x="777" y="6847"/>
                              </a:lnTo>
                              <a:lnTo>
                                <a:pt x="753" y="6831"/>
                              </a:lnTo>
                              <a:lnTo>
                                <a:pt x="728" y="6818"/>
                              </a:lnTo>
                              <a:lnTo>
                                <a:pt x="702" y="6804"/>
                              </a:lnTo>
                              <a:lnTo>
                                <a:pt x="676" y="6793"/>
                              </a:lnTo>
                              <a:lnTo>
                                <a:pt x="648" y="6782"/>
                              </a:lnTo>
                              <a:lnTo>
                                <a:pt x="619" y="6772"/>
                              </a:lnTo>
                              <a:lnTo>
                                <a:pt x="590" y="6765"/>
                              </a:lnTo>
                              <a:lnTo>
                                <a:pt x="561" y="6758"/>
                              </a:lnTo>
                              <a:lnTo>
                                <a:pt x="531" y="6754"/>
                              </a:lnTo>
                              <a:lnTo>
                                <a:pt x="500" y="6753"/>
                              </a:lnTo>
                              <a:lnTo>
                                <a:pt x="469" y="6751"/>
                              </a:lnTo>
                              <a:lnTo>
                                <a:pt x="438" y="6754"/>
                              </a:lnTo>
                              <a:lnTo>
                                <a:pt x="420" y="6728"/>
                              </a:lnTo>
                              <a:lnTo>
                                <a:pt x="404" y="6697"/>
                              </a:lnTo>
                              <a:lnTo>
                                <a:pt x="386" y="6663"/>
                              </a:lnTo>
                              <a:lnTo>
                                <a:pt x="366" y="6625"/>
                              </a:lnTo>
                              <a:lnTo>
                                <a:pt x="347" y="6585"/>
                              </a:lnTo>
                              <a:lnTo>
                                <a:pt x="329" y="6542"/>
                              </a:lnTo>
                              <a:lnTo>
                                <a:pt x="309" y="6498"/>
                              </a:lnTo>
                              <a:lnTo>
                                <a:pt x="292" y="6451"/>
                              </a:lnTo>
                              <a:lnTo>
                                <a:pt x="275" y="6402"/>
                              </a:lnTo>
                              <a:lnTo>
                                <a:pt x="258" y="6353"/>
                              </a:lnTo>
                              <a:lnTo>
                                <a:pt x="243" y="6303"/>
                              </a:lnTo>
                              <a:lnTo>
                                <a:pt x="228" y="6252"/>
                              </a:lnTo>
                              <a:lnTo>
                                <a:pt x="215" y="6200"/>
                              </a:lnTo>
                              <a:lnTo>
                                <a:pt x="206" y="6149"/>
                              </a:lnTo>
                              <a:lnTo>
                                <a:pt x="196" y="6098"/>
                              </a:lnTo>
                              <a:lnTo>
                                <a:pt x="189" y="6048"/>
                              </a:lnTo>
                              <a:lnTo>
                                <a:pt x="185" y="6000"/>
                              </a:lnTo>
                              <a:lnTo>
                                <a:pt x="184" y="5953"/>
                              </a:lnTo>
                              <a:lnTo>
                                <a:pt x="185" y="5907"/>
                              </a:lnTo>
                              <a:lnTo>
                                <a:pt x="189" y="5864"/>
                              </a:lnTo>
                              <a:lnTo>
                                <a:pt x="196" y="5823"/>
                              </a:lnTo>
                              <a:lnTo>
                                <a:pt x="207" y="5785"/>
                              </a:lnTo>
                              <a:lnTo>
                                <a:pt x="222" y="5749"/>
                              </a:lnTo>
                              <a:lnTo>
                                <a:pt x="242" y="5719"/>
                              </a:lnTo>
                              <a:lnTo>
                                <a:pt x="264" y="5691"/>
                              </a:lnTo>
                              <a:lnTo>
                                <a:pt x="292" y="5668"/>
                              </a:lnTo>
                              <a:lnTo>
                                <a:pt x="322" y="5648"/>
                              </a:lnTo>
                              <a:lnTo>
                                <a:pt x="359" y="5634"/>
                              </a:lnTo>
                              <a:lnTo>
                                <a:pt x="401" y="5626"/>
                              </a:lnTo>
                              <a:lnTo>
                                <a:pt x="448" y="5623"/>
                              </a:lnTo>
                              <a:lnTo>
                                <a:pt x="499" y="5625"/>
                              </a:lnTo>
                              <a:lnTo>
                                <a:pt x="557" y="5634"/>
                              </a:lnTo>
                              <a:lnTo>
                                <a:pt x="575" y="5679"/>
                              </a:lnTo>
                              <a:lnTo>
                                <a:pt x="597" y="5726"/>
                              </a:lnTo>
                              <a:lnTo>
                                <a:pt x="623" y="5776"/>
                              </a:lnTo>
                              <a:lnTo>
                                <a:pt x="651" y="5828"/>
                              </a:lnTo>
                              <a:lnTo>
                                <a:pt x="679" y="5879"/>
                              </a:lnTo>
                              <a:lnTo>
                                <a:pt x="705" y="5931"/>
                              </a:lnTo>
                              <a:lnTo>
                                <a:pt x="730" y="5979"/>
                              </a:lnTo>
                              <a:lnTo>
                                <a:pt x="751" y="6025"/>
                              </a:lnTo>
                              <a:lnTo>
                                <a:pt x="769" y="6051"/>
                              </a:lnTo>
                              <a:lnTo>
                                <a:pt x="788" y="6077"/>
                              </a:lnTo>
                              <a:lnTo>
                                <a:pt x="810" y="6106"/>
                              </a:lnTo>
                              <a:lnTo>
                                <a:pt x="834" y="6134"/>
                              </a:lnTo>
                              <a:lnTo>
                                <a:pt x="860" y="6162"/>
                              </a:lnTo>
                              <a:lnTo>
                                <a:pt x="888" y="6187"/>
                              </a:lnTo>
                              <a:lnTo>
                                <a:pt x="915" y="6212"/>
                              </a:lnTo>
                              <a:lnTo>
                                <a:pt x="946" y="6232"/>
                              </a:lnTo>
                              <a:lnTo>
                                <a:pt x="961" y="6242"/>
                              </a:lnTo>
                              <a:lnTo>
                                <a:pt x="976" y="6252"/>
                              </a:lnTo>
                              <a:lnTo>
                                <a:pt x="991" y="6259"/>
                              </a:lnTo>
                              <a:lnTo>
                                <a:pt x="1006" y="6265"/>
                              </a:lnTo>
                              <a:lnTo>
                                <a:pt x="1023" y="6271"/>
                              </a:lnTo>
                              <a:lnTo>
                                <a:pt x="1038" y="6275"/>
                              </a:lnTo>
                              <a:lnTo>
                                <a:pt x="1053" y="6278"/>
                              </a:lnTo>
                              <a:lnTo>
                                <a:pt x="1070" y="6281"/>
                              </a:lnTo>
                              <a:lnTo>
                                <a:pt x="1085" y="6281"/>
                              </a:lnTo>
                              <a:lnTo>
                                <a:pt x="1100" y="6279"/>
                              </a:lnTo>
                              <a:lnTo>
                                <a:pt x="1116" y="6277"/>
                              </a:lnTo>
                              <a:lnTo>
                                <a:pt x="1131" y="6271"/>
                              </a:lnTo>
                              <a:lnTo>
                                <a:pt x="1146" y="6264"/>
                              </a:lnTo>
                              <a:lnTo>
                                <a:pt x="1161" y="6256"/>
                              </a:lnTo>
                              <a:lnTo>
                                <a:pt x="1177" y="6246"/>
                              </a:lnTo>
                              <a:lnTo>
                                <a:pt x="1190" y="6234"/>
                              </a:lnTo>
                              <a:lnTo>
                                <a:pt x="1197" y="6228"/>
                              </a:lnTo>
                              <a:lnTo>
                                <a:pt x="1203" y="6220"/>
                              </a:lnTo>
                              <a:lnTo>
                                <a:pt x="1208" y="6210"/>
                              </a:lnTo>
                              <a:lnTo>
                                <a:pt x="1212" y="6200"/>
                              </a:lnTo>
                              <a:lnTo>
                                <a:pt x="1215" y="6188"/>
                              </a:lnTo>
                              <a:lnTo>
                                <a:pt x="1217" y="6174"/>
                              </a:lnTo>
                              <a:lnTo>
                                <a:pt x="1218" y="6159"/>
                              </a:lnTo>
                              <a:lnTo>
                                <a:pt x="1218" y="6142"/>
                              </a:lnTo>
                              <a:lnTo>
                                <a:pt x="1215" y="6124"/>
                              </a:lnTo>
                              <a:lnTo>
                                <a:pt x="1212" y="6105"/>
                              </a:lnTo>
                              <a:lnTo>
                                <a:pt x="1208" y="6086"/>
                              </a:lnTo>
                              <a:lnTo>
                                <a:pt x="1201" y="6065"/>
                              </a:lnTo>
                              <a:lnTo>
                                <a:pt x="1194" y="6043"/>
                              </a:lnTo>
                              <a:lnTo>
                                <a:pt x="1185" y="6019"/>
                              </a:lnTo>
                              <a:lnTo>
                                <a:pt x="1174" y="5996"/>
                              </a:lnTo>
                              <a:lnTo>
                                <a:pt x="1160" y="5971"/>
                              </a:lnTo>
                              <a:lnTo>
                                <a:pt x="1145" y="5946"/>
                              </a:lnTo>
                              <a:lnTo>
                                <a:pt x="1128" y="5920"/>
                              </a:lnTo>
                              <a:lnTo>
                                <a:pt x="1109" y="5893"/>
                              </a:lnTo>
                              <a:lnTo>
                                <a:pt x="1087" y="5866"/>
                              </a:lnTo>
                              <a:lnTo>
                                <a:pt x="1063" y="5839"/>
                              </a:lnTo>
                              <a:lnTo>
                                <a:pt x="1037" y="5810"/>
                              </a:lnTo>
                              <a:lnTo>
                                <a:pt x="1008" y="5783"/>
                              </a:lnTo>
                              <a:lnTo>
                                <a:pt x="976" y="5753"/>
                              </a:lnTo>
                              <a:lnTo>
                                <a:pt x="943" y="5726"/>
                              </a:lnTo>
                              <a:lnTo>
                                <a:pt x="905" y="5697"/>
                              </a:lnTo>
                              <a:lnTo>
                                <a:pt x="867" y="5668"/>
                              </a:lnTo>
                              <a:lnTo>
                                <a:pt x="824" y="5639"/>
                              </a:lnTo>
                              <a:lnTo>
                                <a:pt x="778" y="5610"/>
                              </a:lnTo>
                              <a:lnTo>
                                <a:pt x="730" y="5581"/>
                              </a:lnTo>
                              <a:lnTo>
                                <a:pt x="679" y="5551"/>
                              </a:lnTo>
                              <a:lnTo>
                                <a:pt x="625" y="5524"/>
                              </a:lnTo>
                              <a:lnTo>
                                <a:pt x="581" y="5246"/>
                              </a:lnTo>
                              <a:lnTo>
                                <a:pt x="547" y="4976"/>
                              </a:lnTo>
                              <a:lnTo>
                                <a:pt x="525" y="4714"/>
                              </a:lnTo>
                              <a:lnTo>
                                <a:pt x="513" y="4461"/>
                              </a:lnTo>
                              <a:lnTo>
                                <a:pt x="509" y="4216"/>
                              </a:lnTo>
                              <a:lnTo>
                                <a:pt x="513" y="3980"/>
                              </a:lnTo>
                              <a:lnTo>
                                <a:pt x="524" y="3748"/>
                              </a:lnTo>
                              <a:lnTo>
                                <a:pt x="542" y="3527"/>
                              </a:lnTo>
                              <a:lnTo>
                                <a:pt x="565" y="3311"/>
                              </a:lnTo>
                              <a:lnTo>
                                <a:pt x="594" y="3104"/>
                              </a:lnTo>
                              <a:lnTo>
                                <a:pt x="628" y="2903"/>
                              </a:lnTo>
                              <a:lnTo>
                                <a:pt x="663" y="2709"/>
                              </a:lnTo>
                              <a:lnTo>
                                <a:pt x="702" y="2521"/>
                              </a:lnTo>
                              <a:lnTo>
                                <a:pt x="742" y="2340"/>
                              </a:lnTo>
                              <a:lnTo>
                                <a:pt x="785" y="2165"/>
                              </a:lnTo>
                              <a:lnTo>
                                <a:pt x="827" y="1997"/>
                              </a:lnTo>
                              <a:lnTo>
                                <a:pt x="910" y="1678"/>
                              </a:lnTo>
                              <a:lnTo>
                                <a:pt x="984" y="1381"/>
                              </a:lnTo>
                              <a:lnTo>
                                <a:pt x="1017" y="1241"/>
                              </a:lnTo>
                              <a:lnTo>
                                <a:pt x="1047" y="1105"/>
                              </a:lnTo>
                              <a:lnTo>
                                <a:pt x="1070" y="975"/>
                              </a:lnTo>
                              <a:lnTo>
                                <a:pt x="1087" y="849"/>
                              </a:lnTo>
                              <a:lnTo>
                                <a:pt x="1099" y="729"/>
                              </a:lnTo>
                              <a:lnTo>
                                <a:pt x="1102" y="613"/>
                              </a:lnTo>
                              <a:lnTo>
                                <a:pt x="1098" y="501"/>
                              </a:lnTo>
                              <a:lnTo>
                                <a:pt x="1085" y="393"/>
                              </a:lnTo>
                              <a:lnTo>
                                <a:pt x="1062" y="289"/>
                              </a:lnTo>
                              <a:lnTo>
                                <a:pt x="1030" y="189"/>
                              </a:lnTo>
                              <a:lnTo>
                                <a:pt x="986" y="93"/>
                              </a:lnTo>
                              <a:lnTo>
                                <a:pt x="929" y="0"/>
                              </a:lnTo>
                              <a:close/>
                              <a:moveTo>
                                <a:pt x="1084" y="7872"/>
                              </a:moveTo>
                              <a:lnTo>
                                <a:pt x="1085" y="7876"/>
                              </a:lnTo>
                              <a:lnTo>
                                <a:pt x="1084" y="7879"/>
                              </a:lnTo>
                              <a:lnTo>
                                <a:pt x="1081" y="7883"/>
                              </a:lnTo>
                              <a:lnTo>
                                <a:pt x="1077" y="7886"/>
                              </a:lnTo>
                              <a:lnTo>
                                <a:pt x="1067" y="7890"/>
                              </a:lnTo>
                              <a:lnTo>
                                <a:pt x="1052" y="7894"/>
                              </a:lnTo>
                              <a:lnTo>
                                <a:pt x="1034" y="7897"/>
                              </a:lnTo>
                              <a:lnTo>
                                <a:pt x="1015" y="7898"/>
                              </a:lnTo>
                              <a:lnTo>
                                <a:pt x="991" y="7900"/>
                              </a:lnTo>
                              <a:lnTo>
                                <a:pt x="968" y="7900"/>
                              </a:lnTo>
                              <a:lnTo>
                                <a:pt x="943" y="7900"/>
                              </a:lnTo>
                              <a:lnTo>
                                <a:pt x="917" y="7898"/>
                              </a:lnTo>
                              <a:lnTo>
                                <a:pt x="892" y="7896"/>
                              </a:lnTo>
                              <a:lnTo>
                                <a:pt x="868" y="7893"/>
                              </a:lnTo>
                              <a:lnTo>
                                <a:pt x="845" y="7890"/>
                              </a:lnTo>
                              <a:lnTo>
                                <a:pt x="824" y="7886"/>
                              </a:lnTo>
                              <a:lnTo>
                                <a:pt x="806" y="7880"/>
                              </a:lnTo>
                              <a:lnTo>
                                <a:pt x="791" y="7876"/>
                              </a:lnTo>
                              <a:lnTo>
                                <a:pt x="806" y="7868"/>
                              </a:lnTo>
                              <a:lnTo>
                                <a:pt x="824" y="7862"/>
                              </a:lnTo>
                              <a:lnTo>
                                <a:pt x="845" y="7857"/>
                              </a:lnTo>
                              <a:lnTo>
                                <a:pt x="867" y="7853"/>
                              </a:lnTo>
                              <a:lnTo>
                                <a:pt x="890" y="7850"/>
                              </a:lnTo>
                              <a:lnTo>
                                <a:pt x="915" y="7847"/>
                              </a:lnTo>
                              <a:lnTo>
                                <a:pt x="940" y="7846"/>
                              </a:lnTo>
                              <a:lnTo>
                                <a:pt x="964" y="7844"/>
                              </a:lnTo>
                              <a:lnTo>
                                <a:pt x="987" y="7846"/>
                              </a:lnTo>
                              <a:lnTo>
                                <a:pt x="1011" y="7846"/>
                              </a:lnTo>
                              <a:lnTo>
                                <a:pt x="1030" y="7848"/>
                              </a:lnTo>
                              <a:lnTo>
                                <a:pt x="1048" y="7851"/>
                              </a:lnTo>
                              <a:lnTo>
                                <a:pt x="1063" y="7855"/>
                              </a:lnTo>
                              <a:lnTo>
                                <a:pt x="1074" y="7860"/>
                              </a:lnTo>
                              <a:lnTo>
                                <a:pt x="1078" y="7862"/>
                              </a:lnTo>
                              <a:lnTo>
                                <a:pt x="1081" y="7865"/>
                              </a:lnTo>
                              <a:lnTo>
                                <a:pt x="1084" y="7869"/>
                              </a:lnTo>
                              <a:lnTo>
                                <a:pt x="1084" y="7872"/>
                              </a:lnTo>
                              <a:close/>
                              <a:moveTo>
                                <a:pt x="684" y="10080"/>
                              </a:moveTo>
                              <a:lnTo>
                                <a:pt x="704" y="10067"/>
                              </a:lnTo>
                              <a:lnTo>
                                <a:pt x="756" y="10029"/>
                              </a:lnTo>
                              <a:lnTo>
                                <a:pt x="789" y="10003"/>
                              </a:lnTo>
                              <a:lnTo>
                                <a:pt x="828" y="9974"/>
                              </a:lnTo>
                              <a:lnTo>
                                <a:pt x="868" y="9941"/>
                              </a:lnTo>
                              <a:lnTo>
                                <a:pt x="908" y="9905"/>
                              </a:lnTo>
                              <a:lnTo>
                                <a:pt x="948" y="9867"/>
                              </a:lnTo>
                              <a:lnTo>
                                <a:pt x="987" y="9830"/>
                              </a:lnTo>
                              <a:lnTo>
                                <a:pt x="1005" y="9811"/>
                              </a:lnTo>
                              <a:lnTo>
                                <a:pt x="1023" y="9791"/>
                              </a:lnTo>
                              <a:lnTo>
                                <a:pt x="1038" y="9772"/>
                              </a:lnTo>
                              <a:lnTo>
                                <a:pt x="1053" y="9753"/>
                              </a:lnTo>
                              <a:lnTo>
                                <a:pt x="1066" y="9733"/>
                              </a:lnTo>
                              <a:lnTo>
                                <a:pt x="1077" y="9715"/>
                              </a:lnTo>
                              <a:lnTo>
                                <a:pt x="1087" y="9697"/>
                              </a:lnTo>
                              <a:lnTo>
                                <a:pt x="1095" y="9679"/>
                              </a:lnTo>
                              <a:lnTo>
                                <a:pt x="1099" y="9663"/>
                              </a:lnTo>
                              <a:lnTo>
                                <a:pt x="1102" y="9646"/>
                              </a:lnTo>
                              <a:lnTo>
                                <a:pt x="1102" y="9631"/>
                              </a:lnTo>
                              <a:lnTo>
                                <a:pt x="1100" y="9617"/>
                              </a:lnTo>
                              <a:lnTo>
                                <a:pt x="1095" y="9604"/>
                              </a:lnTo>
                              <a:lnTo>
                                <a:pt x="1088" y="9595"/>
                              </a:lnTo>
                              <a:lnTo>
                                <a:pt x="1080" y="9589"/>
                              </a:lnTo>
                              <a:lnTo>
                                <a:pt x="1070" y="9586"/>
                              </a:lnTo>
                              <a:lnTo>
                                <a:pt x="1059" y="9586"/>
                              </a:lnTo>
                              <a:lnTo>
                                <a:pt x="1048" y="9588"/>
                              </a:lnTo>
                              <a:lnTo>
                                <a:pt x="1034" y="9593"/>
                              </a:lnTo>
                              <a:lnTo>
                                <a:pt x="1020" y="9600"/>
                              </a:lnTo>
                              <a:lnTo>
                                <a:pt x="1005" y="9610"/>
                              </a:lnTo>
                              <a:lnTo>
                                <a:pt x="990" y="9622"/>
                              </a:lnTo>
                              <a:lnTo>
                                <a:pt x="973" y="9635"/>
                              </a:lnTo>
                              <a:lnTo>
                                <a:pt x="955" y="9652"/>
                              </a:lnTo>
                              <a:lnTo>
                                <a:pt x="939" y="9668"/>
                              </a:lnTo>
                              <a:lnTo>
                                <a:pt x="921" y="9686"/>
                              </a:lnTo>
                              <a:lnTo>
                                <a:pt x="903" y="9705"/>
                              </a:lnTo>
                              <a:lnTo>
                                <a:pt x="885" y="9726"/>
                              </a:lnTo>
                              <a:lnTo>
                                <a:pt x="850" y="9771"/>
                              </a:lnTo>
                              <a:lnTo>
                                <a:pt x="816" y="9818"/>
                              </a:lnTo>
                              <a:lnTo>
                                <a:pt x="784" y="9865"/>
                              </a:lnTo>
                              <a:lnTo>
                                <a:pt x="753" y="9913"/>
                              </a:lnTo>
                              <a:lnTo>
                                <a:pt x="741" y="9937"/>
                              </a:lnTo>
                              <a:lnTo>
                                <a:pt x="728" y="9960"/>
                              </a:lnTo>
                              <a:lnTo>
                                <a:pt x="717" y="9982"/>
                              </a:lnTo>
                              <a:lnTo>
                                <a:pt x="708" y="10004"/>
                              </a:lnTo>
                              <a:lnTo>
                                <a:pt x="699" y="10025"/>
                              </a:lnTo>
                              <a:lnTo>
                                <a:pt x="693" y="10044"/>
                              </a:lnTo>
                              <a:lnTo>
                                <a:pt x="688" y="10064"/>
                              </a:lnTo>
                              <a:lnTo>
                                <a:pt x="684" y="10080"/>
                              </a:lnTo>
                              <a:close/>
                              <a:moveTo>
                                <a:pt x="871" y="8646"/>
                              </a:moveTo>
                              <a:lnTo>
                                <a:pt x="871" y="8655"/>
                              </a:lnTo>
                              <a:lnTo>
                                <a:pt x="871" y="8665"/>
                              </a:lnTo>
                              <a:lnTo>
                                <a:pt x="868" y="8675"/>
                              </a:lnTo>
                              <a:lnTo>
                                <a:pt x="864" y="8686"/>
                              </a:lnTo>
                              <a:lnTo>
                                <a:pt x="858" y="8697"/>
                              </a:lnTo>
                              <a:lnTo>
                                <a:pt x="853" y="8708"/>
                              </a:lnTo>
                              <a:lnTo>
                                <a:pt x="845" y="8720"/>
                              </a:lnTo>
                              <a:lnTo>
                                <a:pt x="836" y="8731"/>
                              </a:lnTo>
                              <a:lnTo>
                                <a:pt x="827" y="8742"/>
                              </a:lnTo>
                              <a:lnTo>
                                <a:pt x="816" y="8753"/>
                              </a:lnTo>
                              <a:lnTo>
                                <a:pt x="805" y="8766"/>
                              </a:lnTo>
                              <a:lnTo>
                                <a:pt x="792" y="8777"/>
                              </a:lnTo>
                              <a:lnTo>
                                <a:pt x="766" y="8798"/>
                              </a:lnTo>
                              <a:lnTo>
                                <a:pt x="737" y="8818"/>
                              </a:lnTo>
                              <a:lnTo>
                                <a:pt x="705" y="8838"/>
                              </a:lnTo>
                              <a:lnTo>
                                <a:pt x="673" y="8854"/>
                              </a:lnTo>
                              <a:lnTo>
                                <a:pt x="655" y="8861"/>
                              </a:lnTo>
                              <a:lnTo>
                                <a:pt x="639" y="8868"/>
                              </a:lnTo>
                              <a:lnTo>
                                <a:pt x="622" y="8874"/>
                              </a:lnTo>
                              <a:lnTo>
                                <a:pt x="605" y="8878"/>
                              </a:lnTo>
                              <a:lnTo>
                                <a:pt x="589" y="8882"/>
                              </a:lnTo>
                              <a:lnTo>
                                <a:pt x="572" y="8885"/>
                              </a:lnTo>
                              <a:lnTo>
                                <a:pt x="556" y="8888"/>
                              </a:lnTo>
                              <a:lnTo>
                                <a:pt x="539" y="8889"/>
                              </a:lnTo>
                              <a:lnTo>
                                <a:pt x="524" y="8889"/>
                              </a:lnTo>
                              <a:lnTo>
                                <a:pt x="509" y="8888"/>
                              </a:lnTo>
                              <a:lnTo>
                                <a:pt x="493" y="8885"/>
                              </a:lnTo>
                              <a:lnTo>
                                <a:pt x="478" y="8881"/>
                              </a:lnTo>
                              <a:lnTo>
                                <a:pt x="484" y="8871"/>
                              </a:lnTo>
                              <a:lnTo>
                                <a:pt x="491" y="8860"/>
                              </a:lnTo>
                              <a:lnTo>
                                <a:pt x="499" y="8849"/>
                              </a:lnTo>
                              <a:lnTo>
                                <a:pt x="509" y="8836"/>
                              </a:lnTo>
                              <a:lnTo>
                                <a:pt x="531" y="8810"/>
                              </a:lnTo>
                              <a:lnTo>
                                <a:pt x="557" y="8784"/>
                              </a:lnTo>
                              <a:lnTo>
                                <a:pt x="587" y="8756"/>
                              </a:lnTo>
                              <a:lnTo>
                                <a:pt x="619" y="8729"/>
                              </a:lnTo>
                              <a:lnTo>
                                <a:pt x="652" y="8702"/>
                              </a:lnTo>
                              <a:lnTo>
                                <a:pt x="687" y="8677"/>
                              </a:lnTo>
                              <a:lnTo>
                                <a:pt x="720" y="8657"/>
                              </a:lnTo>
                              <a:lnTo>
                                <a:pt x="752" y="8637"/>
                              </a:lnTo>
                              <a:lnTo>
                                <a:pt x="769" y="8630"/>
                              </a:lnTo>
                              <a:lnTo>
                                <a:pt x="782" y="8623"/>
                              </a:lnTo>
                              <a:lnTo>
                                <a:pt x="796" y="8618"/>
                              </a:lnTo>
                              <a:lnTo>
                                <a:pt x="810" y="8615"/>
                              </a:lnTo>
                              <a:lnTo>
                                <a:pt x="823" y="8612"/>
                              </a:lnTo>
                              <a:lnTo>
                                <a:pt x="834" y="8611"/>
                              </a:lnTo>
                              <a:lnTo>
                                <a:pt x="843" y="8612"/>
                              </a:lnTo>
                              <a:lnTo>
                                <a:pt x="852" y="8615"/>
                              </a:lnTo>
                              <a:lnTo>
                                <a:pt x="858" y="8619"/>
                              </a:lnTo>
                              <a:lnTo>
                                <a:pt x="864" y="8626"/>
                              </a:lnTo>
                              <a:lnTo>
                                <a:pt x="868" y="8634"/>
                              </a:lnTo>
                              <a:lnTo>
                                <a:pt x="871" y="8646"/>
                              </a:lnTo>
                              <a:close/>
                              <a:moveTo>
                                <a:pt x="684" y="5664"/>
                              </a:moveTo>
                              <a:lnTo>
                                <a:pt x="704" y="5677"/>
                              </a:lnTo>
                              <a:lnTo>
                                <a:pt x="756" y="5715"/>
                              </a:lnTo>
                              <a:lnTo>
                                <a:pt x="789" y="5741"/>
                              </a:lnTo>
                              <a:lnTo>
                                <a:pt x="828" y="5770"/>
                              </a:lnTo>
                              <a:lnTo>
                                <a:pt x="868" y="5803"/>
                              </a:lnTo>
                              <a:lnTo>
                                <a:pt x="908" y="5839"/>
                              </a:lnTo>
                              <a:lnTo>
                                <a:pt x="948" y="5877"/>
                              </a:lnTo>
                              <a:lnTo>
                                <a:pt x="987" y="5914"/>
                              </a:lnTo>
                              <a:lnTo>
                                <a:pt x="1005" y="5933"/>
                              </a:lnTo>
                              <a:lnTo>
                                <a:pt x="1023" y="5953"/>
                              </a:lnTo>
                              <a:lnTo>
                                <a:pt x="1038" y="5972"/>
                              </a:lnTo>
                              <a:lnTo>
                                <a:pt x="1053" y="5991"/>
                              </a:lnTo>
                              <a:lnTo>
                                <a:pt x="1066" y="6011"/>
                              </a:lnTo>
                              <a:lnTo>
                                <a:pt x="1077" y="6029"/>
                              </a:lnTo>
                              <a:lnTo>
                                <a:pt x="1087" y="6047"/>
                              </a:lnTo>
                              <a:lnTo>
                                <a:pt x="1095" y="6065"/>
                              </a:lnTo>
                              <a:lnTo>
                                <a:pt x="1099" y="6081"/>
                              </a:lnTo>
                              <a:lnTo>
                                <a:pt x="1102" y="6098"/>
                              </a:lnTo>
                              <a:lnTo>
                                <a:pt x="1102" y="6113"/>
                              </a:lnTo>
                              <a:lnTo>
                                <a:pt x="1100" y="6127"/>
                              </a:lnTo>
                              <a:lnTo>
                                <a:pt x="1095" y="6140"/>
                              </a:lnTo>
                              <a:lnTo>
                                <a:pt x="1088" y="6149"/>
                              </a:lnTo>
                              <a:lnTo>
                                <a:pt x="1080" y="6155"/>
                              </a:lnTo>
                              <a:lnTo>
                                <a:pt x="1070" y="6158"/>
                              </a:lnTo>
                              <a:lnTo>
                                <a:pt x="1059" y="6159"/>
                              </a:lnTo>
                              <a:lnTo>
                                <a:pt x="1048" y="6156"/>
                              </a:lnTo>
                              <a:lnTo>
                                <a:pt x="1034" y="6151"/>
                              </a:lnTo>
                              <a:lnTo>
                                <a:pt x="1020" y="6144"/>
                              </a:lnTo>
                              <a:lnTo>
                                <a:pt x="1005" y="6134"/>
                              </a:lnTo>
                              <a:lnTo>
                                <a:pt x="990" y="6122"/>
                              </a:lnTo>
                              <a:lnTo>
                                <a:pt x="973" y="6109"/>
                              </a:lnTo>
                              <a:lnTo>
                                <a:pt x="955" y="6094"/>
                              </a:lnTo>
                              <a:lnTo>
                                <a:pt x="939" y="6076"/>
                              </a:lnTo>
                              <a:lnTo>
                                <a:pt x="921" y="6058"/>
                              </a:lnTo>
                              <a:lnTo>
                                <a:pt x="903" y="6039"/>
                              </a:lnTo>
                              <a:lnTo>
                                <a:pt x="885" y="6018"/>
                              </a:lnTo>
                              <a:lnTo>
                                <a:pt x="850" y="5973"/>
                              </a:lnTo>
                              <a:lnTo>
                                <a:pt x="816" y="5926"/>
                              </a:lnTo>
                              <a:lnTo>
                                <a:pt x="784" y="5879"/>
                              </a:lnTo>
                              <a:lnTo>
                                <a:pt x="753" y="5831"/>
                              </a:lnTo>
                              <a:lnTo>
                                <a:pt x="741" y="5807"/>
                              </a:lnTo>
                              <a:lnTo>
                                <a:pt x="728" y="5784"/>
                              </a:lnTo>
                              <a:lnTo>
                                <a:pt x="717" y="5762"/>
                              </a:lnTo>
                              <a:lnTo>
                                <a:pt x="708" y="5740"/>
                              </a:lnTo>
                              <a:lnTo>
                                <a:pt x="699" y="5719"/>
                              </a:lnTo>
                              <a:lnTo>
                                <a:pt x="693" y="5700"/>
                              </a:lnTo>
                              <a:lnTo>
                                <a:pt x="688" y="5680"/>
                              </a:lnTo>
                              <a:lnTo>
                                <a:pt x="684" y="5664"/>
                              </a:lnTo>
                              <a:close/>
                              <a:moveTo>
                                <a:pt x="871" y="7100"/>
                              </a:moveTo>
                              <a:lnTo>
                                <a:pt x="871" y="7090"/>
                              </a:lnTo>
                              <a:lnTo>
                                <a:pt x="871" y="7079"/>
                              </a:lnTo>
                              <a:lnTo>
                                <a:pt x="868" y="7069"/>
                              </a:lnTo>
                              <a:lnTo>
                                <a:pt x="864" y="7058"/>
                              </a:lnTo>
                              <a:lnTo>
                                <a:pt x="858" y="7047"/>
                              </a:lnTo>
                              <a:lnTo>
                                <a:pt x="853" y="7036"/>
                              </a:lnTo>
                              <a:lnTo>
                                <a:pt x="845" y="7025"/>
                              </a:lnTo>
                              <a:lnTo>
                                <a:pt x="836" y="7013"/>
                              </a:lnTo>
                              <a:lnTo>
                                <a:pt x="827" y="7002"/>
                              </a:lnTo>
                              <a:lnTo>
                                <a:pt x="816" y="6991"/>
                              </a:lnTo>
                              <a:lnTo>
                                <a:pt x="805" y="6978"/>
                              </a:lnTo>
                              <a:lnTo>
                                <a:pt x="792" y="6967"/>
                              </a:lnTo>
                              <a:lnTo>
                                <a:pt x="766" y="6946"/>
                              </a:lnTo>
                              <a:lnTo>
                                <a:pt x="737" y="6926"/>
                              </a:lnTo>
                              <a:lnTo>
                                <a:pt x="705" y="6906"/>
                              </a:lnTo>
                              <a:lnTo>
                                <a:pt x="673" y="6890"/>
                              </a:lnTo>
                              <a:lnTo>
                                <a:pt x="655" y="6883"/>
                              </a:lnTo>
                              <a:lnTo>
                                <a:pt x="639" y="6876"/>
                              </a:lnTo>
                              <a:lnTo>
                                <a:pt x="622" y="6870"/>
                              </a:lnTo>
                              <a:lnTo>
                                <a:pt x="605" y="6866"/>
                              </a:lnTo>
                              <a:lnTo>
                                <a:pt x="589" y="6862"/>
                              </a:lnTo>
                              <a:lnTo>
                                <a:pt x="572" y="6859"/>
                              </a:lnTo>
                              <a:lnTo>
                                <a:pt x="556" y="6856"/>
                              </a:lnTo>
                              <a:lnTo>
                                <a:pt x="539" y="6855"/>
                              </a:lnTo>
                              <a:lnTo>
                                <a:pt x="524" y="6856"/>
                              </a:lnTo>
                              <a:lnTo>
                                <a:pt x="509" y="6856"/>
                              </a:lnTo>
                              <a:lnTo>
                                <a:pt x="493" y="6859"/>
                              </a:lnTo>
                              <a:lnTo>
                                <a:pt x="478" y="6863"/>
                              </a:lnTo>
                              <a:lnTo>
                                <a:pt x="484" y="6873"/>
                              </a:lnTo>
                              <a:lnTo>
                                <a:pt x="491" y="6884"/>
                              </a:lnTo>
                              <a:lnTo>
                                <a:pt x="499" y="6895"/>
                              </a:lnTo>
                              <a:lnTo>
                                <a:pt x="509" y="6908"/>
                              </a:lnTo>
                              <a:lnTo>
                                <a:pt x="531" y="6934"/>
                              </a:lnTo>
                              <a:lnTo>
                                <a:pt x="557" y="6960"/>
                              </a:lnTo>
                              <a:lnTo>
                                <a:pt x="587" y="6988"/>
                              </a:lnTo>
                              <a:lnTo>
                                <a:pt x="619" y="7015"/>
                              </a:lnTo>
                              <a:lnTo>
                                <a:pt x="652" y="7042"/>
                              </a:lnTo>
                              <a:lnTo>
                                <a:pt x="687" y="7067"/>
                              </a:lnTo>
                              <a:lnTo>
                                <a:pt x="720" y="7087"/>
                              </a:lnTo>
                              <a:lnTo>
                                <a:pt x="752" y="7107"/>
                              </a:lnTo>
                              <a:lnTo>
                                <a:pt x="769" y="7114"/>
                              </a:lnTo>
                              <a:lnTo>
                                <a:pt x="782" y="7121"/>
                              </a:lnTo>
                              <a:lnTo>
                                <a:pt x="796" y="7126"/>
                              </a:lnTo>
                              <a:lnTo>
                                <a:pt x="810" y="7129"/>
                              </a:lnTo>
                              <a:lnTo>
                                <a:pt x="823" y="7132"/>
                              </a:lnTo>
                              <a:lnTo>
                                <a:pt x="834" y="7133"/>
                              </a:lnTo>
                              <a:lnTo>
                                <a:pt x="843" y="7132"/>
                              </a:lnTo>
                              <a:lnTo>
                                <a:pt x="852" y="7129"/>
                              </a:lnTo>
                              <a:lnTo>
                                <a:pt x="858" y="7125"/>
                              </a:lnTo>
                              <a:lnTo>
                                <a:pt x="864" y="7118"/>
                              </a:lnTo>
                              <a:lnTo>
                                <a:pt x="868" y="7110"/>
                              </a:lnTo>
                              <a:lnTo>
                                <a:pt x="871" y="7100"/>
                              </a:lnTo>
                              <a:close/>
                            </a:path>
                          </a:pathLst>
                        </a:custGeom>
                        <a:solidFill>
                          <a:schemeClr val="accent1">
                            <a:alpha val="67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3"/>
                      <wpg:cNvGrpSpPr>
                        <a:grpSpLocks/>
                      </wpg:cNvGrpSpPr>
                      <wpg:grpSpPr bwMode="auto">
                        <a:xfrm>
                          <a:off x="7709" y="5494"/>
                          <a:ext cx="422" cy="404"/>
                          <a:chOff x="7698" y="5433"/>
                          <a:chExt cx="443" cy="425"/>
                        </a:xfrm>
                      </wpg:grpSpPr>
                      <wps:wsp>
                        <wps:cNvPr id="10" name="Freeform 4"/>
                        <wps:cNvSpPr>
                          <a:spLocks noEditPoints="1"/>
                        </wps:cNvSpPr>
                        <wps:spPr bwMode="auto">
                          <a:xfrm>
                            <a:off x="7717" y="5433"/>
                            <a:ext cx="405" cy="417"/>
                          </a:xfrm>
                          <a:custGeom>
                            <a:avLst/>
                            <a:gdLst>
                              <a:gd name="T0" fmla="*/ 6383 w 14248"/>
                              <a:gd name="T1" fmla="*/ 15740 h 18079"/>
                              <a:gd name="T2" fmla="*/ 5787 w 14248"/>
                              <a:gd name="T3" fmla="*/ 14016 h 18079"/>
                              <a:gd name="T4" fmla="*/ 5140 w 14248"/>
                              <a:gd name="T5" fmla="*/ 12422 h 18079"/>
                              <a:gd name="T6" fmla="*/ 4400 w 14248"/>
                              <a:gd name="T7" fmla="*/ 10951 h 18079"/>
                              <a:gd name="T8" fmla="*/ 3517 w 14248"/>
                              <a:gd name="T9" fmla="*/ 9602 h 18079"/>
                              <a:gd name="T10" fmla="*/ 2449 w 14248"/>
                              <a:gd name="T11" fmla="*/ 8369 h 18079"/>
                              <a:gd name="T12" fmla="*/ 1151 w 14248"/>
                              <a:gd name="T13" fmla="*/ 7248 h 18079"/>
                              <a:gd name="T14" fmla="*/ 305 w 14248"/>
                              <a:gd name="T15" fmla="*/ 6070 h 18079"/>
                              <a:gd name="T16" fmla="*/ 1496 w 14248"/>
                              <a:gd name="T17" fmla="*/ 4748 h 18079"/>
                              <a:gd name="T18" fmla="*/ 2625 w 14248"/>
                              <a:gd name="T19" fmla="*/ 3830 h 18079"/>
                              <a:gd name="T20" fmla="*/ 3679 w 14248"/>
                              <a:gd name="T21" fmla="*/ 3190 h 18079"/>
                              <a:gd name="T22" fmla="*/ 4638 w 14248"/>
                              <a:gd name="T23" fmla="*/ 2697 h 18079"/>
                              <a:gd name="T24" fmla="*/ 5487 w 14248"/>
                              <a:gd name="T25" fmla="*/ 2228 h 18079"/>
                              <a:gd name="T26" fmla="*/ 6212 w 14248"/>
                              <a:gd name="T27" fmla="*/ 1651 h 18079"/>
                              <a:gd name="T28" fmla="*/ 6792 w 14248"/>
                              <a:gd name="T29" fmla="*/ 841 h 18079"/>
                              <a:gd name="T30" fmla="*/ 7225 w 14248"/>
                              <a:gd name="T31" fmla="*/ 306 h 18079"/>
                              <a:gd name="T32" fmla="*/ 7727 w 14248"/>
                              <a:gd name="T33" fmla="*/ 1283 h 18079"/>
                              <a:gd name="T34" fmla="*/ 8380 w 14248"/>
                              <a:gd name="T35" fmla="*/ 1962 h 18079"/>
                              <a:gd name="T36" fmla="*/ 9169 w 14248"/>
                              <a:gd name="T37" fmla="*/ 2469 h 18079"/>
                              <a:gd name="T38" fmla="*/ 10075 w 14248"/>
                              <a:gd name="T39" fmla="*/ 2932 h 18079"/>
                              <a:gd name="T40" fmla="*/ 11083 w 14248"/>
                              <a:gd name="T41" fmla="*/ 3483 h 18079"/>
                              <a:gd name="T42" fmla="*/ 12177 w 14248"/>
                              <a:gd name="T43" fmla="*/ 4246 h 18079"/>
                              <a:gd name="T44" fmla="*/ 13341 w 14248"/>
                              <a:gd name="T45" fmla="*/ 5351 h 18079"/>
                              <a:gd name="T46" fmla="*/ 13846 w 14248"/>
                              <a:gd name="T47" fmla="*/ 6728 h 18079"/>
                              <a:gd name="T48" fmla="*/ 12415 w 14248"/>
                              <a:gd name="T49" fmla="*/ 7795 h 18079"/>
                              <a:gd name="T50" fmla="*/ 11239 w 14248"/>
                              <a:gd name="T51" fmla="*/ 8972 h 18079"/>
                              <a:gd name="T52" fmla="*/ 10270 w 14248"/>
                              <a:gd name="T53" fmla="*/ 10263 h 18079"/>
                              <a:gd name="T54" fmla="*/ 9463 w 14248"/>
                              <a:gd name="T55" fmla="*/ 11670 h 18079"/>
                              <a:gd name="T56" fmla="*/ 8774 w 14248"/>
                              <a:gd name="T57" fmla="*/ 13203 h 18079"/>
                              <a:gd name="T58" fmla="*/ 8158 w 14248"/>
                              <a:gd name="T59" fmla="*/ 14862 h 18079"/>
                              <a:gd name="T60" fmla="*/ 7571 w 14248"/>
                              <a:gd name="T61" fmla="*/ 16650 h 18079"/>
                              <a:gd name="T62" fmla="*/ 7134 w 14248"/>
                              <a:gd name="T63" fmla="*/ 17562 h 18079"/>
                              <a:gd name="T64" fmla="*/ 6599 w 14248"/>
                              <a:gd name="T65" fmla="*/ 15239 h 18079"/>
                              <a:gd name="T66" fmla="*/ 5999 w 14248"/>
                              <a:gd name="T67" fmla="*/ 13274 h 18079"/>
                              <a:gd name="T68" fmla="*/ 5322 w 14248"/>
                              <a:gd name="T69" fmla="*/ 11624 h 18079"/>
                              <a:gd name="T70" fmla="*/ 4557 w 14248"/>
                              <a:gd name="T71" fmla="*/ 10237 h 18079"/>
                              <a:gd name="T72" fmla="*/ 3695 w 14248"/>
                              <a:gd name="T73" fmla="*/ 9070 h 18079"/>
                              <a:gd name="T74" fmla="*/ 2726 w 14248"/>
                              <a:gd name="T75" fmla="*/ 8076 h 18079"/>
                              <a:gd name="T76" fmla="*/ 1640 w 14248"/>
                              <a:gd name="T77" fmla="*/ 7207 h 18079"/>
                              <a:gd name="T78" fmla="*/ 428 w 14248"/>
                              <a:gd name="T79" fmla="*/ 6418 h 18079"/>
                              <a:gd name="T80" fmla="*/ 1389 w 14248"/>
                              <a:gd name="T81" fmla="*/ 5383 h 18079"/>
                              <a:gd name="T82" fmla="*/ 2348 w 14248"/>
                              <a:gd name="T83" fmla="*/ 4635 h 18079"/>
                              <a:gd name="T84" fmla="*/ 3288 w 14248"/>
                              <a:gd name="T85" fmla="*/ 4076 h 18079"/>
                              <a:gd name="T86" fmla="*/ 4627 w 14248"/>
                              <a:gd name="T87" fmla="*/ 3370 h 18079"/>
                              <a:gd name="T88" fmla="*/ 5448 w 14248"/>
                              <a:gd name="T89" fmla="*/ 2845 h 18079"/>
                              <a:gd name="T90" fmla="*/ 6194 w 14248"/>
                              <a:gd name="T91" fmla="*/ 2159 h 18079"/>
                              <a:gd name="T92" fmla="*/ 6847 w 14248"/>
                              <a:gd name="T93" fmla="*/ 1213 h 18079"/>
                              <a:gd name="T94" fmla="*/ 7419 w 14248"/>
                              <a:gd name="T95" fmla="*/ 1213 h 18079"/>
                              <a:gd name="T96" fmla="*/ 8072 w 14248"/>
                              <a:gd name="T97" fmla="*/ 2159 h 18079"/>
                              <a:gd name="T98" fmla="*/ 8816 w 14248"/>
                              <a:gd name="T99" fmla="*/ 2845 h 18079"/>
                              <a:gd name="T100" fmla="*/ 9638 w 14248"/>
                              <a:gd name="T101" fmla="*/ 3370 h 18079"/>
                              <a:gd name="T102" fmla="*/ 10978 w 14248"/>
                              <a:gd name="T103" fmla="*/ 4076 h 18079"/>
                              <a:gd name="T104" fmla="*/ 11918 w 14248"/>
                              <a:gd name="T105" fmla="*/ 4635 h 18079"/>
                              <a:gd name="T106" fmla="*/ 12876 w 14248"/>
                              <a:gd name="T107" fmla="*/ 5383 h 18079"/>
                              <a:gd name="T108" fmla="*/ 13837 w 14248"/>
                              <a:gd name="T109" fmla="*/ 6418 h 18079"/>
                              <a:gd name="T110" fmla="*/ 12624 w 14248"/>
                              <a:gd name="T111" fmla="*/ 7207 h 18079"/>
                              <a:gd name="T112" fmla="*/ 11539 w 14248"/>
                              <a:gd name="T113" fmla="*/ 8076 h 18079"/>
                              <a:gd name="T114" fmla="*/ 10570 w 14248"/>
                              <a:gd name="T115" fmla="*/ 9070 h 18079"/>
                              <a:gd name="T116" fmla="*/ 9707 w 14248"/>
                              <a:gd name="T117" fmla="*/ 10237 h 18079"/>
                              <a:gd name="T118" fmla="*/ 8942 w 14248"/>
                              <a:gd name="T119" fmla="*/ 11624 h 18079"/>
                              <a:gd name="T120" fmla="*/ 8265 w 14248"/>
                              <a:gd name="T121" fmla="*/ 13274 h 18079"/>
                              <a:gd name="T122" fmla="*/ 7665 w 14248"/>
                              <a:gd name="T123" fmla="*/ 15239 h 18079"/>
                              <a:gd name="T124" fmla="*/ 7134 w 14248"/>
                              <a:gd name="T125" fmla="*/ 17562 h 18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248" h="18079">
                                <a:moveTo>
                                  <a:pt x="7124" y="18079"/>
                                </a:moveTo>
                                <a:lnTo>
                                  <a:pt x="6823" y="17119"/>
                                </a:lnTo>
                                <a:lnTo>
                                  <a:pt x="6529" y="16190"/>
                                </a:lnTo>
                                <a:lnTo>
                                  <a:pt x="6383" y="15740"/>
                                </a:lnTo>
                                <a:lnTo>
                                  <a:pt x="6236" y="15296"/>
                                </a:lnTo>
                                <a:lnTo>
                                  <a:pt x="6089" y="14862"/>
                                </a:lnTo>
                                <a:lnTo>
                                  <a:pt x="5939" y="14434"/>
                                </a:lnTo>
                                <a:lnTo>
                                  <a:pt x="5787" y="14016"/>
                                </a:lnTo>
                                <a:lnTo>
                                  <a:pt x="5633" y="13605"/>
                                </a:lnTo>
                                <a:lnTo>
                                  <a:pt x="5473" y="13203"/>
                                </a:lnTo>
                                <a:lnTo>
                                  <a:pt x="5311" y="12808"/>
                                </a:lnTo>
                                <a:lnTo>
                                  <a:pt x="5140" y="12422"/>
                                </a:lnTo>
                                <a:lnTo>
                                  <a:pt x="4967" y="12041"/>
                                </a:lnTo>
                                <a:lnTo>
                                  <a:pt x="4786" y="11670"/>
                                </a:lnTo>
                                <a:lnTo>
                                  <a:pt x="4596" y="11308"/>
                                </a:lnTo>
                                <a:lnTo>
                                  <a:pt x="4400" y="10951"/>
                                </a:lnTo>
                                <a:lnTo>
                                  <a:pt x="4194" y="10603"/>
                                </a:lnTo>
                                <a:lnTo>
                                  <a:pt x="3978" y="10263"/>
                                </a:lnTo>
                                <a:lnTo>
                                  <a:pt x="3753" y="9927"/>
                                </a:lnTo>
                                <a:lnTo>
                                  <a:pt x="3517" y="9602"/>
                                </a:lnTo>
                                <a:lnTo>
                                  <a:pt x="3269" y="9283"/>
                                </a:lnTo>
                                <a:lnTo>
                                  <a:pt x="3008" y="8972"/>
                                </a:lnTo>
                                <a:lnTo>
                                  <a:pt x="2735" y="8665"/>
                                </a:lnTo>
                                <a:lnTo>
                                  <a:pt x="2449" y="8369"/>
                                </a:lnTo>
                                <a:lnTo>
                                  <a:pt x="2147" y="8079"/>
                                </a:lnTo>
                                <a:lnTo>
                                  <a:pt x="1831" y="7795"/>
                                </a:lnTo>
                                <a:lnTo>
                                  <a:pt x="1499" y="7518"/>
                                </a:lnTo>
                                <a:lnTo>
                                  <a:pt x="1151" y="7248"/>
                                </a:lnTo>
                                <a:lnTo>
                                  <a:pt x="786" y="6985"/>
                                </a:lnTo>
                                <a:lnTo>
                                  <a:pt x="402" y="6728"/>
                                </a:lnTo>
                                <a:lnTo>
                                  <a:pt x="0" y="6478"/>
                                </a:lnTo>
                                <a:lnTo>
                                  <a:pt x="305" y="6070"/>
                                </a:lnTo>
                                <a:lnTo>
                                  <a:pt x="608" y="5694"/>
                                </a:lnTo>
                                <a:lnTo>
                                  <a:pt x="907" y="5351"/>
                                </a:lnTo>
                                <a:lnTo>
                                  <a:pt x="1204" y="5035"/>
                                </a:lnTo>
                                <a:lnTo>
                                  <a:pt x="1496" y="4748"/>
                                </a:lnTo>
                                <a:lnTo>
                                  <a:pt x="1784" y="4486"/>
                                </a:lnTo>
                                <a:lnTo>
                                  <a:pt x="2069" y="4246"/>
                                </a:lnTo>
                                <a:lnTo>
                                  <a:pt x="2350" y="4027"/>
                                </a:lnTo>
                                <a:lnTo>
                                  <a:pt x="2625" y="3830"/>
                                </a:lnTo>
                                <a:lnTo>
                                  <a:pt x="2898" y="3648"/>
                                </a:lnTo>
                                <a:lnTo>
                                  <a:pt x="3163" y="3483"/>
                                </a:lnTo>
                                <a:lnTo>
                                  <a:pt x="3424" y="3331"/>
                                </a:lnTo>
                                <a:lnTo>
                                  <a:pt x="3679" y="3190"/>
                                </a:lnTo>
                                <a:lnTo>
                                  <a:pt x="3928" y="3057"/>
                                </a:lnTo>
                                <a:lnTo>
                                  <a:pt x="4171" y="2932"/>
                                </a:lnTo>
                                <a:lnTo>
                                  <a:pt x="4410" y="2814"/>
                                </a:lnTo>
                                <a:lnTo>
                                  <a:pt x="4638" y="2697"/>
                                </a:lnTo>
                                <a:lnTo>
                                  <a:pt x="4862" y="2584"/>
                                </a:lnTo>
                                <a:lnTo>
                                  <a:pt x="5077" y="2469"/>
                                </a:lnTo>
                                <a:lnTo>
                                  <a:pt x="5286" y="2351"/>
                                </a:lnTo>
                                <a:lnTo>
                                  <a:pt x="5487" y="2228"/>
                                </a:lnTo>
                                <a:lnTo>
                                  <a:pt x="5682" y="2100"/>
                                </a:lnTo>
                                <a:lnTo>
                                  <a:pt x="5867" y="1962"/>
                                </a:lnTo>
                                <a:lnTo>
                                  <a:pt x="6043" y="1813"/>
                                </a:lnTo>
                                <a:lnTo>
                                  <a:pt x="6212" y="1651"/>
                                </a:lnTo>
                                <a:lnTo>
                                  <a:pt x="6371" y="1476"/>
                                </a:lnTo>
                                <a:lnTo>
                                  <a:pt x="6520" y="1283"/>
                                </a:lnTo>
                                <a:lnTo>
                                  <a:pt x="6661" y="1072"/>
                                </a:lnTo>
                                <a:lnTo>
                                  <a:pt x="6792" y="841"/>
                                </a:lnTo>
                                <a:lnTo>
                                  <a:pt x="6913" y="585"/>
                                </a:lnTo>
                                <a:lnTo>
                                  <a:pt x="7024" y="306"/>
                                </a:lnTo>
                                <a:lnTo>
                                  <a:pt x="7124" y="0"/>
                                </a:lnTo>
                                <a:lnTo>
                                  <a:pt x="7225" y="306"/>
                                </a:lnTo>
                                <a:lnTo>
                                  <a:pt x="7335" y="585"/>
                                </a:lnTo>
                                <a:lnTo>
                                  <a:pt x="7456" y="841"/>
                                </a:lnTo>
                                <a:lnTo>
                                  <a:pt x="7586" y="1072"/>
                                </a:lnTo>
                                <a:lnTo>
                                  <a:pt x="7727" y="1283"/>
                                </a:lnTo>
                                <a:lnTo>
                                  <a:pt x="7876" y="1476"/>
                                </a:lnTo>
                                <a:lnTo>
                                  <a:pt x="8037" y="1651"/>
                                </a:lnTo>
                                <a:lnTo>
                                  <a:pt x="8205" y="1813"/>
                                </a:lnTo>
                                <a:lnTo>
                                  <a:pt x="8380" y="1962"/>
                                </a:lnTo>
                                <a:lnTo>
                                  <a:pt x="8566" y="2100"/>
                                </a:lnTo>
                                <a:lnTo>
                                  <a:pt x="8759" y="2228"/>
                                </a:lnTo>
                                <a:lnTo>
                                  <a:pt x="8960" y="2351"/>
                                </a:lnTo>
                                <a:lnTo>
                                  <a:pt x="9169" y="2469"/>
                                </a:lnTo>
                                <a:lnTo>
                                  <a:pt x="9385" y="2584"/>
                                </a:lnTo>
                                <a:lnTo>
                                  <a:pt x="9608" y="2697"/>
                                </a:lnTo>
                                <a:lnTo>
                                  <a:pt x="9839" y="2814"/>
                                </a:lnTo>
                                <a:lnTo>
                                  <a:pt x="10075" y="2932"/>
                                </a:lnTo>
                                <a:lnTo>
                                  <a:pt x="10318" y="3057"/>
                                </a:lnTo>
                                <a:lnTo>
                                  <a:pt x="10568" y="3190"/>
                                </a:lnTo>
                                <a:lnTo>
                                  <a:pt x="10824" y="3331"/>
                                </a:lnTo>
                                <a:lnTo>
                                  <a:pt x="11083" y="3483"/>
                                </a:lnTo>
                                <a:lnTo>
                                  <a:pt x="11351" y="3648"/>
                                </a:lnTo>
                                <a:lnTo>
                                  <a:pt x="11621" y="3830"/>
                                </a:lnTo>
                                <a:lnTo>
                                  <a:pt x="11897" y="4027"/>
                                </a:lnTo>
                                <a:lnTo>
                                  <a:pt x="12177" y="4246"/>
                                </a:lnTo>
                                <a:lnTo>
                                  <a:pt x="12462" y="4486"/>
                                </a:lnTo>
                                <a:lnTo>
                                  <a:pt x="12751" y="4748"/>
                                </a:lnTo>
                                <a:lnTo>
                                  <a:pt x="13044" y="5035"/>
                                </a:lnTo>
                                <a:lnTo>
                                  <a:pt x="13341" y="5351"/>
                                </a:lnTo>
                                <a:lnTo>
                                  <a:pt x="13641" y="5694"/>
                                </a:lnTo>
                                <a:lnTo>
                                  <a:pt x="13942" y="6070"/>
                                </a:lnTo>
                                <a:lnTo>
                                  <a:pt x="14248" y="6478"/>
                                </a:lnTo>
                                <a:lnTo>
                                  <a:pt x="13846" y="6728"/>
                                </a:lnTo>
                                <a:lnTo>
                                  <a:pt x="13462" y="6985"/>
                                </a:lnTo>
                                <a:lnTo>
                                  <a:pt x="13096" y="7248"/>
                                </a:lnTo>
                                <a:lnTo>
                                  <a:pt x="12748" y="7518"/>
                                </a:lnTo>
                                <a:lnTo>
                                  <a:pt x="12415" y="7795"/>
                                </a:lnTo>
                                <a:lnTo>
                                  <a:pt x="12099" y="8079"/>
                                </a:lnTo>
                                <a:lnTo>
                                  <a:pt x="11798" y="8369"/>
                                </a:lnTo>
                                <a:lnTo>
                                  <a:pt x="11513" y="8665"/>
                                </a:lnTo>
                                <a:lnTo>
                                  <a:pt x="11239" y="8972"/>
                                </a:lnTo>
                                <a:lnTo>
                                  <a:pt x="10978" y="9283"/>
                                </a:lnTo>
                                <a:lnTo>
                                  <a:pt x="10730" y="9602"/>
                                </a:lnTo>
                                <a:lnTo>
                                  <a:pt x="10495" y="9927"/>
                                </a:lnTo>
                                <a:lnTo>
                                  <a:pt x="10270" y="10263"/>
                                </a:lnTo>
                                <a:lnTo>
                                  <a:pt x="10054" y="10603"/>
                                </a:lnTo>
                                <a:lnTo>
                                  <a:pt x="9848" y="10951"/>
                                </a:lnTo>
                                <a:lnTo>
                                  <a:pt x="9652" y="11308"/>
                                </a:lnTo>
                                <a:lnTo>
                                  <a:pt x="9463" y="11670"/>
                                </a:lnTo>
                                <a:lnTo>
                                  <a:pt x="9281" y="12041"/>
                                </a:lnTo>
                                <a:lnTo>
                                  <a:pt x="9106" y="12422"/>
                                </a:lnTo>
                                <a:lnTo>
                                  <a:pt x="8938" y="12808"/>
                                </a:lnTo>
                                <a:lnTo>
                                  <a:pt x="8774" y="13203"/>
                                </a:lnTo>
                                <a:lnTo>
                                  <a:pt x="8615" y="13605"/>
                                </a:lnTo>
                                <a:lnTo>
                                  <a:pt x="8459" y="14016"/>
                                </a:lnTo>
                                <a:lnTo>
                                  <a:pt x="8309" y="14434"/>
                                </a:lnTo>
                                <a:lnTo>
                                  <a:pt x="8158" y="14862"/>
                                </a:lnTo>
                                <a:lnTo>
                                  <a:pt x="8011" y="15296"/>
                                </a:lnTo>
                                <a:lnTo>
                                  <a:pt x="7865" y="15740"/>
                                </a:lnTo>
                                <a:lnTo>
                                  <a:pt x="7719" y="16190"/>
                                </a:lnTo>
                                <a:lnTo>
                                  <a:pt x="7571" y="16650"/>
                                </a:lnTo>
                                <a:lnTo>
                                  <a:pt x="7424" y="17119"/>
                                </a:lnTo>
                                <a:lnTo>
                                  <a:pt x="7275" y="17595"/>
                                </a:lnTo>
                                <a:lnTo>
                                  <a:pt x="7124" y="18079"/>
                                </a:lnTo>
                                <a:close/>
                                <a:moveTo>
                                  <a:pt x="7134" y="17562"/>
                                </a:moveTo>
                                <a:lnTo>
                                  <a:pt x="7006" y="16945"/>
                                </a:lnTo>
                                <a:lnTo>
                                  <a:pt x="6875" y="16354"/>
                                </a:lnTo>
                                <a:lnTo>
                                  <a:pt x="6738" y="15785"/>
                                </a:lnTo>
                                <a:lnTo>
                                  <a:pt x="6599" y="15239"/>
                                </a:lnTo>
                                <a:lnTo>
                                  <a:pt x="6456" y="14716"/>
                                </a:lnTo>
                                <a:lnTo>
                                  <a:pt x="6309" y="14216"/>
                                </a:lnTo>
                                <a:lnTo>
                                  <a:pt x="6157" y="13734"/>
                                </a:lnTo>
                                <a:lnTo>
                                  <a:pt x="5999" y="13274"/>
                                </a:lnTo>
                                <a:lnTo>
                                  <a:pt x="5837" y="12834"/>
                                </a:lnTo>
                                <a:lnTo>
                                  <a:pt x="5670" y="12412"/>
                                </a:lnTo>
                                <a:lnTo>
                                  <a:pt x="5499" y="12009"/>
                                </a:lnTo>
                                <a:lnTo>
                                  <a:pt x="5322" y="11624"/>
                                </a:lnTo>
                                <a:lnTo>
                                  <a:pt x="5139" y="11254"/>
                                </a:lnTo>
                                <a:lnTo>
                                  <a:pt x="4951" y="10899"/>
                                </a:lnTo>
                                <a:lnTo>
                                  <a:pt x="4756" y="10561"/>
                                </a:lnTo>
                                <a:lnTo>
                                  <a:pt x="4557" y="10237"/>
                                </a:lnTo>
                                <a:lnTo>
                                  <a:pt x="4350" y="9927"/>
                                </a:lnTo>
                                <a:lnTo>
                                  <a:pt x="4137" y="9629"/>
                                </a:lnTo>
                                <a:lnTo>
                                  <a:pt x="3920" y="9344"/>
                                </a:lnTo>
                                <a:lnTo>
                                  <a:pt x="3695" y="9070"/>
                                </a:lnTo>
                                <a:lnTo>
                                  <a:pt x="3463" y="8808"/>
                                </a:lnTo>
                                <a:lnTo>
                                  <a:pt x="3223" y="8555"/>
                                </a:lnTo>
                                <a:lnTo>
                                  <a:pt x="2979" y="8312"/>
                                </a:lnTo>
                                <a:lnTo>
                                  <a:pt x="2726" y="8076"/>
                                </a:lnTo>
                                <a:lnTo>
                                  <a:pt x="2466" y="7849"/>
                                </a:lnTo>
                                <a:lnTo>
                                  <a:pt x="2197" y="7630"/>
                                </a:lnTo>
                                <a:lnTo>
                                  <a:pt x="1924" y="7416"/>
                                </a:lnTo>
                                <a:lnTo>
                                  <a:pt x="1640" y="7207"/>
                                </a:lnTo>
                                <a:lnTo>
                                  <a:pt x="1350" y="7007"/>
                                </a:lnTo>
                                <a:lnTo>
                                  <a:pt x="1050" y="6807"/>
                                </a:lnTo>
                                <a:lnTo>
                                  <a:pt x="744" y="6611"/>
                                </a:lnTo>
                                <a:lnTo>
                                  <a:pt x="428" y="6418"/>
                                </a:lnTo>
                                <a:lnTo>
                                  <a:pt x="668" y="6128"/>
                                </a:lnTo>
                                <a:lnTo>
                                  <a:pt x="907" y="5860"/>
                                </a:lnTo>
                                <a:lnTo>
                                  <a:pt x="1147" y="5612"/>
                                </a:lnTo>
                                <a:lnTo>
                                  <a:pt x="1389" y="5383"/>
                                </a:lnTo>
                                <a:lnTo>
                                  <a:pt x="1629" y="5174"/>
                                </a:lnTo>
                                <a:lnTo>
                                  <a:pt x="1868" y="4980"/>
                                </a:lnTo>
                                <a:lnTo>
                                  <a:pt x="2108" y="4802"/>
                                </a:lnTo>
                                <a:lnTo>
                                  <a:pt x="2348" y="4635"/>
                                </a:lnTo>
                                <a:lnTo>
                                  <a:pt x="2585" y="4483"/>
                                </a:lnTo>
                                <a:lnTo>
                                  <a:pt x="2821" y="4338"/>
                                </a:lnTo>
                                <a:lnTo>
                                  <a:pt x="3055" y="4204"/>
                                </a:lnTo>
                                <a:lnTo>
                                  <a:pt x="3288" y="4076"/>
                                </a:lnTo>
                                <a:lnTo>
                                  <a:pt x="3745" y="3835"/>
                                </a:lnTo>
                                <a:lnTo>
                                  <a:pt x="4192" y="3603"/>
                                </a:lnTo>
                                <a:lnTo>
                                  <a:pt x="4411" y="3488"/>
                                </a:lnTo>
                                <a:lnTo>
                                  <a:pt x="4627" y="3370"/>
                                </a:lnTo>
                                <a:lnTo>
                                  <a:pt x="4839" y="3248"/>
                                </a:lnTo>
                                <a:lnTo>
                                  <a:pt x="5046" y="3120"/>
                                </a:lnTo>
                                <a:lnTo>
                                  <a:pt x="5249" y="2987"/>
                                </a:lnTo>
                                <a:lnTo>
                                  <a:pt x="5448" y="2845"/>
                                </a:lnTo>
                                <a:lnTo>
                                  <a:pt x="5643" y="2692"/>
                                </a:lnTo>
                                <a:lnTo>
                                  <a:pt x="5832" y="2527"/>
                                </a:lnTo>
                                <a:lnTo>
                                  <a:pt x="6016" y="2351"/>
                                </a:lnTo>
                                <a:lnTo>
                                  <a:pt x="6194" y="2159"/>
                                </a:lnTo>
                                <a:lnTo>
                                  <a:pt x="6366" y="1950"/>
                                </a:lnTo>
                                <a:lnTo>
                                  <a:pt x="6533" y="1725"/>
                                </a:lnTo>
                                <a:lnTo>
                                  <a:pt x="6693" y="1481"/>
                                </a:lnTo>
                                <a:lnTo>
                                  <a:pt x="6847" y="1213"/>
                                </a:lnTo>
                                <a:lnTo>
                                  <a:pt x="6993" y="925"/>
                                </a:lnTo>
                                <a:lnTo>
                                  <a:pt x="7134" y="612"/>
                                </a:lnTo>
                                <a:lnTo>
                                  <a:pt x="7272" y="925"/>
                                </a:lnTo>
                                <a:lnTo>
                                  <a:pt x="7419" y="1213"/>
                                </a:lnTo>
                                <a:lnTo>
                                  <a:pt x="7573" y="1481"/>
                                </a:lnTo>
                                <a:lnTo>
                                  <a:pt x="7733" y="1725"/>
                                </a:lnTo>
                                <a:lnTo>
                                  <a:pt x="7899" y="1950"/>
                                </a:lnTo>
                                <a:lnTo>
                                  <a:pt x="8072" y="2159"/>
                                </a:lnTo>
                                <a:lnTo>
                                  <a:pt x="8250" y="2351"/>
                                </a:lnTo>
                                <a:lnTo>
                                  <a:pt x="8434" y="2527"/>
                                </a:lnTo>
                                <a:lnTo>
                                  <a:pt x="8622" y="2692"/>
                                </a:lnTo>
                                <a:lnTo>
                                  <a:pt x="8816" y="2845"/>
                                </a:lnTo>
                                <a:lnTo>
                                  <a:pt x="9015" y="2987"/>
                                </a:lnTo>
                                <a:lnTo>
                                  <a:pt x="9220" y="3120"/>
                                </a:lnTo>
                                <a:lnTo>
                                  <a:pt x="9427" y="3248"/>
                                </a:lnTo>
                                <a:lnTo>
                                  <a:pt x="9638" y="3370"/>
                                </a:lnTo>
                                <a:lnTo>
                                  <a:pt x="9853" y="3488"/>
                                </a:lnTo>
                                <a:lnTo>
                                  <a:pt x="10072" y="3603"/>
                                </a:lnTo>
                                <a:lnTo>
                                  <a:pt x="10519" y="3835"/>
                                </a:lnTo>
                                <a:lnTo>
                                  <a:pt x="10978" y="4076"/>
                                </a:lnTo>
                                <a:lnTo>
                                  <a:pt x="11210" y="4204"/>
                                </a:lnTo>
                                <a:lnTo>
                                  <a:pt x="11443" y="4338"/>
                                </a:lnTo>
                                <a:lnTo>
                                  <a:pt x="11680" y="4483"/>
                                </a:lnTo>
                                <a:lnTo>
                                  <a:pt x="11918" y="4635"/>
                                </a:lnTo>
                                <a:lnTo>
                                  <a:pt x="12156" y="4802"/>
                                </a:lnTo>
                                <a:lnTo>
                                  <a:pt x="12396" y="4980"/>
                                </a:lnTo>
                                <a:lnTo>
                                  <a:pt x="12636" y="5174"/>
                                </a:lnTo>
                                <a:lnTo>
                                  <a:pt x="12876" y="5383"/>
                                </a:lnTo>
                                <a:lnTo>
                                  <a:pt x="13117" y="5612"/>
                                </a:lnTo>
                                <a:lnTo>
                                  <a:pt x="13357" y="5860"/>
                                </a:lnTo>
                                <a:lnTo>
                                  <a:pt x="13597" y="6128"/>
                                </a:lnTo>
                                <a:lnTo>
                                  <a:pt x="13837" y="6418"/>
                                </a:lnTo>
                                <a:lnTo>
                                  <a:pt x="13522" y="6611"/>
                                </a:lnTo>
                                <a:lnTo>
                                  <a:pt x="13214" y="6807"/>
                                </a:lnTo>
                                <a:lnTo>
                                  <a:pt x="12915" y="7007"/>
                                </a:lnTo>
                                <a:lnTo>
                                  <a:pt x="12624" y="7207"/>
                                </a:lnTo>
                                <a:lnTo>
                                  <a:pt x="12341" y="7416"/>
                                </a:lnTo>
                                <a:lnTo>
                                  <a:pt x="12065" y="7630"/>
                                </a:lnTo>
                                <a:lnTo>
                                  <a:pt x="11798" y="7849"/>
                                </a:lnTo>
                                <a:lnTo>
                                  <a:pt x="11539" y="8076"/>
                                </a:lnTo>
                                <a:lnTo>
                                  <a:pt x="11286" y="8312"/>
                                </a:lnTo>
                                <a:lnTo>
                                  <a:pt x="11039" y="8555"/>
                                </a:lnTo>
                                <a:lnTo>
                                  <a:pt x="10801" y="8808"/>
                                </a:lnTo>
                                <a:lnTo>
                                  <a:pt x="10570" y="9070"/>
                                </a:lnTo>
                                <a:lnTo>
                                  <a:pt x="10344" y="9344"/>
                                </a:lnTo>
                                <a:lnTo>
                                  <a:pt x="10125" y="9629"/>
                                </a:lnTo>
                                <a:lnTo>
                                  <a:pt x="9913" y="9927"/>
                                </a:lnTo>
                                <a:lnTo>
                                  <a:pt x="9707" y="10237"/>
                                </a:lnTo>
                                <a:lnTo>
                                  <a:pt x="9508" y="10561"/>
                                </a:lnTo>
                                <a:lnTo>
                                  <a:pt x="9314" y="10899"/>
                                </a:lnTo>
                                <a:lnTo>
                                  <a:pt x="9126" y="11254"/>
                                </a:lnTo>
                                <a:lnTo>
                                  <a:pt x="8942" y="11624"/>
                                </a:lnTo>
                                <a:lnTo>
                                  <a:pt x="8764" y="12009"/>
                                </a:lnTo>
                                <a:lnTo>
                                  <a:pt x="8592" y="12412"/>
                                </a:lnTo>
                                <a:lnTo>
                                  <a:pt x="8425" y="12834"/>
                                </a:lnTo>
                                <a:lnTo>
                                  <a:pt x="8265" y="13274"/>
                                </a:lnTo>
                                <a:lnTo>
                                  <a:pt x="8108" y="13734"/>
                                </a:lnTo>
                                <a:lnTo>
                                  <a:pt x="7955" y="14216"/>
                                </a:lnTo>
                                <a:lnTo>
                                  <a:pt x="7808" y="14716"/>
                                </a:lnTo>
                                <a:lnTo>
                                  <a:pt x="7665" y="15239"/>
                                </a:lnTo>
                                <a:lnTo>
                                  <a:pt x="7526" y="15785"/>
                                </a:lnTo>
                                <a:lnTo>
                                  <a:pt x="7392" y="16354"/>
                                </a:lnTo>
                                <a:lnTo>
                                  <a:pt x="7260" y="16945"/>
                                </a:lnTo>
                                <a:lnTo>
                                  <a:pt x="7134" y="17562"/>
                                </a:lnTo>
                                <a:close/>
                              </a:path>
                            </a:pathLst>
                          </a:custGeom>
                          <a:solidFill>
                            <a:schemeClr val="accent1">
                              <a:alpha val="67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7822" y="5478"/>
                            <a:ext cx="196" cy="201"/>
                          </a:xfrm>
                          <a:custGeom>
                            <a:avLst/>
                            <a:gdLst>
                              <a:gd name="T0" fmla="*/ 3384 w 6899"/>
                              <a:gd name="T1" fmla="*/ 8411 h 8728"/>
                              <a:gd name="T2" fmla="*/ 3246 w 6899"/>
                              <a:gd name="T3" fmla="*/ 7813 h 8728"/>
                              <a:gd name="T4" fmla="*/ 3101 w 6899"/>
                              <a:gd name="T5" fmla="*/ 7262 h 8728"/>
                              <a:gd name="T6" fmla="*/ 2947 w 6899"/>
                              <a:gd name="T7" fmla="*/ 6757 h 8728"/>
                              <a:gd name="T8" fmla="*/ 2781 w 6899"/>
                              <a:gd name="T9" fmla="*/ 6293 h 8728"/>
                              <a:gd name="T10" fmla="*/ 2608 w 6899"/>
                              <a:gd name="T11" fmla="*/ 5867 h 8728"/>
                              <a:gd name="T12" fmla="*/ 2423 w 6899"/>
                              <a:gd name="T13" fmla="*/ 5479 h 8728"/>
                              <a:gd name="T14" fmla="*/ 2227 w 6899"/>
                              <a:gd name="T15" fmla="*/ 5122 h 8728"/>
                              <a:gd name="T16" fmla="*/ 2018 w 6899"/>
                              <a:gd name="T17" fmla="*/ 4795 h 8728"/>
                              <a:gd name="T18" fmla="*/ 1796 w 6899"/>
                              <a:gd name="T19" fmla="*/ 4495 h 8728"/>
                              <a:gd name="T20" fmla="*/ 1561 w 6899"/>
                              <a:gd name="T21" fmla="*/ 4218 h 8728"/>
                              <a:gd name="T22" fmla="*/ 1313 w 6899"/>
                              <a:gd name="T23" fmla="*/ 3962 h 8728"/>
                              <a:gd name="T24" fmla="*/ 1049 w 6899"/>
                              <a:gd name="T25" fmla="*/ 3724 h 8728"/>
                              <a:gd name="T26" fmla="*/ 770 w 6899"/>
                              <a:gd name="T27" fmla="*/ 3501 h 8728"/>
                              <a:gd name="T28" fmla="*/ 475 w 6899"/>
                              <a:gd name="T29" fmla="*/ 3288 h 8728"/>
                              <a:gd name="T30" fmla="*/ 162 w 6899"/>
                              <a:gd name="T31" fmla="*/ 3084 h 8728"/>
                              <a:gd name="T32" fmla="*/ 123 w 6899"/>
                              <a:gd name="T33" fmla="*/ 2836 h 8728"/>
                              <a:gd name="T34" fmla="*/ 368 w 6899"/>
                              <a:gd name="T35" fmla="*/ 2571 h 8728"/>
                              <a:gd name="T36" fmla="*/ 615 w 6899"/>
                              <a:gd name="T37" fmla="*/ 2345 h 8728"/>
                              <a:gd name="T38" fmla="*/ 861 w 6899"/>
                              <a:gd name="T39" fmla="*/ 2154 h 8728"/>
                              <a:gd name="T40" fmla="*/ 1106 w 6899"/>
                              <a:gd name="T41" fmla="*/ 1991 h 8728"/>
                              <a:gd name="T42" fmla="*/ 1347 w 6899"/>
                              <a:gd name="T43" fmla="*/ 1848 h 8728"/>
                              <a:gd name="T44" fmla="*/ 1702 w 6899"/>
                              <a:gd name="T45" fmla="*/ 1659 h 8728"/>
                              <a:gd name="T46" fmla="*/ 2046 w 6899"/>
                              <a:gd name="T47" fmla="*/ 1480 h 8728"/>
                              <a:gd name="T48" fmla="*/ 2264 w 6899"/>
                              <a:gd name="T49" fmla="*/ 1357 h 8728"/>
                              <a:gd name="T50" fmla="*/ 2477 w 6899"/>
                              <a:gd name="T51" fmla="*/ 1223 h 8728"/>
                              <a:gd name="T52" fmla="*/ 2679 w 6899"/>
                              <a:gd name="T53" fmla="*/ 1071 h 8728"/>
                              <a:gd name="T54" fmla="*/ 2872 w 6899"/>
                              <a:gd name="T55" fmla="*/ 896 h 8728"/>
                              <a:gd name="T56" fmla="*/ 3054 w 6899"/>
                              <a:gd name="T57" fmla="*/ 690 h 8728"/>
                              <a:gd name="T58" fmla="*/ 3222 w 6899"/>
                              <a:gd name="T59" fmla="*/ 447 h 8728"/>
                              <a:gd name="T60" fmla="*/ 3378 w 6899"/>
                              <a:gd name="T61" fmla="*/ 162 h 8728"/>
                              <a:gd name="T62" fmla="*/ 3522 w 6899"/>
                              <a:gd name="T63" fmla="*/ 162 h 8728"/>
                              <a:gd name="T64" fmla="*/ 3676 w 6899"/>
                              <a:gd name="T65" fmla="*/ 447 h 8728"/>
                              <a:gd name="T66" fmla="*/ 3844 w 6899"/>
                              <a:gd name="T67" fmla="*/ 690 h 8728"/>
                              <a:gd name="T68" fmla="*/ 4024 w 6899"/>
                              <a:gd name="T69" fmla="*/ 896 h 8728"/>
                              <a:gd name="T70" fmla="*/ 4217 w 6899"/>
                              <a:gd name="T71" fmla="*/ 1071 h 8728"/>
                              <a:gd name="T72" fmla="*/ 4418 w 6899"/>
                              <a:gd name="T73" fmla="*/ 1223 h 8728"/>
                              <a:gd name="T74" fmla="*/ 4630 w 6899"/>
                              <a:gd name="T75" fmla="*/ 1357 h 8728"/>
                              <a:gd name="T76" fmla="*/ 4849 w 6899"/>
                              <a:gd name="T77" fmla="*/ 1480 h 8728"/>
                              <a:gd name="T78" fmla="*/ 5193 w 6899"/>
                              <a:gd name="T79" fmla="*/ 1659 h 8728"/>
                              <a:gd name="T80" fmla="*/ 5548 w 6899"/>
                              <a:gd name="T81" fmla="*/ 1848 h 8728"/>
                              <a:gd name="T82" fmla="*/ 5789 w 6899"/>
                              <a:gd name="T83" fmla="*/ 1991 h 8728"/>
                              <a:gd name="T84" fmla="*/ 6034 w 6899"/>
                              <a:gd name="T85" fmla="*/ 2154 h 8728"/>
                              <a:gd name="T86" fmla="*/ 6282 w 6899"/>
                              <a:gd name="T87" fmla="*/ 2345 h 8728"/>
                              <a:gd name="T88" fmla="*/ 6528 w 6899"/>
                              <a:gd name="T89" fmla="*/ 2571 h 8728"/>
                              <a:gd name="T90" fmla="*/ 6776 w 6899"/>
                              <a:gd name="T91" fmla="*/ 2836 h 8728"/>
                              <a:gd name="T92" fmla="*/ 6737 w 6899"/>
                              <a:gd name="T93" fmla="*/ 3084 h 8728"/>
                              <a:gd name="T94" fmla="*/ 6424 w 6899"/>
                              <a:gd name="T95" fmla="*/ 3288 h 8728"/>
                              <a:gd name="T96" fmla="*/ 6129 w 6899"/>
                              <a:gd name="T97" fmla="*/ 3501 h 8728"/>
                              <a:gd name="T98" fmla="*/ 5851 w 6899"/>
                              <a:gd name="T99" fmla="*/ 3724 h 8728"/>
                              <a:gd name="T100" fmla="*/ 5587 w 6899"/>
                              <a:gd name="T101" fmla="*/ 3962 h 8728"/>
                              <a:gd name="T102" fmla="*/ 5337 w 6899"/>
                              <a:gd name="T103" fmla="*/ 4218 h 8728"/>
                              <a:gd name="T104" fmla="*/ 5102 w 6899"/>
                              <a:gd name="T105" fmla="*/ 4495 h 8728"/>
                              <a:gd name="T106" fmla="*/ 4880 w 6899"/>
                              <a:gd name="T107" fmla="*/ 4795 h 8728"/>
                              <a:gd name="T108" fmla="*/ 4671 w 6899"/>
                              <a:gd name="T109" fmla="*/ 5122 h 8728"/>
                              <a:gd name="T110" fmla="*/ 4475 w 6899"/>
                              <a:gd name="T111" fmla="*/ 5479 h 8728"/>
                              <a:gd name="T112" fmla="*/ 4288 w 6899"/>
                              <a:gd name="T113" fmla="*/ 5867 h 8728"/>
                              <a:gd name="T114" fmla="*/ 4115 w 6899"/>
                              <a:gd name="T115" fmla="*/ 6293 h 8728"/>
                              <a:gd name="T116" fmla="*/ 3951 w 6899"/>
                              <a:gd name="T117" fmla="*/ 6757 h 8728"/>
                              <a:gd name="T118" fmla="*/ 3797 w 6899"/>
                              <a:gd name="T119" fmla="*/ 7262 h 8728"/>
                              <a:gd name="T120" fmla="*/ 3652 w 6899"/>
                              <a:gd name="T121" fmla="*/ 7813 h 8728"/>
                              <a:gd name="T122" fmla="*/ 3515 w 6899"/>
                              <a:gd name="T123" fmla="*/ 8411 h 8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899" h="8728">
                                <a:moveTo>
                                  <a:pt x="3451" y="8728"/>
                                </a:moveTo>
                                <a:lnTo>
                                  <a:pt x="3384" y="8411"/>
                                </a:lnTo>
                                <a:lnTo>
                                  <a:pt x="3316" y="8105"/>
                                </a:lnTo>
                                <a:lnTo>
                                  <a:pt x="3246" y="7813"/>
                                </a:lnTo>
                                <a:lnTo>
                                  <a:pt x="3175" y="7531"/>
                                </a:lnTo>
                                <a:lnTo>
                                  <a:pt x="3101" y="7262"/>
                                </a:lnTo>
                                <a:lnTo>
                                  <a:pt x="3024" y="7005"/>
                                </a:lnTo>
                                <a:lnTo>
                                  <a:pt x="2947" y="6757"/>
                                </a:lnTo>
                                <a:lnTo>
                                  <a:pt x="2866" y="6520"/>
                                </a:lnTo>
                                <a:lnTo>
                                  <a:pt x="2781" y="6293"/>
                                </a:lnTo>
                                <a:lnTo>
                                  <a:pt x="2697" y="6076"/>
                                </a:lnTo>
                                <a:lnTo>
                                  <a:pt x="2608" y="5867"/>
                                </a:lnTo>
                                <a:lnTo>
                                  <a:pt x="2517" y="5668"/>
                                </a:lnTo>
                                <a:lnTo>
                                  <a:pt x="2423" y="5479"/>
                                </a:lnTo>
                                <a:lnTo>
                                  <a:pt x="2326" y="5297"/>
                                </a:lnTo>
                                <a:lnTo>
                                  <a:pt x="2227" y="5122"/>
                                </a:lnTo>
                                <a:lnTo>
                                  <a:pt x="2125" y="4955"/>
                                </a:lnTo>
                                <a:lnTo>
                                  <a:pt x="2018" y="4795"/>
                                </a:lnTo>
                                <a:lnTo>
                                  <a:pt x="1908" y="4643"/>
                                </a:lnTo>
                                <a:lnTo>
                                  <a:pt x="1796" y="4495"/>
                                </a:lnTo>
                                <a:lnTo>
                                  <a:pt x="1681" y="4354"/>
                                </a:lnTo>
                                <a:lnTo>
                                  <a:pt x="1561" y="4218"/>
                                </a:lnTo>
                                <a:lnTo>
                                  <a:pt x="1438" y="4089"/>
                                </a:lnTo>
                                <a:lnTo>
                                  <a:pt x="1313" y="3962"/>
                                </a:lnTo>
                                <a:lnTo>
                                  <a:pt x="1183" y="3841"/>
                                </a:lnTo>
                                <a:lnTo>
                                  <a:pt x="1049" y="3724"/>
                                </a:lnTo>
                                <a:lnTo>
                                  <a:pt x="911" y="3611"/>
                                </a:lnTo>
                                <a:lnTo>
                                  <a:pt x="770" y="3501"/>
                                </a:lnTo>
                                <a:lnTo>
                                  <a:pt x="624" y="3392"/>
                                </a:lnTo>
                                <a:lnTo>
                                  <a:pt x="475" y="3288"/>
                                </a:lnTo>
                                <a:lnTo>
                                  <a:pt x="321" y="3185"/>
                                </a:lnTo>
                                <a:lnTo>
                                  <a:pt x="162" y="3084"/>
                                </a:lnTo>
                                <a:lnTo>
                                  <a:pt x="0" y="2985"/>
                                </a:lnTo>
                                <a:lnTo>
                                  <a:pt x="123" y="2836"/>
                                </a:lnTo>
                                <a:lnTo>
                                  <a:pt x="245" y="2697"/>
                                </a:lnTo>
                                <a:lnTo>
                                  <a:pt x="368" y="2571"/>
                                </a:lnTo>
                                <a:lnTo>
                                  <a:pt x="493" y="2454"/>
                                </a:lnTo>
                                <a:lnTo>
                                  <a:pt x="615" y="2345"/>
                                </a:lnTo>
                                <a:lnTo>
                                  <a:pt x="739" y="2247"/>
                                </a:lnTo>
                                <a:lnTo>
                                  <a:pt x="861" y="2154"/>
                                </a:lnTo>
                                <a:lnTo>
                                  <a:pt x="984" y="2070"/>
                                </a:lnTo>
                                <a:lnTo>
                                  <a:pt x="1106" y="1991"/>
                                </a:lnTo>
                                <a:lnTo>
                                  <a:pt x="1227" y="1918"/>
                                </a:lnTo>
                                <a:lnTo>
                                  <a:pt x="1347" y="1848"/>
                                </a:lnTo>
                                <a:lnTo>
                                  <a:pt x="1467" y="1782"/>
                                </a:lnTo>
                                <a:lnTo>
                                  <a:pt x="1702" y="1659"/>
                                </a:lnTo>
                                <a:lnTo>
                                  <a:pt x="1932" y="1539"/>
                                </a:lnTo>
                                <a:lnTo>
                                  <a:pt x="2046" y="1480"/>
                                </a:lnTo>
                                <a:lnTo>
                                  <a:pt x="2156" y="1419"/>
                                </a:lnTo>
                                <a:lnTo>
                                  <a:pt x="2264" y="1357"/>
                                </a:lnTo>
                                <a:lnTo>
                                  <a:pt x="2373" y="1291"/>
                                </a:lnTo>
                                <a:lnTo>
                                  <a:pt x="2477" y="1223"/>
                                </a:lnTo>
                                <a:lnTo>
                                  <a:pt x="2580" y="1150"/>
                                </a:lnTo>
                                <a:lnTo>
                                  <a:pt x="2679" y="1071"/>
                                </a:lnTo>
                                <a:lnTo>
                                  <a:pt x="2778" y="986"/>
                                </a:lnTo>
                                <a:lnTo>
                                  <a:pt x="2872" y="896"/>
                                </a:lnTo>
                                <a:lnTo>
                                  <a:pt x="2964" y="797"/>
                                </a:lnTo>
                                <a:lnTo>
                                  <a:pt x="3054" y="690"/>
                                </a:lnTo>
                                <a:lnTo>
                                  <a:pt x="3139" y="573"/>
                                </a:lnTo>
                                <a:lnTo>
                                  <a:pt x="3222" y="447"/>
                                </a:lnTo>
                                <a:lnTo>
                                  <a:pt x="3301" y="309"/>
                                </a:lnTo>
                                <a:lnTo>
                                  <a:pt x="3378" y="162"/>
                                </a:lnTo>
                                <a:lnTo>
                                  <a:pt x="3451" y="0"/>
                                </a:lnTo>
                                <a:lnTo>
                                  <a:pt x="3522" y="162"/>
                                </a:lnTo>
                                <a:lnTo>
                                  <a:pt x="3598" y="309"/>
                                </a:lnTo>
                                <a:lnTo>
                                  <a:pt x="3676" y="447"/>
                                </a:lnTo>
                                <a:lnTo>
                                  <a:pt x="3759" y="573"/>
                                </a:lnTo>
                                <a:lnTo>
                                  <a:pt x="3844" y="690"/>
                                </a:lnTo>
                                <a:lnTo>
                                  <a:pt x="3934" y="797"/>
                                </a:lnTo>
                                <a:lnTo>
                                  <a:pt x="4024" y="896"/>
                                </a:lnTo>
                                <a:lnTo>
                                  <a:pt x="4120" y="986"/>
                                </a:lnTo>
                                <a:lnTo>
                                  <a:pt x="4217" y="1071"/>
                                </a:lnTo>
                                <a:lnTo>
                                  <a:pt x="4316" y="1150"/>
                                </a:lnTo>
                                <a:lnTo>
                                  <a:pt x="4418" y="1223"/>
                                </a:lnTo>
                                <a:lnTo>
                                  <a:pt x="4523" y="1291"/>
                                </a:lnTo>
                                <a:lnTo>
                                  <a:pt x="4630" y="1357"/>
                                </a:lnTo>
                                <a:lnTo>
                                  <a:pt x="4739" y="1419"/>
                                </a:lnTo>
                                <a:lnTo>
                                  <a:pt x="4849" y="1480"/>
                                </a:lnTo>
                                <a:lnTo>
                                  <a:pt x="4963" y="1539"/>
                                </a:lnTo>
                                <a:lnTo>
                                  <a:pt x="5193" y="1659"/>
                                </a:lnTo>
                                <a:lnTo>
                                  <a:pt x="5428" y="1782"/>
                                </a:lnTo>
                                <a:lnTo>
                                  <a:pt x="5548" y="1848"/>
                                </a:lnTo>
                                <a:lnTo>
                                  <a:pt x="5668" y="1918"/>
                                </a:lnTo>
                                <a:lnTo>
                                  <a:pt x="5789" y="1991"/>
                                </a:lnTo>
                                <a:lnTo>
                                  <a:pt x="5912" y="2070"/>
                                </a:lnTo>
                                <a:lnTo>
                                  <a:pt x="6034" y="2154"/>
                                </a:lnTo>
                                <a:lnTo>
                                  <a:pt x="6157" y="2247"/>
                                </a:lnTo>
                                <a:lnTo>
                                  <a:pt x="6282" y="2345"/>
                                </a:lnTo>
                                <a:lnTo>
                                  <a:pt x="6405" y="2454"/>
                                </a:lnTo>
                                <a:lnTo>
                                  <a:pt x="6528" y="2571"/>
                                </a:lnTo>
                                <a:lnTo>
                                  <a:pt x="6653" y="2697"/>
                                </a:lnTo>
                                <a:lnTo>
                                  <a:pt x="6776" y="2836"/>
                                </a:lnTo>
                                <a:lnTo>
                                  <a:pt x="6899" y="2985"/>
                                </a:lnTo>
                                <a:lnTo>
                                  <a:pt x="6737" y="3084"/>
                                </a:lnTo>
                                <a:lnTo>
                                  <a:pt x="6578" y="3185"/>
                                </a:lnTo>
                                <a:lnTo>
                                  <a:pt x="6424" y="3288"/>
                                </a:lnTo>
                                <a:lnTo>
                                  <a:pt x="6275" y="3392"/>
                                </a:lnTo>
                                <a:lnTo>
                                  <a:pt x="6129" y="3501"/>
                                </a:lnTo>
                                <a:lnTo>
                                  <a:pt x="5988" y="3611"/>
                                </a:lnTo>
                                <a:lnTo>
                                  <a:pt x="5851" y="3724"/>
                                </a:lnTo>
                                <a:lnTo>
                                  <a:pt x="5716" y="3841"/>
                                </a:lnTo>
                                <a:lnTo>
                                  <a:pt x="5587" y="3962"/>
                                </a:lnTo>
                                <a:lnTo>
                                  <a:pt x="5460" y="4089"/>
                                </a:lnTo>
                                <a:lnTo>
                                  <a:pt x="5337" y="4218"/>
                                </a:lnTo>
                                <a:lnTo>
                                  <a:pt x="5217" y="4354"/>
                                </a:lnTo>
                                <a:lnTo>
                                  <a:pt x="5102" y="4495"/>
                                </a:lnTo>
                                <a:lnTo>
                                  <a:pt x="4990" y="4643"/>
                                </a:lnTo>
                                <a:lnTo>
                                  <a:pt x="4880" y="4795"/>
                                </a:lnTo>
                                <a:lnTo>
                                  <a:pt x="4775" y="4955"/>
                                </a:lnTo>
                                <a:lnTo>
                                  <a:pt x="4671" y="5122"/>
                                </a:lnTo>
                                <a:lnTo>
                                  <a:pt x="4572" y="5297"/>
                                </a:lnTo>
                                <a:lnTo>
                                  <a:pt x="4475" y="5479"/>
                                </a:lnTo>
                                <a:lnTo>
                                  <a:pt x="4381" y="5668"/>
                                </a:lnTo>
                                <a:lnTo>
                                  <a:pt x="4288" y="5867"/>
                                </a:lnTo>
                                <a:lnTo>
                                  <a:pt x="4201" y="6076"/>
                                </a:lnTo>
                                <a:lnTo>
                                  <a:pt x="4115" y="6293"/>
                                </a:lnTo>
                                <a:lnTo>
                                  <a:pt x="4032" y="6520"/>
                                </a:lnTo>
                                <a:lnTo>
                                  <a:pt x="3951" y="6757"/>
                                </a:lnTo>
                                <a:lnTo>
                                  <a:pt x="3874" y="7005"/>
                                </a:lnTo>
                                <a:lnTo>
                                  <a:pt x="3797" y="7262"/>
                                </a:lnTo>
                                <a:lnTo>
                                  <a:pt x="3724" y="7531"/>
                                </a:lnTo>
                                <a:lnTo>
                                  <a:pt x="3652" y="7813"/>
                                </a:lnTo>
                                <a:lnTo>
                                  <a:pt x="3583" y="8105"/>
                                </a:lnTo>
                                <a:lnTo>
                                  <a:pt x="3515" y="8411"/>
                                </a:lnTo>
                                <a:lnTo>
                                  <a:pt x="3451" y="8728"/>
                                </a:lnTo>
                                <a:close/>
                              </a:path>
                            </a:pathLst>
                          </a:custGeom>
                          <a:solidFill>
                            <a:schemeClr val="accent1">
                              <a:alpha val="67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7698" y="5716"/>
                            <a:ext cx="222" cy="142"/>
                          </a:xfrm>
                          <a:custGeom>
                            <a:avLst/>
                            <a:gdLst>
                              <a:gd name="T0" fmla="*/ 7486 w 7800"/>
                              <a:gd name="T1" fmla="*/ 5577 h 6159"/>
                              <a:gd name="T2" fmla="*/ 6891 w 7800"/>
                              <a:gd name="T3" fmla="*/ 5430 h 6159"/>
                              <a:gd name="T4" fmla="*/ 6333 w 7800"/>
                              <a:gd name="T5" fmla="*/ 5313 h 6159"/>
                              <a:gd name="T6" fmla="*/ 5812 w 7800"/>
                              <a:gd name="T7" fmla="*/ 5224 h 6159"/>
                              <a:gd name="T8" fmla="*/ 5324 w 7800"/>
                              <a:gd name="T9" fmla="*/ 5161 h 6159"/>
                              <a:gd name="T10" fmla="*/ 4865 w 7800"/>
                              <a:gd name="T11" fmla="*/ 5127 h 6159"/>
                              <a:gd name="T12" fmla="*/ 4434 w 7800"/>
                              <a:gd name="T13" fmla="*/ 5117 h 6159"/>
                              <a:gd name="T14" fmla="*/ 4027 w 7800"/>
                              <a:gd name="T15" fmla="*/ 5132 h 6159"/>
                              <a:gd name="T16" fmla="*/ 3642 w 7800"/>
                              <a:gd name="T17" fmla="*/ 5171 h 6159"/>
                              <a:gd name="T18" fmla="*/ 3274 w 7800"/>
                              <a:gd name="T19" fmla="*/ 5234 h 6159"/>
                              <a:gd name="T20" fmla="*/ 2920 w 7800"/>
                              <a:gd name="T21" fmla="*/ 5320 h 6159"/>
                              <a:gd name="T22" fmla="*/ 2580 w 7800"/>
                              <a:gd name="T23" fmla="*/ 5427 h 6159"/>
                              <a:gd name="T24" fmla="*/ 2248 w 7800"/>
                              <a:gd name="T25" fmla="*/ 5555 h 6159"/>
                              <a:gd name="T26" fmla="*/ 1922 w 7800"/>
                              <a:gd name="T27" fmla="*/ 5704 h 6159"/>
                              <a:gd name="T28" fmla="*/ 1601 w 7800"/>
                              <a:gd name="T29" fmla="*/ 5872 h 6159"/>
                              <a:gd name="T30" fmla="*/ 1280 w 7800"/>
                              <a:gd name="T31" fmla="*/ 6060 h 6159"/>
                              <a:gd name="T32" fmla="*/ 1039 w 7800"/>
                              <a:gd name="T33" fmla="*/ 5984 h 6159"/>
                              <a:gd name="T34" fmla="*/ 912 w 7800"/>
                              <a:gd name="T35" fmla="*/ 5645 h 6159"/>
                              <a:gd name="T36" fmla="*/ 822 w 7800"/>
                              <a:gd name="T37" fmla="*/ 5323 h 6159"/>
                              <a:gd name="T38" fmla="*/ 762 w 7800"/>
                              <a:gd name="T39" fmla="*/ 5018 h 6159"/>
                              <a:gd name="T40" fmla="*/ 724 w 7800"/>
                              <a:gd name="T41" fmla="*/ 4725 h 6159"/>
                              <a:gd name="T42" fmla="*/ 705 w 7800"/>
                              <a:gd name="T43" fmla="*/ 4446 h 6159"/>
                              <a:gd name="T44" fmla="*/ 695 w 7800"/>
                              <a:gd name="T45" fmla="*/ 4043 h 6159"/>
                              <a:gd name="T46" fmla="*/ 690 w 7800"/>
                              <a:gd name="T47" fmla="*/ 3658 h 6159"/>
                              <a:gd name="T48" fmla="*/ 679 w 7800"/>
                              <a:gd name="T49" fmla="*/ 3405 h 6159"/>
                              <a:gd name="T50" fmla="*/ 655 w 7800"/>
                              <a:gd name="T51" fmla="*/ 3155 h 6159"/>
                              <a:gd name="T52" fmla="*/ 609 w 7800"/>
                              <a:gd name="T53" fmla="*/ 2906 h 6159"/>
                              <a:gd name="T54" fmla="*/ 538 w 7800"/>
                              <a:gd name="T55" fmla="*/ 2655 h 6159"/>
                              <a:gd name="T56" fmla="*/ 436 w 7800"/>
                              <a:gd name="T57" fmla="*/ 2400 h 6159"/>
                              <a:gd name="T58" fmla="*/ 295 w 7800"/>
                              <a:gd name="T59" fmla="*/ 2140 h 6159"/>
                              <a:gd name="T60" fmla="*/ 110 w 7800"/>
                              <a:gd name="T61" fmla="*/ 1872 h 6159"/>
                              <a:gd name="T62" fmla="*/ 175 w 7800"/>
                              <a:gd name="T63" fmla="*/ 1743 h 6159"/>
                              <a:gd name="T64" fmla="*/ 501 w 7800"/>
                              <a:gd name="T65" fmla="*/ 1735 h 6159"/>
                              <a:gd name="T66" fmla="*/ 792 w 7800"/>
                              <a:gd name="T67" fmla="*/ 1694 h 6159"/>
                              <a:gd name="T68" fmla="*/ 1057 w 7800"/>
                              <a:gd name="T69" fmla="*/ 1624 h 6159"/>
                              <a:gd name="T70" fmla="*/ 1300 w 7800"/>
                              <a:gd name="T71" fmla="*/ 1534 h 6159"/>
                              <a:gd name="T72" fmla="*/ 1527 w 7800"/>
                              <a:gd name="T73" fmla="*/ 1420 h 6159"/>
                              <a:gd name="T74" fmla="*/ 1742 w 7800"/>
                              <a:gd name="T75" fmla="*/ 1292 h 6159"/>
                              <a:gd name="T76" fmla="*/ 1951 w 7800"/>
                              <a:gd name="T77" fmla="*/ 1151 h 6159"/>
                              <a:gd name="T78" fmla="*/ 2264 w 7800"/>
                              <a:gd name="T79" fmla="*/ 926 h 6159"/>
                              <a:gd name="T80" fmla="*/ 2593 w 7800"/>
                              <a:gd name="T81" fmla="*/ 695 h 6159"/>
                              <a:gd name="T82" fmla="*/ 2830 w 7800"/>
                              <a:gd name="T83" fmla="*/ 544 h 6159"/>
                              <a:gd name="T84" fmla="*/ 3086 w 7800"/>
                              <a:gd name="T85" fmla="*/ 398 h 6159"/>
                              <a:gd name="T86" fmla="*/ 3368 w 7800"/>
                              <a:gd name="T87" fmla="*/ 264 h 6159"/>
                              <a:gd name="T88" fmla="*/ 3680 w 7800"/>
                              <a:gd name="T89" fmla="*/ 144 h 6159"/>
                              <a:gd name="T90" fmla="*/ 4029 w 7800"/>
                              <a:gd name="T91" fmla="*/ 43 h 6159"/>
                              <a:gd name="T92" fmla="*/ 4233 w 7800"/>
                              <a:gd name="T93" fmla="*/ 189 h 6159"/>
                              <a:gd name="T94" fmla="*/ 4275 w 7800"/>
                              <a:gd name="T95" fmla="*/ 558 h 6159"/>
                              <a:gd name="T96" fmla="*/ 4332 w 7800"/>
                              <a:gd name="T97" fmla="*/ 918 h 6159"/>
                              <a:gd name="T98" fmla="*/ 4406 w 7800"/>
                              <a:gd name="T99" fmla="*/ 1268 h 6159"/>
                              <a:gd name="T100" fmla="*/ 4500 w 7800"/>
                              <a:gd name="T101" fmla="*/ 1611 h 6159"/>
                              <a:gd name="T102" fmla="*/ 4617 w 7800"/>
                              <a:gd name="T103" fmla="*/ 1948 h 6159"/>
                              <a:gd name="T104" fmla="*/ 4758 w 7800"/>
                              <a:gd name="T105" fmla="*/ 2282 h 6159"/>
                              <a:gd name="T106" fmla="*/ 4927 w 7800"/>
                              <a:gd name="T107" fmla="*/ 2616 h 6159"/>
                              <a:gd name="T108" fmla="*/ 5124 w 7800"/>
                              <a:gd name="T109" fmla="*/ 2950 h 6159"/>
                              <a:gd name="T110" fmla="*/ 5356 w 7800"/>
                              <a:gd name="T111" fmla="*/ 3285 h 6159"/>
                              <a:gd name="T112" fmla="*/ 5620 w 7800"/>
                              <a:gd name="T113" fmla="*/ 3625 h 6159"/>
                              <a:gd name="T114" fmla="*/ 5922 w 7800"/>
                              <a:gd name="T115" fmla="*/ 3973 h 6159"/>
                              <a:gd name="T116" fmla="*/ 6262 w 7800"/>
                              <a:gd name="T117" fmla="*/ 4327 h 6159"/>
                              <a:gd name="T118" fmla="*/ 6646 w 7800"/>
                              <a:gd name="T119" fmla="*/ 4693 h 6159"/>
                              <a:gd name="T120" fmla="*/ 7072 w 7800"/>
                              <a:gd name="T121" fmla="*/ 5069 h 6159"/>
                              <a:gd name="T122" fmla="*/ 7546 w 7800"/>
                              <a:gd name="T123" fmla="*/ 5461 h 6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800" h="6159">
                                <a:moveTo>
                                  <a:pt x="7800" y="5660"/>
                                </a:moveTo>
                                <a:lnTo>
                                  <a:pt x="7486" y="5577"/>
                                </a:lnTo>
                                <a:lnTo>
                                  <a:pt x="7183" y="5499"/>
                                </a:lnTo>
                                <a:lnTo>
                                  <a:pt x="6891" y="5430"/>
                                </a:lnTo>
                                <a:lnTo>
                                  <a:pt x="6607" y="5368"/>
                                </a:lnTo>
                                <a:lnTo>
                                  <a:pt x="6333" y="5313"/>
                                </a:lnTo>
                                <a:lnTo>
                                  <a:pt x="6068" y="5265"/>
                                </a:lnTo>
                                <a:lnTo>
                                  <a:pt x="5812" y="5224"/>
                                </a:lnTo>
                                <a:lnTo>
                                  <a:pt x="5564" y="5188"/>
                                </a:lnTo>
                                <a:lnTo>
                                  <a:pt x="5324" y="5161"/>
                                </a:lnTo>
                                <a:lnTo>
                                  <a:pt x="5090" y="5140"/>
                                </a:lnTo>
                                <a:lnTo>
                                  <a:pt x="4865" y="5127"/>
                                </a:lnTo>
                                <a:lnTo>
                                  <a:pt x="4646" y="5117"/>
                                </a:lnTo>
                                <a:lnTo>
                                  <a:pt x="4434" y="5117"/>
                                </a:lnTo>
                                <a:lnTo>
                                  <a:pt x="4228" y="5120"/>
                                </a:lnTo>
                                <a:lnTo>
                                  <a:pt x="4027" y="5132"/>
                                </a:lnTo>
                                <a:lnTo>
                                  <a:pt x="3831" y="5148"/>
                                </a:lnTo>
                                <a:lnTo>
                                  <a:pt x="3642" y="5171"/>
                                </a:lnTo>
                                <a:lnTo>
                                  <a:pt x="3455" y="5200"/>
                                </a:lnTo>
                                <a:lnTo>
                                  <a:pt x="3274" y="5234"/>
                                </a:lnTo>
                                <a:lnTo>
                                  <a:pt x="3095" y="5274"/>
                                </a:lnTo>
                                <a:lnTo>
                                  <a:pt x="2920" y="5320"/>
                                </a:lnTo>
                                <a:lnTo>
                                  <a:pt x="2749" y="5370"/>
                                </a:lnTo>
                                <a:lnTo>
                                  <a:pt x="2580" y="5427"/>
                                </a:lnTo>
                                <a:lnTo>
                                  <a:pt x="2413" y="5488"/>
                                </a:lnTo>
                                <a:lnTo>
                                  <a:pt x="2248" y="5555"/>
                                </a:lnTo>
                                <a:lnTo>
                                  <a:pt x="2086" y="5627"/>
                                </a:lnTo>
                                <a:lnTo>
                                  <a:pt x="1922" y="5704"/>
                                </a:lnTo>
                                <a:lnTo>
                                  <a:pt x="1762" y="5786"/>
                                </a:lnTo>
                                <a:lnTo>
                                  <a:pt x="1601" y="5872"/>
                                </a:lnTo>
                                <a:lnTo>
                                  <a:pt x="1441" y="5963"/>
                                </a:lnTo>
                                <a:lnTo>
                                  <a:pt x="1280" y="6060"/>
                                </a:lnTo>
                                <a:lnTo>
                                  <a:pt x="1118" y="6159"/>
                                </a:lnTo>
                                <a:lnTo>
                                  <a:pt x="1039" y="5984"/>
                                </a:lnTo>
                                <a:lnTo>
                                  <a:pt x="971" y="5812"/>
                                </a:lnTo>
                                <a:lnTo>
                                  <a:pt x="912" y="5645"/>
                                </a:lnTo>
                                <a:lnTo>
                                  <a:pt x="864" y="5482"/>
                                </a:lnTo>
                                <a:lnTo>
                                  <a:pt x="822" y="5323"/>
                                </a:lnTo>
                                <a:lnTo>
                                  <a:pt x="789" y="5169"/>
                                </a:lnTo>
                                <a:lnTo>
                                  <a:pt x="762" y="5018"/>
                                </a:lnTo>
                                <a:lnTo>
                                  <a:pt x="741" y="4869"/>
                                </a:lnTo>
                                <a:lnTo>
                                  <a:pt x="724" y="4725"/>
                                </a:lnTo>
                                <a:lnTo>
                                  <a:pt x="715" y="4584"/>
                                </a:lnTo>
                                <a:lnTo>
                                  <a:pt x="705" y="4446"/>
                                </a:lnTo>
                                <a:lnTo>
                                  <a:pt x="700" y="4309"/>
                                </a:lnTo>
                                <a:lnTo>
                                  <a:pt x="695" y="4043"/>
                                </a:lnTo>
                                <a:lnTo>
                                  <a:pt x="694" y="3784"/>
                                </a:lnTo>
                                <a:lnTo>
                                  <a:pt x="690" y="3658"/>
                                </a:lnTo>
                                <a:lnTo>
                                  <a:pt x="686" y="3531"/>
                                </a:lnTo>
                                <a:lnTo>
                                  <a:pt x="679" y="3405"/>
                                </a:lnTo>
                                <a:lnTo>
                                  <a:pt x="669" y="3280"/>
                                </a:lnTo>
                                <a:lnTo>
                                  <a:pt x="655" y="3155"/>
                                </a:lnTo>
                                <a:lnTo>
                                  <a:pt x="635" y="3031"/>
                                </a:lnTo>
                                <a:lnTo>
                                  <a:pt x="609" y="2906"/>
                                </a:lnTo>
                                <a:lnTo>
                                  <a:pt x="579" y="2780"/>
                                </a:lnTo>
                                <a:lnTo>
                                  <a:pt x="538" y="2655"/>
                                </a:lnTo>
                                <a:lnTo>
                                  <a:pt x="493" y="2528"/>
                                </a:lnTo>
                                <a:lnTo>
                                  <a:pt x="436" y="2400"/>
                                </a:lnTo>
                                <a:lnTo>
                                  <a:pt x="371" y="2271"/>
                                </a:lnTo>
                                <a:lnTo>
                                  <a:pt x="295" y="2140"/>
                                </a:lnTo>
                                <a:lnTo>
                                  <a:pt x="209" y="2007"/>
                                </a:lnTo>
                                <a:lnTo>
                                  <a:pt x="110" y="1872"/>
                                </a:lnTo>
                                <a:lnTo>
                                  <a:pt x="0" y="1735"/>
                                </a:lnTo>
                                <a:lnTo>
                                  <a:pt x="175" y="1743"/>
                                </a:lnTo>
                                <a:lnTo>
                                  <a:pt x="342" y="1743"/>
                                </a:lnTo>
                                <a:lnTo>
                                  <a:pt x="501" y="1735"/>
                                </a:lnTo>
                                <a:lnTo>
                                  <a:pt x="650" y="1717"/>
                                </a:lnTo>
                                <a:lnTo>
                                  <a:pt x="792" y="1694"/>
                                </a:lnTo>
                                <a:lnTo>
                                  <a:pt x="927" y="1662"/>
                                </a:lnTo>
                                <a:lnTo>
                                  <a:pt x="1057" y="1624"/>
                                </a:lnTo>
                                <a:lnTo>
                                  <a:pt x="1181" y="1582"/>
                                </a:lnTo>
                                <a:lnTo>
                                  <a:pt x="1300" y="1534"/>
                                </a:lnTo>
                                <a:lnTo>
                                  <a:pt x="1415" y="1479"/>
                                </a:lnTo>
                                <a:lnTo>
                                  <a:pt x="1527" y="1420"/>
                                </a:lnTo>
                                <a:lnTo>
                                  <a:pt x="1635" y="1359"/>
                                </a:lnTo>
                                <a:lnTo>
                                  <a:pt x="1742" y="1292"/>
                                </a:lnTo>
                                <a:lnTo>
                                  <a:pt x="1847" y="1224"/>
                                </a:lnTo>
                                <a:lnTo>
                                  <a:pt x="1951" y="1151"/>
                                </a:lnTo>
                                <a:lnTo>
                                  <a:pt x="2055" y="1079"/>
                                </a:lnTo>
                                <a:lnTo>
                                  <a:pt x="2264" y="926"/>
                                </a:lnTo>
                                <a:lnTo>
                                  <a:pt x="2481" y="772"/>
                                </a:lnTo>
                                <a:lnTo>
                                  <a:pt x="2593" y="695"/>
                                </a:lnTo>
                                <a:lnTo>
                                  <a:pt x="2710" y="618"/>
                                </a:lnTo>
                                <a:lnTo>
                                  <a:pt x="2830" y="544"/>
                                </a:lnTo>
                                <a:lnTo>
                                  <a:pt x="2956" y="469"/>
                                </a:lnTo>
                                <a:lnTo>
                                  <a:pt x="3086" y="398"/>
                                </a:lnTo>
                                <a:lnTo>
                                  <a:pt x="3223" y="330"/>
                                </a:lnTo>
                                <a:lnTo>
                                  <a:pt x="3368" y="264"/>
                                </a:lnTo>
                                <a:lnTo>
                                  <a:pt x="3520" y="202"/>
                                </a:lnTo>
                                <a:lnTo>
                                  <a:pt x="3680" y="144"/>
                                </a:lnTo>
                                <a:lnTo>
                                  <a:pt x="3851" y="92"/>
                                </a:lnTo>
                                <a:lnTo>
                                  <a:pt x="4029" y="43"/>
                                </a:lnTo>
                                <a:lnTo>
                                  <a:pt x="4218" y="0"/>
                                </a:lnTo>
                                <a:lnTo>
                                  <a:pt x="4233" y="189"/>
                                </a:lnTo>
                                <a:lnTo>
                                  <a:pt x="4252" y="375"/>
                                </a:lnTo>
                                <a:lnTo>
                                  <a:pt x="4275" y="558"/>
                                </a:lnTo>
                                <a:lnTo>
                                  <a:pt x="4301" y="740"/>
                                </a:lnTo>
                                <a:lnTo>
                                  <a:pt x="4332" y="918"/>
                                </a:lnTo>
                                <a:lnTo>
                                  <a:pt x="4366" y="1093"/>
                                </a:lnTo>
                                <a:lnTo>
                                  <a:pt x="4406" y="1268"/>
                                </a:lnTo>
                                <a:lnTo>
                                  <a:pt x="4450" y="1440"/>
                                </a:lnTo>
                                <a:lnTo>
                                  <a:pt x="4500" y="1611"/>
                                </a:lnTo>
                                <a:lnTo>
                                  <a:pt x="4556" y="1780"/>
                                </a:lnTo>
                                <a:lnTo>
                                  <a:pt x="4617" y="1948"/>
                                </a:lnTo>
                                <a:lnTo>
                                  <a:pt x="4684" y="2115"/>
                                </a:lnTo>
                                <a:lnTo>
                                  <a:pt x="4758" y="2282"/>
                                </a:lnTo>
                                <a:lnTo>
                                  <a:pt x="4839" y="2449"/>
                                </a:lnTo>
                                <a:lnTo>
                                  <a:pt x="4927" y="2616"/>
                                </a:lnTo>
                                <a:lnTo>
                                  <a:pt x="5022" y="2781"/>
                                </a:lnTo>
                                <a:lnTo>
                                  <a:pt x="5124" y="2950"/>
                                </a:lnTo>
                                <a:lnTo>
                                  <a:pt x="5236" y="3116"/>
                                </a:lnTo>
                                <a:lnTo>
                                  <a:pt x="5356" y="3285"/>
                                </a:lnTo>
                                <a:lnTo>
                                  <a:pt x="5484" y="3455"/>
                                </a:lnTo>
                                <a:lnTo>
                                  <a:pt x="5620" y="3625"/>
                                </a:lnTo>
                                <a:lnTo>
                                  <a:pt x="5766" y="3798"/>
                                </a:lnTo>
                                <a:lnTo>
                                  <a:pt x="5922" y="3973"/>
                                </a:lnTo>
                                <a:lnTo>
                                  <a:pt x="6087" y="4148"/>
                                </a:lnTo>
                                <a:lnTo>
                                  <a:pt x="6262" y="4327"/>
                                </a:lnTo>
                                <a:lnTo>
                                  <a:pt x="6448" y="4508"/>
                                </a:lnTo>
                                <a:lnTo>
                                  <a:pt x="6646" y="4693"/>
                                </a:lnTo>
                                <a:lnTo>
                                  <a:pt x="6854" y="4879"/>
                                </a:lnTo>
                                <a:lnTo>
                                  <a:pt x="7072" y="5069"/>
                                </a:lnTo>
                                <a:lnTo>
                                  <a:pt x="7302" y="5263"/>
                                </a:lnTo>
                                <a:lnTo>
                                  <a:pt x="7546" y="5461"/>
                                </a:lnTo>
                                <a:lnTo>
                                  <a:pt x="7800" y="5660"/>
                                </a:lnTo>
                                <a:close/>
                              </a:path>
                            </a:pathLst>
                          </a:custGeom>
                          <a:solidFill>
                            <a:schemeClr val="accent1">
                              <a:alpha val="67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7920" y="5716"/>
                            <a:ext cx="221" cy="142"/>
                          </a:xfrm>
                          <a:custGeom>
                            <a:avLst/>
                            <a:gdLst>
                              <a:gd name="T0" fmla="*/ 313 w 7797"/>
                              <a:gd name="T1" fmla="*/ 5576 h 6163"/>
                              <a:gd name="T2" fmla="*/ 909 w 7797"/>
                              <a:gd name="T3" fmla="*/ 5429 h 6163"/>
                              <a:gd name="T4" fmla="*/ 1465 w 7797"/>
                              <a:gd name="T5" fmla="*/ 5312 h 6163"/>
                              <a:gd name="T6" fmla="*/ 1987 w 7797"/>
                              <a:gd name="T7" fmla="*/ 5223 h 6163"/>
                              <a:gd name="T8" fmla="*/ 2475 w 7797"/>
                              <a:gd name="T9" fmla="*/ 5162 h 6163"/>
                              <a:gd name="T10" fmla="*/ 2932 w 7797"/>
                              <a:gd name="T11" fmla="*/ 5126 h 6163"/>
                              <a:gd name="T12" fmla="*/ 3363 w 7797"/>
                              <a:gd name="T13" fmla="*/ 5116 h 6163"/>
                              <a:gd name="T14" fmla="*/ 3770 w 7797"/>
                              <a:gd name="T15" fmla="*/ 5132 h 6163"/>
                              <a:gd name="T16" fmla="*/ 4157 w 7797"/>
                              <a:gd name="T17" fmla="*/ 5171 h 6163"/>
                              <a:gd name="T18" fmla="*/ 4523 w 7797"/>
                              <a:gd name="T19" fmla="*/ 5234 h 6163"/>
                              <a:gd name="T20" fmla="*/ 4877 w 7797"/>
                              <a:gd name="T21" fmla="*/ 5320 h 6163"/>
                              <a:gd name="T22" fmla="*/ 5217 w 7797"/>
                              <a:gd name="T23" fmla="*/ 5429 h 6163"/>
                              <a:gd name="T24" fmla="*/ 5548 w 7797"/>
                              <a:gd name="T25" fmla="*/ 5557 h 6163"/>
                              <a:gd name="T26" fmla="*/ 5873 w 7797"/>
                              <a:gd name="T27" fmla="*/ 5706 h 6163"/>
                              <a:gd name="T28" fmla="*/ 6196 w 7797"/>
                              <a:gd name="T29" fmla="*/ 5874 h 6163"/>
                              <a:gd name="T30" fmla="*/ 6517 w 7797"/>
                              <a:gd name="T31" fmla="*/ 6062 h 6163"/>
                              <a:gd name="T32" fmla="*/ 6757 w 7797"/>
                              <a:gd name="T33" fmla="*/ 5986 h 6163"/>
                              <a:gd name="T34" fmla="*/ 6883 w 7797"/>
                              <a:gd name="T35" fmla="*/ 5646 h 6163"/>
                              <a:gd name="T36" fmla="*/ 6972 w 7797"/>
                              <a:gd name="T37" fmla="*/ 5324 h 6163"/>
                              <a:gd name="T38" fmla="*/ 7034 w 7797"/>
                              <a:gd name="T39" fmla="*/ 5017 h 6163"/>
                              <a:gd name="T40" fmla="*/ 7071 w 7797"/>
                              <a:gd name="T41" fmla="*/ 4724 h 6163"/>
                              <a:gd name="T42" fmla="*/ 7089 w 7797"/>
                              <a:gd name="T43" fmla="*/ 4444 h 6163"/>
                              <a:gd name="T44" fmla="*/ 7100 w 7797"/>
                              <a:gd name="T45" fmla="*/ 4042 h 6163"/>
                              <a:gd name="T46" fmla="*/ 7105 w 7797"/>
                              <a:gd name="T47" fmla="*/ 3655 h 6163"/>
                              <a:gd name="T48" fmla="*/ 7116 w 7797"/>
                              <a:gd name="T49" fmla="*/ 3404 h 6163"/>
                              <a:gd name="T50" fmla="*/ 7141 w 7797"/>
                              <a:gd name="T51" fmla="*/ 3154 h 6163"/>
                              <a:gd name="T52" fmla="*/ 7186 w 7797"/>
                              <a:gd name="T53" fmla="*/ 2905 h 6163"/>
                              <a:gd name="T54" fmla="*/ 7257 w 7797"/>
                              <a:gd name="T55" fmla="*/ 2655 h 6163"/>
                              <a:gd name="T56" fmla="*/ 7359 w 7797"/>
                              <a:gd name="T57" fmla="*/ 2401 h 6163"/>
                              <a:gd name="T58" fmla="*/ 7500 w 7797"/>
                              <a:gd name="T59" fmla="*/ 2142 h 6163"/>
                              <a:gd name="T60" fmla="*/ 7685 w 7797"/>
                              <a:gd name="T61" fmla="*/ 1876 h 6163"/>
                              <a:gd name="T62" fmla="*/ 7620 w 7797"/>
                              <a:gd name="T63" fmla="*/ 1747 h 6163"/>
                              <a:gd name="T64" fmla="*/ 7296 w 7797"/>
                              <a:gd name="T65" fmla="*/ 1737 h 6163"/>
                              <a:gd name="T66" fmla="*/ 7005 w 7797"/>
                              <a:gd name="T67" fmla="*/ 1696 h 6163"/>
                              <a:gd name="T68" fmla="*/ 6739 w 7797"/>
                              <a:gd name="T69" fmla="*/ 1627 h 6163"/>
                              <a:gd name="T70" fmla="*/ 6496 w 7797"/>
                              <a:gd name="T71" fmla="*/ 1534 h 6163"/>
                              <a:gd name="T72" fmla="*/ 6269 w 7797"/>
                              <a:gd name="T73" fmla="*/ 1423 h 6163"/>
                              <a:gd name="T74" fmla="*/ 6053 w 7797"/>
                              <a:gd name="T75" fmla="*/ 1293 h 6163"/>
                              <a:gd name="T76" fmla="*/ 5844 w 7797"/>
                              <a:gd name="T77" fmla="*/ 1152 h 6163"/>
                              <a:gd name="T78" fmla="*/ 5531 w 7797"/>
                              <a:gd name="T79" fmla="*/ 927 h 6163"/>
                              <a:gd name="T80" fmla="*/ 5202 w 7797"/>
                              <a:gd name="T81" fmla="*/ 695 h 6163"/>
                              <a:gd name="T82" fmla="*/ 4966 w 7797"/>
                              <a:gd name="T83" fmla="*/ 543 h 6163"/>
                              <a:gd name="T84" fmla="*/ 4708 w 7797"/>
                              <a:gd name="T85" fmla="*/ 399 h 6163"/>
                              <a:gd name="T86" fmla="*/ 4426 w 7797"/>
                              <a:gd name="T87" fmla="*/ 264 h 6163"/>
                              <a:gd name="T88" fmla="*/ 4113 w 7797"/>
                              <a:gd name="T89" fmla="*/ 144 h 6163"/>
                              <a:gd name="T90" fmla="*/ 3767 w 7797"/>
                              <a:gd name="T91" fmla="*/ 42 h 6163"/>
                              <a:gd name="T92" fmla="*/ 3561 w 7797"/>
                              <a:gd name="T93" fmla="*/ 190 h 6163"/>
                              <a:gd name="T94" fmla="*/ 3520 w 7797"/>
                              <a:gd name="T95" fmla="*/ 559 h 6163"/>
                              <a:gd name="T96" fmla="*/ 3463 w 7797"/>
                              <a:gd name="T97" fmla="*/ 919 h 6163"/>
                              <a:gd name="T98" fmla="*/ 3389 w 7797"/>
                              <a:gd name="T99" fmla="*/ 1269 h 6163"/>
                              <a:gd name="T100" fmla="*/ 3295 w 7797"/>
                              <a:gd name="T101" fmla="*/ 1610 h 6163"/>
                              <a:gd name="T102" fmla="*/ 3180 w 7797"/>
                              <a:gd name="T103" fmla="*/ 1949 h 6163"/>
                              <a:gd name="T104" fmla="*/ 3037 w 7797"/>
                              <a:gd name="T105" fmla="*/ 2283 h 6163"/>
                              <a:gd name="T106" fmla="*/ 2870 w 7797"/>
                              <a:gd name="T107" fmla="*/ 2615 h 6163"/>
                              <a:gd name="T108" fmla="*/ 2671 w 7797"/>
                              <a:gd name="T109" fmla="*/ 2949 h 6163"/>
                              <a:gd name="T110" fmla="*/ 2441 w 7797"/>
                              <a:gd name="T111" fmla="*/ 3284 h 6163"/>
                              <a:gd name="T112" fmla="*/ 2177 w 7797"/>
                              <a:gd name="T113" fmla="*/ 3624 h 6163"/>
                              <a:gd name="T114" fmla="*/ 1875 w 7797"/>
                              <a:gd name="T115" fmla="*/ 3971 h 6163"/>
                              <a:gd name="T116" fmla="*/ 1535 w 7797"/>
                              <a:gd name="T117" fmla="*/ 4326 h 6163"/>
                              <a:gd name="T118" fmla="*/ 1152 w 7797"/>
                              <a:gd name="T119" fmla="*/ 4690 h 6163"/>
                              <a:gd name="T120" fmla="*/ 726 w 7797"/>
                              <a:gd name="T121" fmla="*/ 5068 h 6163"/>
                              <a:gd name="T122" fmla="*/ 255 w 7797"/>
                              <a:gd name="T123" fmla="*/ 5458 h 6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797" h="6163">
                                <a:moveTo>
                                  <a:pt x="0" y="5659"/>
                                </a:moveTo>
                                <a:lnTo>
                                  <a:pt x="313" y="5576"/>
                                </a:lnTo>
                                <a:lnTo>
                                  <a:pt x="616" y="5498"/>
                                </a:lnTo>
                                <a:lnTo>
                                  <a:pt x="909" y="5429"/>
                                </a:lnTo>
                                <a:lnTo>
                                  <a:pt x="1191" y="5367"/>
                                </a:lnTo>
                                <a:lnTo>
                                  <a:pt x="1465" y="5312"/>
                                </a:lnTo>
                                <a:lnTo>
                                  <a:pt x="1731" y="5264"/>
                                </a:lnTo>
                                <a:lnTo>
                                  <a:pt x="1987" y="5223"/>
                                </a:lnTo>
                                <a:lnTo>
                                  <a:pt x="2235" y="5189"/>
                                </a:lnTo>
                                <a:lnTo>
                                  <a:pt x="2475" y="5162"/>
                                </a:lnTo>
                                <a:lnTo>
                                  <a:pt x="2707" y="5140"/>
                                </a:lnTo>
                                <a:lnTo>
                                  <a:pt x="2932" y="5126"/>
                                </a:lnTo>
                                <a:lnTo>
                                  <a:pt x="3152" y="5118"/>
                                </a:lnTo>
                                <a:lnTo>
                                  <a:pt x="3363" y="5116"/>
                                </a:lnTo>
                                <a:lnTo>
                                  <a:pt x="3570" y="5121"/>
                                </a:lnTo>
                                <a:lnTo>
                                  <a:pt x="3770" y="5132"/>
                                </a:lnTo>
                                <a:lnTo>
                                  <a:pt x="3966" y="5149"/>
                                </a:lnTo>
                                <a:lnTo>
                                  <a:pt x="4157" y="5171"/>
                                </a:lnTo>
                                <a:lnTo>
                                  <a:pt x="4342" y="5200"/>
                                </a:lnTo>
                                <a:lnTo>
                                  <a:pt x="4523" y="5234"/>
                                </a:lnTo>
                                <a:lnTo>
                                  <a:pt x="4702" y="5275"/>
                                </a:lnTo>
                                <a:lnTo>
                                  <a:pt x="4877" y="5320"/>
                                </a:lnTo>
                                <a:lnTo>
                                  <a:pt x="5048" y="5372"/>
                                </a:lnTo>
                                <a:lnTo>
                                  <a:pt x="5217" y="5429"/>
                                </a:lnTo>
                                <a:lnTo>
                                  <a:pt x="5384" y="5490"/>
                                </a:lnTo>
                                <a:lnTo>
                                  <a:pt x="5548" y="5557"/>
                                </a:lnTo>
                                <a:lnTo>
                                  <a:pt x="5711" y="5630"/>
                                </a:lnTo>
                                <a:lnTo>
                                  <a:pt x="5873" y="5706"/>
                                </a:lnTo>
                                <a:lnTo>
                                  <a:pt x="6035" y="5788"/>
                                </a:lnTo>
                                <a:lnTo>
                                  <a:pt x="6196" y="5874"/>
                                </a:lnTo>
                                <a:lnTo>
                                  <a:pt x="6356" y="5967"/>
                                </a:lnTo>
                                <a:lnTo>
                                  <a:pt x="6517" y="6062"/>
                                </a:lnTo>
                                <a:lnTo>
                                  <a:pt x="6679" y="6163"/>
                                </a:lnTo>
                                <a:lnTo>
                                  <a:pt x="6757" y="5986"/>
                                </a:lnTo>
                                <a:lnTo>
                                  <a:pt x="6825" y="5813"/>
                                </a:lnTo>
                                <a:lnTo>
                                  <a:pt x="6883" y="5646"/>
                                </a:lnTo>
                                <a:lnTo>
                                  <a:pt x="6932" y="5482"/>
                                </a:lnTo>
                                <a:lnTo>
                                  <a:pt x="6972" y="5324"/>
                                </a:lnTo>
                                <a:lnTo>
                                  <a:pt x="7006" y="5168"/>
                                </a:lnTo>
                                <a:lnTo>
                                  <a:pt x="7034" y="5017"/>
                                </a:lnTo>
                                <a:lnTo>
                                  <a:pt x="7055" y="4868"/>
                                </a:lnTo>
                                <a:lnTo>
                                  <a:pt x="7071" y="4724"/>
                                </a:lnTo>
                                <a:lnTo>
                                  <a:pt x="7082" y="4583"/>
                                </a:lnTo>
                                <a:lnTo>
                                  <a:pt x="7089" y="4444"/>
                                </a:lnTo>
                                <a:lnTo>
                                  <a:pt x="7095" y="4308"/>
                                </a:lnTo>
                                <a:lnTo>
                                  <a:pt x="7100" y="4042"/>
                                </a:lnTo>
                                <a:lnTo>
                                  <a:pt x="7102" y="3783"/>
                                </a:lnTo>
                                <a:lnTo>
                                  <a:pt x="7105" y="3655"/>
                                </a:lnTo>
                                <a:lnTo>
                                  <a:pt x="7110" y="3529"/>
                                </a:lnTo>
                                <a:lnTo>
                                  <a:pt x="7116" y="3404"/>
                                </a:lnTo>
                                <a:lnTo>
                                  <a:pt x="7128" y="3279"/>
                                </a:lnTo>
                                <a:lnTo>
                                  <a:pt x="7141" y="3154"/>
                                </a:lnTo>
                                <a:lnTo>
                                  <a:pt x="7160" y="3030"/>
                                </a:lnTo>
                                <a:lnTo>
                                  <a:pt x="7186" y="2905"/>
                                </a:lnTo>
                                <a:lnTo>
                                  <a:pt x="7218" y="2780"/>
                                </a:lnTo>
                                <a:lnTo>
                                  <a:pt x="7257" y="2655"/>
                                </a:lnTo>
                                <a:lnTo>
                                  <a:pt x="7304" y="2529"/>
                                </a:lnTo>
                                <a:lnTo>
                                  <a:pt x="7359" y="2401"/>
                                </a:lnTo>
                                <a:lnTo>
                                  <a:pt x="7424" y="2271"/>
                                </a:lnTo>
                                <a:lnTo>
                                  <a:pt x="7500" y="2142"/>
                                </a:lnTo>
                                <a:lnTo>
                                  <a:pt x="7586" y="2009"/>
                                </a:lnTo>
                                <a:lnTo>
                                  <a:pt x="7685" y="1876"/>
                                </a:lnTo>
                                <a:lnTo>
                                  <a:pt x="7797" y="1738"/>
                                </a:lnTo>
                                <a:lnTo>
                                  <a:pt x="7620" y="1747"/>
                                </a:lnTo>
                                <a:lnTo>
                                  <a:pt x="7455" y="1747"/>
                                </a:lnTo>
                                <a:lnTo>
                                  <a:pt x="7296" y="1737"/>
                                </a:lnTo>
                                <a:lnTo>
                                  <a:pt x="7147" y="1721"/>
                                </a:lnTo>
                                <a:lnTo>
                                  <a:pt x="7005" y="1696"/>
                                </a:lnTo>
                                <a:lnTo>
                                  <a:pt x="6868" y="1666"/>
                                </a:lnTo>
                                <a:lnTo>
                                  <a:pt x="6739" y="1627"/>
                                </a:lnTo>
                                <a:lnTo>
                                  <a:pt x="6616" y="1583"/>
                                </a:lnTo>
                                <a:lnTo>
                                  <a:pt x="6496" y="1534"/>
                                </a:lnTo>
                                <a:lnTo>
                                  <a:pt x="6381" y="1481"/>
                                </a:lnTo>
                                <a:lnTo>
                                  <a:pt x="6269" y="1423"/>
                                </a:lnTo>
                                <a:lnTo>
                                  <a:pt x="6160" y="1359"/>
                                </a:lnTo>
                                <a:lnTo>
                                  <a:pt x="6053" y="1293"/>
                                </a:lnTo>
                                <a:lnTo>
                                  <a:pt x="5950" y="1225"/>
                                </a:lnTo>
                                <a:lnTo>
                                  <a:pt x="5844" y="1152"/>
                                </a:lnTo>
                                <a:lnTo>
                                  <a:pt x="5742" y="1079"/>
                                </a:lnTo>
                                <a:lnTo>
                                  <a:pt x="5531" y="927"/>
                                </a:lnTo>
                                <a:lnTo>
                                  <a:pt x="5316" y="771"/>
                                </a:lnTo>
                                <a:lnTo>
                                  <a:pt x="5202" y="695"/>
                                </a:lnTo>
                                <a:lnTo>
                                  <a:pt x="5087" y="619"/>
                                </a:lnTo>
                                <a:lnTo>
                                  <a:pt x="4966" y="543"/>
                                </a:lnTo>
                                <a:lnTo>
                                  <a:pt x="4841" y="470"/>
                                </a:lnTo>
                                <a:lnTo>
                                  <a:pt x="4708" y="399"/>
                                </a:lnTo>
                                <a:lnTo>
                                  <a:pt x="4572" y="329"/>
                                </a:lnTo>
                                <a:lnTo>
                                  <a:pt x="4426" y="264"/>
                                </a:lnTo>
                                <a:lnTo>
                                  <a:pt x="4275" y="203"/>
                                </a:lnTo>
                                <a:lnTo>
                                  <a:pt x="4113" y="144"/>
                                </a:lnTo>
                                <a:lnTo>
                                  <a:pt x="3945" y="91"/>
                                </a:lnTo>
                                <a:lnTo>
                                  <a:pt x="3767" y="42"/>
                                </a:lnTo>
                                <a:lnTo>
                                  <a:pt x="3577" y="0"/>
                                </a:lnTo>
                                <a:lnTo>
                                  <a:pt x="3561" y="190"/>
                                </a:lnTo>
                                <a:lnTo>
                                  <a:pt x="3543" y="376"/>
                                </a:lnTo>
                                <a:lnTo>
                                  <a:pt x="3520" y="559"/>
                                </a:lnTo>
                                <a:lnTo>
                                  <a:pt x="3494" y="741"/>
                                </a:lnTo>
                                <a:lnTo>
                                  <a:pt x="3463" y="919"/>
                                </a:lnTo>
                                <a:lnTo>
                                  <a:pt x="3429" y="1094"/>
                                </a:lnTo>
                                <a:lnTo>
                                  <a:pt x="3389" y="1269"/>
                                </a:lnTo>
                                <a:lnTo>
                                  <a:pt x="3345" y="1440"/>
                                </a:lnTo>
                                <a:lnTo>
                                  <a:pt x="3295" y="1610"/>
                                </a:lnTo>
                                <a:lnTo>
                                  <a:pt x="3240" y="1781"/>
                                </a:lnTo>
                                <a:lnTo>
                                  <a:pt x="3180" y="1949"/>
                                </a:lnTo>
                                <a:lnTo>
                                  <a:pt x="3112" y="2116"/>
                                </a:lnTo>
                                <a:lnTo>
                                  <a:pt x="3037" y="2283"/>
                                </a:lnTo>
                                <a:lnTo>
                                  <a:pt x="2958" y="2448"/>
                                </a:lnTo>
                                <a:lnTo>
                                  <a:pt x="2870" y="2615"/>
                                </a:lnTo>
                                <a:lnTo>
                                  <a:pt x="2775" y="2782"/>
                                </a:lnTo>
                                <a:lnTo>
                                  <a:pt x="2671" y="2949"/>
                                </a:lnTo>
                                <a:lnTo>
                                  <a:pt x="2561" y="3115"/>
                                </a:lnTo>
                                <a:lnTo>
                                  <a:pt x="2441" y="3284"/>
                                </a:lnTo>
                                <a:lnTo>
                                  <a:pt x="2313" y="3454"/>
                                </a:lnTo>
                                <a:lnTo>
                                  <a:pt x="2177" y="3624"/>
                                </a:lnTo>
                                <a:lnTo>
                                  <a:pt x="2031" y="3796"/>
                                </a:lnTo>
                                <a:lnTo>
                                  <a:pt x="1875" y="3971"/>
                                </a:lnTo>
                                <a:lnTo>
                                  <a:pt x="1710" y="4147"/>
                                </a:lnTo>
                                <a:lnTo>
                                  <a:pt x="1535" y="4326"/>
                                </a:lnTo>
                                <a:lnTo>
                                  <a:pt x="1349" y="4507"/>
                                </a:lnTo>
                                <a:lnTo>
                                  <a:pt x="1152" y="4690"/>
                                </a:lnTo>
                                <a:lnTo>
                                  <a:pt x="945" y="4876"/>
                                </a:lnTo>
                                <a:lnTo>
                                  <a:pt x="726" y="5068"/>
                                </a:lnTo>
                                <a:lnTo>
                                  <a:pt x="496" y="5260"/>
                                </a:lnTo>
                                <a:lnTo>
                                  <a:pt x="255" y="5458"/>
                                </a:lnTo>
                                <a:lnTo>
                                  <a:pt x="0" y="5659"/>
                                </a:lnTo>
                                <a:close/>
                              </a:path>
                            </a:pathLst>
                          </a:custGeom>
                          <a:solidFill>
                            <a:schemeClr val="accent1">
                              <a:alpha val="67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B33691" id="Group 1" o:spid="_x0000_s1026" alt="Title: Decorative border" style="position:absolute;margin-left:213.5pt;margin-top:17.8pt;width:185.1pt;height:19.8pt;z-index:251658240;mso-position-horizontal-relative:page;mso-position-vertical-relative:page" coordorigin="4560,5494" coordsize="6720,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">
              <v:shape id="Freeform 2" o:spid="_x0000_s1027" style="position:absolute;left:7714;top:2647;width:412;height:6720;rotation:-90;visibility:visible;mso-wrap-style:square;v-text-anchor:top" coordsize="1218,1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" path="m929,r29,163l977,319r11,150l991,611r-4,137l975,880r-17,129l935,1135r-28,123l875,1379r-35,124l803,1624r-80,251l640,2138r-40,138l561,2420r-37,151l491,2730r-31,166l434,3073r-21,186l397,3455r-9,209l386,3887r5,234l405,4371r23,264l460,4918r43,297l558,5531r-76,l412,5536r-62,10l292,5560r-52,19l193,5603r-40,26l119,5659r-31,35l62,5731r-21,40l25,5813r-13,46l4,5906,,5954r,50l3,6057r5,52l18,6162r11,54l44,6270r18,54l81,6378r21,52l126,6483r26,51l178,6582r29,49l236,6678r31,43l297,6762r32,39l305,6829r-19,26l267,6883r-16,27l238,6939r-11,29l218,6997r-7,30l206,7057r-3,29l203,7116r1,31l207,7177r4,31l218,7240r9,30l236,7302r11,30l260,7364r15,31l290,7426r17,31l325,7487r19,32l365,7550r22,30l409,7610r24,31l457,7670r25,30l509,7729r27,30l553,7775r16,17l589,7807r18,14l626,7835r21,13l666,7861r21,11l666,7883r-19,13l626,7909r-19,14l589,7937r-20,17l553,7969r-17,16l509,8015r-27,29l457,8074r-24,29l409,8134r-22,30l365,8194r-21,31l325,8257r-18,30l290,8319r-15,30l260,8381r-13,31l236,8443r-9,31l218,8504r-7,32l207,8567r-3,30l203,8628r,30l206,8688r5,29l218,8747r9,29l238,8805r13,29l267,8861r19,28l305,8915r24,28l297,8982r-30,41l236,9068r-29,45l178,9162r-26,49l126,9261r-24,53l81,9366r-19,54l44,9474r-15,54l18,9582,8,9636r-5,53l,9740r,50l4,9838r8,47l25,9931r16,42l62,10013r26,37l119,10085r34,30l193,10141r47,24l292,10184r58,14l412,10208r70,5l558,10213r-55,316l460,10828r-32,281l405,11373r-14,250l386,11859r2,221l397,12289r16,196l434,12672r26,176l491,13014r33,159l561,13324r39,144l640,13606r83,263l803,14120r37,123l875,14365r32,121l935,14609r23,126l975,14864r12,133l991,15133r-3,142l977,15425r-19,156l929,15744r57,-93l1030,15555r32,-100l1085,15351r13,-108l1102,15131r-3,-116l1087,14895r-17,-126l1047,14639r-30,-136l984,14363r-74,-297l827,13747r-42,-168l742,13404r-40,-181l663,13035r-35,-194l594,12640r-29,-207l542,12217r-18,-221l513,11766r-4,-238l513,11283r12,-253l547,10768r34,-270l625,10220r54,-27l730,10163r48,-29l824,10105r43,-29l905,10047r38,-27l976,9991r32,-30l1037,9934r26,-28l1087,9878r22,-27l1128,9824r17,-26l1160,9773r14,-25l1185,9725r9,-24l1201,9679r7,-21l1212,9639r3,-19l1218,9602r,-17l1217,9570r-2,-13l1212,9545r-4,-11l1203,9524r-6,-8l1190,9510r-13,-12l1161,9488r-15,-8l1131,9473r-15,-6l1100,9465r-15,-2l1070,9463r-17,3l1038,9469r-15,4l1006,9479r-15,6l976,9492r-15,10l946,9512r-31,21l888,9557r-28,25l834,9610r-24,28l788,9667r-19,26l751,9719r-21,46l705,9813r-26,52l651,9916r-28,52l597,10018r-22,49l557,10110r-58,9l448,10122r-47,-4l359,10110r-37,-14l292,10076r-28,-23l242,10025r-20,-30l207,9959r-11,-38l189,9881r-4,-44l184,9791r1,-47l189,9696r7,-50l206,9595r9,-50l228,9492r15,-49l258,9391r17,-49l292,9293r17,-47l329,9202r18,-43l366,9119r20,-38l404,9048r16,-30l438,8990r31,3l500,8991r31,-1l561,8986r29,-7l619,8972r29,-10l676,8951r26,-11l728,8926r25,-13l777,8897r23,-15l823,8866r20,-18l863,8830r18,-18l897,8794r15,-20l926,8756r13,-18l950,8720r8,-18l966,8684r6,-16l975,8651r2,-15l976,8622r-1,-14l970,8596r-6,-11l954,8575r-17,-13l919,8553r-19,-6l881,8543r-21,-1l838,8545r-22,2l793,8554r-23,8l746,8572r-23,11l699,8596r-23,14l652,8625r-22,15l607,8657r-43,34l522,8724r-36,34l453,8788r-47,47l388,8853r-22,-12l347,8825r-17,-16l316,8789r-9,-22l300,8742r-4,-25l294,8688r2,-29l300,8629r5,-33l314,8562r11,-33l337,8493r15,-36l369,8421r18,-36l406,8348r22,-36l451,8276r24,-36l500,8204r27,-34l554,8136r28,-33l611,8073r30,-31l670,8013r32,-26l733,7962r30,-22l795,7919r10,3l818,7923r18,3l858,7929r24,1l908,7930r27,2l962,7930r28,-1l1016,7925r24,-5l1062,7915r9,-4l1080,7907r8,-5l1095,7897r5,-6l1105,7886r2,-7l1110,7872r-3,-7l1105,7858r-5,-5l1094,7847r-7,-5l1080,7837r-10,-4l1060,7829r-20,-5l1015,7818r-25,-3l964,7814r-28,-2l910,7812r-27,2l860,7815r-22,3l820,7819r-15,3l795,7825r-32,-21l733,7782r-31,-25l670,7729r-29,-27l611,7671r-29,-30l554,7608r-27,-34l500,7540r-25,-36l451,7468r-23,-36l406,7396r-19,-37l369,7323r-17,-36l337,7251r-12,-36l314,7182r-9,-34l300,7115r-4,-30l294,7056r2,-29l300,7002r7,-25l316,6955r14,-20l347,6919r19,-16l388,6891r18,18l453,6956r33,30l522,7020r42,33l607,7087r23,17l652,7119r24,15l699,7148r24,13l746,7172r24,10l793,7190r23,7l838,7201r22,1l881,7201r19,-4l919,7191r18,-9l954,7169r10,-10l970,7148r5,-12l976,7122r1,-14l975,7093r-3,-17l966,7060r-8,-18l950,7025r-11,-19l926,6988r-14,-18l897,6950r-16,-18l863,6914r-20,-18l823,6880r-23,-18l777,6847r-24,-16l728,6818r-26,-14l676,6793r-28,-11l619,6772r-29,-7l561,6758r-30,-4l500,6753r-31,-2l438,6754r-18,-26l404,6697r-18,-34l366,6625r-19,-40l329,6542r-20,-44l292,6451r-17,-49l258,6353r-15,-50l228,6252r-13,-52l206,6149r-10,-51l189,6048r-4,-48l184,5953r1,-46l189,5864r7,-41l207,5785r15,-36l242,5719r22,-28l292,5668r30,-20l359,5634r42,-8l448,5623r51,2l557,5634r18,45l597,5726r26,50l651,5828r28,51l705,5931r25,48l751,6025r18,26l788,6077r22,29l834,6134r26,28l888,6187r27,25l946,6232r15,10l976,6252r15,7l1006,6265r17,6l1038,6275r15,3l1070,6281r15,l1100,6279r16,-2l1131,6271r15,-7l1161,6256r16,-10l1190,6234r7,-6l1203,6220r5,-10l1212,6200r3,-12l1217,6174r1,-15l1218,6142r-3,-18l1212,6105r-4,-19l1201,6065r-7,-22l1185,6019r-11,-23l1160,5971r-15,-25l1128,5920r-19,-27l1087,5866r-24,-27l1037,5810r-29,-27l976,5753r-33,-27l905,5697r-38,-29l824,5639r-46,-29l730,5581r-51,-30l625,5524,581,5246,547,4976,525,4714,513,4461r-4,-245l513,3980r11,-232l542,3527r23,-216l594,3104r34,-201l663,2709r39,-188l742,2340r43,-175l827,1997r83,-319l984,1381r33,-140l1047,1105r23,-130l1087,849r12,-120l1102,613r-4,-112l1085,393,1062,289,1030,189,986,93,929,xm1084,7872r1,4l1084,7879r-3,4l1077,7886r-10,4l1052,7894r-18,3l1015,7898r-24,2l968,7900r-25,l917,7898r-25,-2l868,7893r-23,-3l824,7886r-18,-6l791,7876r15,-8l824,7862r21,-5l867,7853r23,-3l915,7847r25,-1l964,7844r23,2l1011,7846r19,2l1048,7851r15,4l1074,7860r4,2l1081,7865r3,4l1084,7872xm684,10080r20,-13l756,10029r33,-26l828,9974r40,-33l908,9905r40,-38l987,9830r18,-19l1023,9791r15,-19l1053,9753r13,-20l1077,9715r10,-18l1095,9679r4,-16l1102,9646r,-15l1100,9617r-5,-13l1088,9595r-8,-6l1070,9586r-11,l1048,9588r-14,5l1020,9600r-15,10l990,9622r-17,13l955,9652r-16,16l921,9686r-18,19l885,9726r-35,45l816,9818r-32,47l753,9913r-12,24l728,9960r-11,22l708,10004r-9,21l693,10044r-5,20l684,10080xm871,8646r,9l871,8665r-3,10l864,8686r-6,11l853,8708r-8,12l836,8731r-9,11l816,8753r-11,13l792,8777r-26,21l737,8818r-32,20l673,8854r-18,7l639,8868r-17,6l605,8878r-16,4l572,8885r-16,3l539,8889r-15,l509,8888r-16,-3l478,8881r6,-10l491,8860r8,-11l509,8836r22,-26l557,8784r30,-28l619,8729r33,-27l687,8677r33,-20l752,8637r17,-7l782,8623r14,-5l810,8615r13,-3l834,8611r9,1l852,8615r6,4l864,8626r4,8l871,8646xm684,5664r20,13l756,5715r33,26l828,5770r40,33l908,5839r40,38l987,5914r18,19l1023,5953r15,19l1053,5991r13,20l1077,6029r10,18l1095,6065r4,16l1102,6098r,15l1100,6127r-5,13l1088,6149r-8,6l1070,6158r-11,1l1048,6156r-14,-5l1020,6144r-15,-10l990,6122r-17,-13l955,6094r-16,-18l921,6058r-18,-19l885,6018r-35,-45l816,5926r-32,-47l753,5831r-12,-24l728,5784r-11,-22l708,5740r-9,-21l693,5700r-5,-20l684,5664xm871,7100r,-10l871,7079r-3,-10l864,7058r-6,-11l853,7036r-8,-11l836,7013r-9,-11l816,6991r-11,-13l792,6967r-26,-21l737,6926r-32,-20l673,6890r-18,-7l639,6876r-17,-6l605,6866r-16,-4l572,6859r-16,-3l539,6855r-15,1l509,6856r-16,3l478,6863r6,10l491,6884r8,11l509,6908r22,26l557,6960r30,28l619,7015r33,27l687,7067r33,20l752,7107r17,7l782,7121r14,5l810,7129r13,3l834,7133r9,-1l852,7129r6,-4l864,7118r4,-8l871,7100xe" fillcolor="#f0a22e [3204]" stroked="f">
                <v:fill opacity="44461f"/>
                <v:path arrowok="t" o:connecttype="custom" o:connectlocs="216,913;170,2226;1,2521;80,2850;69,3051;138,3248;219,3370;110,3524;71,3721;43,3953;21,4274;132,4961;296,6131;371,6506;201,5395;293,4301;406,4131;388,4046;300,4079;169,4319;64,4139;142,3849;278,3784;330,3674;236,3669;104,3742;153,3532;283,3383;374,3366;317,3334;187,3247;100,3024;205,3025;317,3065;303,2966;180,2883;77,2669;109,2411;267,2594;367,2681;412,2622;341,2468;174,1699;362,416;361,3368;279,3356;367,3359;361,4154;345,4098;243,4261;280,3731;182,3794;244,3695;238,2423;370,2589;329,2608;234,2433;268,2974;167,2928;265,3039" o:connectangles="0,0,0,0,0,0,0,0,0,0,0,0,0,0,0,0,0,0,0,0,0,0,0,0,0,0,0,0,0,0,0,0,0,0,0,0,0,0,0,0,0,0,0,0,0,0,0,0,0,0,0,0,0,0,0,0,0,0,0,0"/>
                <o:lock v:ext="edit" verticies="t"/>
              </v:shape>
              <v:group id="Group 3" o:spid="_x0000_s1028" style="position:absolute;left:7709;top:5494;width:422;height:404" coordorigin="7698,5433" coordsize="44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9" style="position:absolute;left:7717;top:5433;width:405;height:417;visibility:visible;mso-wrap-style:square;v-text-anchor:top" coordsize="14248,1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" path="m7124,18079r-301,-960l6529,16190r-146,-450l6236,15296r-147,-434l5939,14434r-152,-418l5633,13605r-160,-402l5311,12808r-171,-386l4967,12041r-181,-371l4596,11308r-196,-357l4194,10603r-216,-340l3753,9927,3517,9602,3269,9283,3008,8972,2735,8665,2449,8369,2147,8079,1831,7795,1499,7518,1151,7248,786,6985,402,6728,,6478,305,6070,608,5694,907,5351r297,-316l1496,4748r288,-262l2069,4246r281,-219l2625,3830r273,-182l3163,3483r261,-152l3679,3190r249,-133l4171,2932r239,-118l4638,2697r224,-113l5077,2469r209,-118l5487,2228r195,-128l5867,1962r176,-149l6212,1651r159,-175l6520,1283r141,-211l6792,841,6913,585,7024,306,7124,r101,306l7335,585r121,256l7586,1072r141,211l7876,1476r161,175l8205,1813r175,149l8566,2100r193,128l8960,2351r209,118l9385,2584r223,113l9839,2814r236,118l10318,3057r250,133l10824,3331r259,152l11351,3648r270,182l11897,4027r280,219l12462,4486r289,262l13044,5035r297,316l13641,5694r301,376l14248,6478r-402,250l13462,6985r-366,263l12748,7518r-333,277l12099,8079r-301,290l11513,8665r-274,307l10978,9283r-248,319l10495,9927r-225,336l10054,10603r-206,348l9652,11308r-189,362l9281,12041r-175,381l8938,12808r-164,395l8615,13605r-156,411l8309,14434r-151,428l8011,15296r-146,444l7719,16190r-148,460l7424,17119r-149,476l7124,18079xm7134,17562r-128,-617l6875,16354r-137,-569l6599,15239r-143,-523l6309,14216r-152,-482l5999,13274r-162,-440l5670,12412r-171,-403l5322,11624r-183,-370l4951,10899r-195,-338l4557,10237,4350,9927,4137,9629,3920,9344,3695,9070,3463,8808,3223,8555,2979,8312,2726,8076,2466,7849,2197,7630,1924,7416,1640,7207,1350,7007,1050,6807,744,6611,428,6418,668,6128,907,5860r240,-248l1389,5383r240,-209l1868,4980r240,-178l2348,4635r237,-152l2821,4338r234,-134l3288,4076r457,-241l4192,3603r219,-115l4627,3370r212,-122l5046,3120r203,-133l5448,2845r195,-153l5832,2527r184,-176l6194,2159r172,-209l6533,1725r160,-244l6847,1213,6993,925,7134,612r138,313l7419,1213r154,268l7733,1725r166,225l8072,2159r178,192l8434,2527r188,165l8816,2845r199,142l9220,3120r207,128l9638,3370r215,118l10072,3603r447,232l10978,4076r232,128l11443,4338r237,145l11918,4635r238,167l12396,4980r240,194l12876,5383r241,229l13357,5860r240,268l13837,6418r-315,193l13214,6807r-299,200l12624,7207r-283,209l12065,7630r-267,219l11539,8076r-253,236l11039,8555r-238,253l10570,9070r-226,274l10125,9629r-212,298l9707,10237r-199,324l9314,10899r-188,355l8942,11624r-178,385l8592,12412r-167,422l8265,13274r-157,460l7955,14216r-147,500l7665,15239r-139,546l7392,16354r-132,591l7134,17562xe" fillcolor="#f0a22e [3204]" stroked="f">
                  <v:fill opacity="44461f"/>
                  <v:path arrowok="t" o:connecttype="custom" o:connectlocs="181,363;164,323;146,287;125,253;100,221;70,193;33,167;9,140;43,110;75,88;105,74;132,62;156,51;177,38;193,19;205,7;220,30;238,45;261,57;286,68;315,80;346,98;379,123;394,155;353,180;319,207;292,237;269,269;249,305;232,343;215,384;203,405;188,351;171,306;151,268;130,236;105,209;77,186;47,166;12,148;39,124;67,107;93,94;132,78;155,66;176,50;195,28;211,28;229,50;251,66;274,78;312,94;339,107;366,124;393,148;359,166;328,186;300,209;276,236;254,268;235,306;218,351;203,405" o:connectangles="0,0,0,0,0,0,0,0,0,0,0,0,0,0,0,0,0,0,0,0,0,0,0,0,0,0,0,0,0,0,0,0,0,0,0,0,0,0,0,0,0,0,0,0,0,0,0,0,0,0,0,0,0,0,0,0,0,0,0,0,0,0,0"/>
                  <o:lock v:ext="edit" verticies="t"/>
                </v:shape>
                <v:shape id="Freeform 5" o:spid="_x0000_s1030" style="position:absolute;left:7822;top:5478;width:196;height:201;visibility:visible;mso-wrap-style:square;v-text-anchor:top" coordsize="6899,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" path="m3451,8728r-67,-317l3316,8105r-70,-292l3175,7531r-74,-269l3024,7005r-77,-248l2866,6520r-85,-227l2697,6076r-89,-209l2517,5668r-94,-189l2326,5297r-99,-175l2125,4955,2018,4795,1908,4643,1796,4495,1681,4354,1561,4218,1438,4089,1313,3962,1183,3841,1049,3724,911,3611,770,3501,624,3392,475,3288,321,3185,162,3084,,2985,123,2836,245,2697,368,2571,493,2454,615,2345r124,-98l861,2154r123,-84l1106,1991r121,-73l1347,1848r120,-66l1702,1659r230,-120l2046,1480r110,-61l2264,1357r109,-66l2477,1223r103,-73l2679,1071r99,-85l2872,896r92,-99l3054,690r85,-117l3222,447r79,-138l3378,162,3451,r71,162l3598,309r78,138l3759,573r85,117l3934,797r90,99l4120,986r97,85l4316,1150r102,73l4523,1291r107,66l4739,1419r110,61l4963,1539r230,120l5428,1782r120,66l5668,1918r121,73l5912,2070r122,84l6157,2247r125,98l6405,2454r123,117l6653,2697r123,139l6899,2985r-162,99l6578,3185r-154,103l6275,3392r-146,109l5988,3611r-137,113l5716,3841r-129,121l5460,4089r-123,129l5217,4354r-115,141l4990,4643r-110,152l4775,4955r-104,167l4572,5297r-97,182l4381,5668r-93,199l4201,6076r-86,217l4032,6520r-81,237l3874,7005r-77,257l3724,7531r-72,282l3583,8105r-68,306l3451,8728xe" fillcolor="#f0a22e [3204]" stroked="f">
                  <v:fill opacity="44461f"/>
                  <v:path arrowok="t" o:connecttype="custom" o:connectlocs="96,194;92,180;88,167;84,156;79,145;74,135;69,126;63,118;57,110;51,104;44,97;37,91;30,86;22,81;13,76;5,71;3,65;10,59;17,54;24,50;31,46;38,43;48,38;58,34;64,31;70,28;76,25;82,21;87,16;92,10;96,4;100,4;104,10;109,16;114,21;120,25;126,28;132,31;138,34;148,38;158,43;164,46;171,50;178,54;185,59;193,65;191,71;183,76;174,81;166,86;159,91;152,97;145,104;139,110;133,118;127,126;122,135;117,145;112,156;108,167;104,180;100,194" o:connectangles="0,0,0,0,0,0,0,0,0,0,0,0,0,0,0,0,0,0,0,0,0,0,0,0,0,0,0,0,0,0,0,0,0,0,0,0,0,0,0,0,0,0,0,0,0,0,0,0,0,0,0,0,0,0,0,0,0,0,0,0,0,0"/>
                </v:shape>
                <v:shape id="Freeform 6" o:spid="_x0000_s1031" style="position:absolute;left:7698;top:5716;width:222;height:142;visibility:visible;mso-wrap-style:square;v-text-anchor:top" coordsize="780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" path="m7800,5660r-314,-83l7183,5499r-292,-69l6607,5368r-274,-55l6068,5265r-256,-41l5564,5188r-240,-27l5090,5140r-225,-13l4646,5117r-212,l4228,5120r-201,12l3831,5148r-189,23l3455,5200r-181,34l3095,5274r-175,46l2749,5370r-169,57l2413,5488r-165,67l2086,5627r-164,77l1762,5786r-161,86l1441,5963r-161,97l1118,6159r-79,-175l971,5812,912,5645,864,5482,822,5323,789,5169,762,5018,741,4869,724,4725r-9,-141l705,4446r-5,-137l695,4043r-1,-259l690,3658r-4,-127l679,3405,669,3280,655,3155,635,3031,609,2906,579,2780,538,2655,493,2528,436,2400,371,2271,295,2140,209,2007,110,1872,,1735r175,8l342,1743r159,-8l650,1717r142,-23l927,1662r130,-38l1181,1582r119,-48l1415,1479r112,-59l1635,1359r107,-67l1847,1224r104,-73l2055,1079,2264,926,2481,772r112,-77l2710,618r120,-74l2956,469r130,-71l3223,330r145,-66l3520,202r160,-58l3851,92,4029,43,4218,r15,189l4252,375r23,183l4301,740r31,178l4366,1093r40,175l4450,1440r50,171l4556,1780r61,168l4684,2115r74,167l4839,2449r88,167l5022,2781r102,169l5236,3116r120,169l5484,3455r136,170l5766,3798r156,175l6087,4148r175,179l6448,4508r198,185l6854,4879r218,190l7302,5263r244,198l7800,5660xe" fillcolor="#f0a22e [3204]" stroked="f">
                  <v:fill opacity="44461f"/>
                  <v:path arrowok="t" o:connecttype="custom" o:connectlocs="213,129;196,125;180,122;165,120;152,119;138,118;126,118;115,118;104,119;93,121;83,123;73,125;64,128;55,132;46,135;36,140;30,138;26,130;23,123;22,116;21,109;20,103;20,93;20,84;19,79;19,73;17,67;15,61;12,55;8,49;3,43;5,40;14,40;23,39;30,37;37,35;43,33;50,30;56,27;64,21;74,16;81,13;88,9;96,6;105,3;115,1;120,4;122,13;123,21;125,29;128,37;131,45;135,53;140,60;146,68;152,76;160,84;169,92;178,100;189,108;201,117;215,126" o:connectangles="0,0,0,0,0,0,0,0,0,0,0,0,0,0,0,0,0,0,0,0,0,0,0,0,0,0,0,0,0,0,0,0,0,0,0,0,0,0,0,0,0,0,0,0,0,0,0,0,0,0,0,0,0,0,0,0,0,0,0,0,0,0"/>
                </v:shape>
                <v:shape id="Freeform 7" o:spid="_x0000_s1032" style="position:absolute;left:7920;top:5716;width:221;height:142;visibility:visible;mso-wrap-style:square;v-text-anchor:top" coordsize="7797,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" path="m,5659r313,-83l616,5498r293,-69l1191,5367r274,-55l1731,5264r256,-41l2235,5189r240,-27l2707,5140r225,-14l3152,5118r211,-2l3570,5121r200,11l3966,5149r191,22l4342,5200r181,34l4702,5275r175,45l5048,5372r169,57l5384,5490r164,67l5711,5630r162,76l6035,5788r161,86l6356,5967r161,95l6679,6163r78,-177l6825,5813r58,-167l6932,5482r40,-158l7006,5168r28,-151l7055,4868r16,-144l7082,4583r7,-139l7095,4308r5,-266l7102,3783r3,-128l7110,3529r6,-125l7128,3279r13,-125l7160,3030r26,-125l7218,2780r39,-125l7304,2529r55,-128l7424,2271r76,-129l7586,2009r99,-133l7797,1738r-177,9l7455,1747r-159,-10l7147,1721r-142,-25l6868,1666r-129,-39l6616,1583r-120,-49l6381,1481r-112,-58l6160,1359r-107,-66l5950,1225r-106,-73l5742,1079,5531,927,5316,771,5202,695,5087,619,4966,543,4841,470,4708,399,4572,329,4426,264,4275,203,4113,144,3945,91,3767,42,3577,r-16,190l3543,376r-23,183l3494,741r-31,178l3429,1094r-40,175l3345,1440r-50,170l3240,1781r-60,168l3112,2116r-75,167l2958,2448r-88,167l2775,2782r-104,167l2561,3115r-120,169l2313,3454r-136,170l2031,3796r-156,175l1710,4147r-175,179l1349,4507r-197,183l945,4876,726,5068,496,5260,255,5458,,5659xe" fillcolor="#f0a22e [3204]" stroked="f">
                  <v:fill opacity="44461f"/>
                  <v:path arrowok="t" o:connecttype="custom" o:connectlocs="9,128;26,125;42,122;56,120;70,119;83,118;95,118;107,118;118,119;128,121;138,123;148,125;157,128;166,131;176,135;185,140;192,138;195,130;198,123;199,116;200,109;201,102;201,93;201,84;202,78;202,73;204,67;206,61;209,55;213,49;218,43;216,40;207,40;199,39;191,37;184,35;178,33;172,30;166,27;157,21;147,16;141,13;133,9;125,6;117,3;107,1;101,4;100,13;98,21;96,29;93,37;90,45;86,53;81,60;76,68;69,76;62,83;53,91;44,100;33,108;21,117;7,126" o:connectangles="0,0,0,0,0,0,0,0,0,0,0,0,0,0,0,0,0,0,0,0,0,0,0,0,0,0,0,0,0,0,0,0,0,0,0,0,0,0,0,0,0,0,0,0,0,0,0,0,0,0,0,0,0,0,0,0,0,0,0,0,0,0"/>
                </v:shape>
              </v:group>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721C" w14:textId="77777777" w:rsidR="00A36A0B" w:rsidRDefault="00A36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4C25"/>
    <w:multiLevelType w:val="hybridMultilevel"/>
    <w:tmpl w:val="A2BA36AC"/>
    <w:lvl w:ilvl="0" w:tplc="E1169022">
      <w:start w:val="1"/>
      <w:numFmt w:val="bullet"/>
      <w:pStyle w:val="checklistinden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12"/>
    <w:rsid w:val="000112F7"/>
    <w:rsid w:val="00021778"/>
    <w:rsid w:val="00064C8C"/>
    <w:rsid w:val="000A12F8"/>
    <w:rsid w:val="000C08F5"/>
    <w:rsid w:val="000D2AB1"/>
    <w:rsid w:val="00133BF7"/>
    <w:rsid w:val="00153E03"/>
    <w:rsid w:val="001A1AA5"/>
    <w:rsid w:val="001C4FB4"/>
    <w:rsid w:val="001F3E65"/>
    <w:rsid w:val="002A4F46"/>
    <w:rsid w:val="002C2392"/>
    <w:rsid w:val="00311189"/>
    <w:rsid w:val="00326D91"/>
    <w:rsid w:val="00334045"/>
    <w:rsid w:val="0034630D"/>
    <w:rsid w:val="003D3465"/>
    <w:rsid w:val="003F197D"/>
    <w:rsid w:val="00450E1B"/>
    <w:rsid w:val="00464263"/>
    <w:rsid w:val="004A1005"/>
    <w:rsid w:val="004B098E"/>
    <w:rsid w:val="004C79E9"/>
    <w:rsid w:val="004D12EA"/>
    <w:rsid w:val="004F3B03"/>
    <w:rsid w:val="00506EBD"/>
    <w:rsid w:val="005A4C12"/>
    <w:rsid w:val="005D3C97"/>
    <w:rsid w:val="00606DFD"/>
    <w:rsid w:val="006A4A07"/>
    <w:rsid w:val="00704F4F"/>
    <w:rsid w:val="007B47D2"/>
    <w:rsid w:val="0080669D"/>
    <w:rsid w:val="00832712"/>
    <w:rsid w:val="008572AF"/>
    <w:rsid w:val="008E71EB"/>
    <w:rsid w:val="00917041"/>
    <w:rsid w:val="00945876"/>
    <w:rsid w:val="00952951"/>
    <w:rsid w:val="009D4EEB"/>
    <w:rsid w:val="00A36A0B"/>
    <w:rsid w:val="00A44C89"/>
    <w:rsid w:val="00A535A9"/>
    <w:rsid w:val="00A82958"/>
    <w:rsid w:val="00B22B6C"/>
    <w:rsid w:val="00B877A1"/>
    <w:rsid w:val="00B91C9C"/>
    <w:rsid w:val="00C27D39"/>
    <w:rsid w:val="00C36697"/>
    <w:rsid w:val="00C571B3"/>
    <w:rsid w:val="00CD4730"/>
    <w:rsid w:val="00D71ABC"/>
    <w:rsid w:val="00DC54E0"/>
    <w:rsid w:val="00E66D31"/>
    <w:rsid w:val="00EA6FFD"/>
    <w:rsid w:val="00EE0A31"/>
    <w:rsid w:val="00F8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3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80"/>
        <w:jc w:val="center"/>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C89"/>
    <w:pPr>
      <w:spacing w:after="0" w:line="276" w:lineRule="auto"/>
      <w:jc w:val="left"/>
    </w:pPr>
    <w:rPr>
      <w:rFonts w:ascii="Arial" w:eastAsia="Arial" w:hAnsi="Arial" w:cs="Arial"/>
      <w:lang w:bidi="ar-SA"/>
    </w:rPr>
  </w:style>
  <w:style w:type="paragraph" w:styleId="Heading1">
    <w:name w:val="heading 1"/>
    <w:basedOn w:val="Normal"/>
    <w:next w:val="Normal"/>
    <w:link w:val="Heading1Char"/>
    <w:uiPriority w:val="9"/>
    <w:qFormat/>
    <w:rsid w:val="00E66D31"/>
    <w:pPr>
      <w:keepNext/>
      <w:keepLines/>
      <w:pBdr>
        <w:top w:val="single" w:sz="4" w:space="1" w:color="BFBFBF" w:themeColor="background1" w:themeShade="BF"/>
        <w:bottom w:val="single" w:sz="4" w:space="1" w:color="BFBFBF" w:themeColor="background1" w:themeShade="BF"/>
      </w:pBdr>
      <w:spacing w:before="360" w:after="200" w:line="240" w:lineRule="auto"/>
      <w:jc w:val="center"/>
      <w:outlineLvl w:val="0"/>
    </w:pPr>
    <w:rPr>
      <w:rFonts w:ascii="Edwardian Script ITC" w:eastAsiaTheme="majorEastAsia" w:hAnsi="Edwardian Script ITC" w:cstheme="majorBidi"/>
      <w:bCs/>
      <w:noProof/>
      <w:color w:val="F0A22E" w:themeColor="accent1"/>
      <w:sz w:val="44"/>
      <w:szCs w:val="44"/>
    </w:rPr>
  </w:style>
  <w:style w:type="paragraph" w:styleId="Heading2">
    <w:name w:val="heading 2"/>
    <w:basedOn w:val="Normal"/>
    <w:next w:val="Normal"/>
    <w:link w:val="Heading2Char"/>
    <w:uiPriority w:val="9"/>
    <w:unhideWhenUsed/>
    <w:qFormat/>
    <w:rsid w:val="005660D5"/>
    <w:pPr>
      <w:keepNext/>
      <w:keepLines/>
      <w:spacing w:before="200"/>
      <w:outlineLvl w:val="1"/>
    </w:pPr>
    <w:rPr>
      <w:rFonts w:asciiTheme="majorHAnsi" w:eastAsiaTheme="majorEastAsia" w:hAnsiTheme="majorHAnsi" w:cstheme="majorBidi"/>
      <w:b/>
      <w:bCs/>
      <w:color w:val="F0A22E" w:themeColor="accent1"/>
      <w:sz w:val="26"/>
      <w:szCs w:val="26"/>
    </w:rPr>
  </w:style>
  <w:style w:type="paragraph" w:styleId="Heading3">
    <w:name w:val="heading 3"/>
    <w:basedOn w:val="Normal"/>
    <w:next w:val="Normal"/>
    <w:link w:val="Heading3Char"/>
    <w:uiPriority w:val="9"/>
    <w:semiHidden/>
    <w:unhideWhenUsed/>
    <w:qFormat/>
    <w:rsid w:val="005660D5"/>
    <w:pPr>
      <w:keepNext/>
      <w:keepLines/>
      <w:spacing w:before="200"/>
      <w:outlineLvl w:val="2"/>
    </w:pPr>
    <w:rPr>
      <w:rFonts w:asciiTheme="majorHAnsi" w:eastAsiaTheme="majorEastAsia" w:hAnsiTheme="majorHAnsi" w:cstheme="majorBidi"/>
      <w:b/>
      <w:bCs/>
      <w:color w:val="F0A22E" w:themeColor="accent1"/>
    </w:rPr>
  </w:style>
  <w:style w:type="paragraph" w:styleId="Heading4">
    <w:name w:val="heading 4"/>
    <w:basedOn w:val="Normal"/>
    <w:next w:val="Normal"/>
    <w:link w:val="Heading4Char"/>
    <w:uiPriority w:val="9"/>
    <w:semiHidden/>
    <w:unhideWhenUsed/>
    <w:qFormat/>
    <w:rsid w:val="005660D5"/>
    <w:pPr>
      <w:keepNext/>
      <w:keepLines/>
      <w:spacing w:before="200"/>
      <w:outlineLvl w:val="3"/>
    </w:pPr>
    <w:rPr>
      <w:rFonts w:asciiTheme="majorHAnsi" w:eastAsiaTheme="majorEastAsia" w:hAnsiTheme="majorHAnsi" w:cstheme="majorBidi"/>
      <w:b/>
      <w:bCs/>
      <w:i/>
      <w:iCs/>
      <w:color w:val="F0A22E" w:themeColor="accent1"/>
    </w:rPr>
  </w:style>
  <w:style w:type="paragraph" w:styleId="Heading5">
    <w:name w:val="heading 5"/>
    <w:basedOn w:val="Normal"/>
    <w:next w:val="Normal"/>
    <w:link w:val="Heading5Char"/>
    <w:uiPriority w:val="9"/>
    <w:semiHidden/>
    <w:unhideWhenUsed/>
    <w:qFormat/>
    <w:rsid w:val="005660D5"/>
    <w:pPr>
      <w:keepNext/>
      <w:keepLines/>
      <w:spacing w:before="200"/>
      <w:outlineLvl w:val="4"/>
    </w:pPr>
    <w:rPr>
      <w:rFonts w:asciiTheme="majorHAnsi" w:eastAsiaTheme="majorEastAsia" w:hAnsiTheme="majorHAnsi" w:cstheme="majorBidi"/>
      <w:color w:val="845209" w:themeColor="accent1" w:themeShade="7F"/>
    </w:rPr>
  </w:style>
  <w:style w:type="paragraph" w:styleId="Heading6">
    <w:name w:val="heading 6"/>
    <w:basedOn w:val="Normal"/>
    <w:next w:val="Normal"/>
    <w:link w:val="Heading6Char"/>
    <w:uiPriority w:val="9"/>
    <w:semiHidden/>
    <w:unhideWhenUsed/>
    <w:qFormat/>
    <w:rsid w:val="005660D5"/>
    <w:pPr>
      <w:keepNext/>
      <w:keepLines/>
      <w:spacing w:before="200"/>
      <w:outlineLvl w:val="5"/>
    </w:pPr>
    <w:rPr>
      <w:rFonts w:asciiTheme="majorHAnsi" w:eastAsiaTheme="majorEastAsia" w:hAnsiTheme="majorHAnsi" w:cstheme="majorBidi"/>
      <w:i/>
      <w:iCs/>
      <w:color w:val="845209" w:themeColor="accent1" w:themeShade="7F"/>
    </w:rPr>
  </w:style>
  <w:style w:type="paragraph" w:styleId="Heading7">
    <w:name w:val="heading 7"/>
    <w:basedOn w:val="Normal"/>
    <w:next w:val="Normal"/>
    <w:link w:val="Heading7Char"/>
    <w:uiPriority w:val="9"/>
    <w:semiHidden/>
    <w:unhideWhenUsed/>
    <w:qFormat/>
    <w:rsid w:val="005660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60D5"/>
    <w:pPr>
      <w:keepNext/>
      <w:keepLines/>
      <w:spacing w:before="200"/>
      <w:outlineLvl w:val="7"/>
    </w:pPr>
    <w:rPr>
      <w:rFonts w:asciiTheme="majorHAnsi" w:eastAsiaTheme="majorEastAsia" w:hAnsiTheme="majorHAnsi" w:cstheme="majorBidi"/>
      <w:color w:val="F0A22E" w:themeColor="accent1"/>
      <w:sz w:val="20"/>
      <w:szCs w:val="20"/>
    </w:rPr>
  </w:style>
  <w:style w:type="paragraph" w:styleId="Heading9">
    <w:name w:val="heading 9"/>
    <w:basedOn w:val="Normal"/>
    <w:next w:val="Normal"/>
    <w:link w:val="Heading9Char"/>
    <w:uiPriority w:val="9"/>
    <w:semiHidden/>
    <w:unhideWhenUsed/>
    <w:qFormat/>
    <w:rsid w:val="005660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D31"/>
    <w:rPr>
      <w:rFonts w:ascii="Edwardian Script ITC" w:eastAsiaTheme="majorEastAsia" w:hAnsi="Edwardian Script ITC" w:cstheme="majorBidi"/>
      <w:bCs/>
      <w:noProof/>
      <w:color w:val="F0A22E" w:themeColor="accent1"/>
      <w:sz w:val="44"/>
      <w:szCs w:val="44"/>
      <w:lang w:bidi="ar-SA"/>
    </w:rPr>
  </w:style>
  <w:style w:type="character" w:customStyle="1" w:styleId="Heading2Char">
    <w:name w:val="Heading 2 Char"/>
    <w:basedOn w:val="DefaultParagraphFont"/>
    <w:link w:val="Heading2"/>
    <w:uiPriority w:val="9"/>
    <w:rsid w:val="005660D5"/>
    <w:rPr>
      <w:rFonts w:asciiTheme="majorHAnsi" w:eastAsiaTheme="majorEastAsia" w:hAnsiTheme="majorHAnsi" w:cstheme="majorBidi"/>
      <w:b/>
      <w:bCs/>
      <w:color w:val="F0A22E" w:themeColor="accent1"/>
      <w:sz w:val="26"/>
      <w:szCs w:val="26"/>
    </w:rPr>
  </w:style>
  <w:style w:type="character" w:customStyle="1" w:styleId="Heading3Char">
    <w:name w:val="Heading 3 Char"/>
    <w:basedOn w:val="DefaultParagraphFont"/>
    <w:link w:val="Heading3"/>
    <w:uiPriority w:val="9"/>
    <w:rsid w:val="005660D5"/>
    <w:rPr>
      <w:rFonts w:asciiTheme="majorHAnsi" w:eastAsiaTheme="majorEastAsia" w:hAnsiTheme="majorHAnsi" w:cstheme="majorBidi"/>
      <w:b/>
      <w:bCs/>
      <w:color w:val="F0A22E" w:themeColor="accent1"/>
    </w:rPr>
  </w:style>
  <w:style w:type="character" w:customStyle="1" w:styleId="Heading4Char">
    <w:name w:val="Heading 4 Char"/>
    <w:basedOn w:val="DefaultParagraphFont"/>
    <w:link w:val="Heading4"/>
    <w:uiPriority w:val="9"/>
    <w:rsid w:val="005660D5"/>
    <w:rPr>
      <w:rFonts w:asciiTheme="majorHAnsi" w:eastAsiaTheme="majorEastAsia" w:hAnsiTheme="majorHAnsi" w:cstheme="majorBidi"/>
      <w:b/>
      <w:bCs/>
      <w:i/>
      <w:iCs/>
      <w:color w:val="F0A22E" w:themeColor="accent1"/>
    </w:rPr>
  </w:style>
  <w:style w:type="character" w:customStyle="1" w:styleId="Heading5Char">
    <w:name w:val="Heading 5 Char"/>
    <w:basedOn w:val="DefaultParagraphFont"/>
    <w:link w:val="Heading5"/>
    <w:uiPriority w:val="9"/>
    <w:rsid w:val="005660D5"/>
    <w:rPr>
      <w:rFonts w:asciiTheme="majorHAnsi" w:eastAsiaTheme="majorEastAsia" w:hAnsiTheme="majorHAnsi" w:cstheme="majorBidi"/>
      <w:color w:val="845209" w:themeColor="accent1" w:themeShade="7F"/>
    </w:rPr>
  </w:style>
  <w:style w:type="character" w:customStyle="1" w:styleId="Heading6Char">
    <w:name w:val="Heading 6 Char"/>
    <w:basedOn w:val="DefaultParagraphFont"/>
    <w:link w:val="Heading6"/>
    <w:uiPriority w:val="9"/>
    <w:rsid w:val="005660D5"/>
    <w:rPr>
      <w:rFonts w:asciiTheme="majorHAnsi" w:eastAsiaTheme="majorEastAsia" w:hAnsiTheme="majorHAnsi" w:cstheme="majorBidi"/>
      <w:i/>
      <w:iCs/>
      <w:color w:val="845209" w:themeColor="accent1" w:themeShade="7F"/>
    </w:rPr>
  </w:style>
  <w:style w:type="character" w:customStyle="1" w:styleId="Heading7Char">
    <w:name w:val="Heading 7 Char"/>
    <w:basedOn w:val="DefaultParagraphFont"/>
    <w:link w:val="Heading7"/>
    <w:uiPriority w:val="9"/>
    <w:rsid w:val="005660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60D5"/>
    <w:rPr>
      <w:rFonts w:asciiTheme="majorHAnsi" w:eastAsiaTheme="majorEastAsia" w:hAnsiTheme="majorHAnsi" w:cstheme="majorBidi"/>
      <w:color w:val="F0A22E" w:themeColor="accent1"/>
      <w:sz w:val="20"/>
      <w:szCs w:val="20"/>
    </w:rPr>
  </w:style>
  <w:style w:type="character" w:customStyle="1" w:styleId="Heading9Char">
    <w:name w:val="Heading 9 Char"/>
    <w:basedOn w:val="DefaultParagraphFont"/>
    <w:link w:val="Heading9"/>
    <w:uiPriority w:val="9"/>
    <w:rsid w:val="005660D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60D5"/>
    <w:rPr>
      <w:b/>
      <w:bCs/>
      <w:color w:val="F0A22E" w:themeColor="accent1"/>
      <w:sz w:val="18"/>
      <w:szCs w:val="18"/>
    </w:rPr>
  </w:style>
  <w:style w:type="paragraph" w:styleId="TOCHeading">
    <w:name w:val="TOC Heading"/>
    <w:basedOn w:val="Heading1"/>
    <w:next w:val="Normal"/>
    <w:uiPriority w:val="39"/>
    <w:semiHidden/>
    <w:unhideWhenUsed/>
    <w:qFormat/>
    <w:rsid w:val="005660D5"/>
    <w:pPr>
      <w:outlineLvl w:val="9"/>
    </w:pPr>
  </w:style>
  <w:style w:type="character" w:styleId="PlaceholderText">
    <w:name w:val="Placeholder Text"/>
    <w:basedOn w:val="DefaultParagraphFont"/>
    <w:uiPriority w:val="99"/>
    <w:semiHidden/>
    <w:rsid w:val="005660D5"/>
    <w:rPr>
      <w:color w:val="808080"/>
    </w:rPr>
  </w:style>
  <w:style w:type="paragraph" w:styleId="BalloonText">
    <w:name w:val="Balloon Text"/>
    <w:basedOn w:val="Normal"/>
    <w:link w:val="BalloonTextChar"/>
    <w:uiPriority w:val="99"/>
    <w:semiHidden/>
    <w:unhideWhenUsed/>
    <w:rsid w:val="005660D5"/>
    <w:rPr>
      <w:rFonts w:ascii="Tahoma" w:hAnsi="Tahoma" w:cs="Tahoma"/>
      <w:sz w:val="16"/>
      <w:szCs w:val="16"/>
    </w:rPr>
  </w:style>
  <w:style w:type="character" w:customStyle="1" w:styleId="BalloonTextChar">
    <w:name w:val="Balloon Text Char"/>
    <w:basedOn w:val="DefaultParagraphFont"/>
    <w:link w:val="BalloonText"/>
    <w:uiPriority w:val="99"/>
    <w:semiHidden/>
    <w:rsid w:val="005660D5"/>
    <w:rPr>
      <w:rFonts w:ascii="Tahoma" w:hAnsi="Tahoma" w:cs="Tahoma"/>
      <w:sz w:val="16"/>
      <w:szCs w:val="16"/>
    </w:rPr>
  </w:style>
  <w:style w:type="paragraph" w:styleId="Header">
    <w:name w:val="header"/>
    <w:basedOn w:val="Normal"/>
    <w:link w:val="HeaderChar"/>
    <w:uiPriority w:val="99"/>
    <w:unhideWhenUsed/>
    <w:qFormat/>
    <w:rsid w:val="009D4EEB"/>
    <w:pPr>
      <w:tabs>
        <w:tab w:val="center" w:pos="4680"/>
        <w:tab w:val="right" w:pos="9360"/>
      </w:tabs>
      <w:jc w:val="center"/>
    </w:pPr>
    <w:rPr>
      <w:color w:val="F0A22E" w:themeColor="accent1"/>
      <w:sz w:val="16"/>
    </w:rPr>
  </w:style>
  <w:style w:type="character" w:customStyle="1" w:styleId="HeaderChar">
    <w:name w:val="Header Char"/>
    <w:basedOn w:val="DefaultParagraphFont"/>
    <w:link w:val="Header"/>
    <w:uiPriority w:val="99"/>
    <w:rsid w:val="009D4EEB"/>
    <w:rPr>
      <w:rFonts w:ascii="Arial" w:eastAsia="Arial" w:hAnsi="Arial" w:cs="Arial"/>
      <w:color w:val="F0A22E" w:themeColor="accent1"/>
      <w:sz w:val="16"/>
      <w:lang w:bidi="ar-SA"/>
    </w:rPr>
  </w:style>
  <w:style w:type="paragraph" w:styleId="Footer">
    <w:name w:val="footer"/>
    <w:basedOn w:val="Normal"/>
    <w:link w:val="FooterChar"/>
    <w:uiPriority w:val="99"/>
    <w:unhideWhenUsed/>
    <w:rsid w:val="00311189"/>
    <w:pPr>
      <w:tabs>
        <w:tab w:val="center" w:pos="4680"/>
        <w:tab w:val="right" w:pos="9360"/>
      </w:tabs>
      <w:jc w:val="center"/>
    </w:pPr>
    <w:rPr>
      <w:color w:val="A5644E" w:themeColor="accent2"/>
      <w:sz w:val="16"/>
    </w:rPr>
  </w:style>
  <w:style w:type="character" w:customStyle="1" w:styleId="FooterChar">
    <w:name w:val="Footer Char"/>
    <w:basedOn w:val="DefaultParagraphFont"/>
    <w:link w:val="Footer"/>
    <w:uiPriority w:val="99"/>
    <w:rsid w:val="00311189"/>
    <w:rPr>
      <w:rFonts w:ascii="Arial" w:eastAsia="Arial" w:hAnsi="Arial" w:cs="Arial"/>
      <w:color w:val="A5644E" w:themeColor="accent2"/>
      <w:sz w:val="16"/>
      <w:lang w:bidi="ar-SA"/>
    </w:rPr>
  </w:style>
  <w:style w:type="paragraph" w:styleId="Title">
    <w:name w:val="Title"/>
    <w:basedOn w:val="Normal"/>
    <w:next w:val="Normal"/>
    <w:link w:val="TitleChar"/>
    <w:uiPriority w:val="10"/>
    <w:qFormat/>
    <w:rsid w:val="005D3C97"/>
    <w:pPr>
      <w:keepNext/>
      <w:keepLines/>
      <w:spacing w:after="60"/>
    </w:pPr>
    <w:rPr>
      <w:sz w:val="52"/>
      <w:szCs w:val="52"/>
    </w:rPr>
  </w:style>
  <w:style w:type="character" w:customStyle="1" w:styleId="TitleChar">
    <w:name w:val="Title Char"/>
    <w:basedOn w:val="DefaultParagraphFont"/>
    <w:link w:val="Title"/>
    <w:uiPriority w:val="10"/>
    <w:rsid w:val="005D3C97"/>
    <w:rPr>
      <w:rFonts w:ascii="Arial" w:eastAsia="Arial" w:hAnsi="Arial" w:cs="Arial"/>
      <w:sz w:val="52"/>
      <w:szCs w:val="52"/>
      <w:lang w:bidi="ar-SA"/>
    </w:rPr>
  </w:style>
  <w:style w:type="paragraph" w:styleId="Subtitle">
    <w:name w:val="Subtitle"/>
    <w:basedOn w:val="Normal"/>
    <w:next w:val="Normal"/>
    <w:link w:val="SubtitleChar"/>
    <w:uiPriority w:val="11"/>
    <w:rsid w:val="005D3C97"/>
    <w:pPr>
      <w:keepNext/>
      <w:keepLines/>
      <w:spacing w:after="320"/>
    </w:pPr>
    <w:rPr>
      <w:color w:val="666666"/>
      <w:sz w:val="30"/>
      <w:szCs w:val="30"/>
    </w:rPr>
  </w:style>
  <w:style w:type="character" w:customStyle="1" w:styleId="SubtitleChar">
    <w:name w:val="Subtitle Char"/>
    <w:basedOn w:val="DefaultParagraphFont"/>
    <w:link w:val="Subtitle"/>
    <w:uiPriority w:val="11"/>
    <w:rsid w:val="005D3C97"/>
    <w:rPr>
      <w:rFonts w:ascii="Arial" w:eastAsia="Arial" w:hAnsi="Arial" w:cs="Arial"/>
      <w:color w:val="666666"/>
      <w:sz w:val="30"/>
      <w:szCs w:val="30"/>
      <w:lang w:bidi="ar-SA"/>
    </w:rPr>
  </w:style>
  <w:style w:type="paragraph" w:customStyle="1" w:styleId="checklistindent">
    <w:name w:val="checklist indent"/>
    <w:basedOn w:val="Normal"/>
    <w:rsid w:val="007B47D2"/>
    <w:pPr>
      <w:numPr>
        <w:numId w:val="1"/>
      </w:numPr>
      <w:spacing w:line="264" w:lineRule="auto"/>
      <w:ind w:left="357" w:hanging="357"/>
    </w:pPr>
  </w:style>
  <w:style w:type="paragraph" w:customStyle="1" w:styleId="StylechecklistindentLeft0cmHanging05cm">
    <w:name w:val="Style checklist indent + Left:  0 cm Hanging:  0.5 cm"/>
    <w:basedOn w:val="checklistindent"/>
    <w:qFormat/>
    <w:rsid w:val="007B47D2"/>
    <w:pPr>
      <w:numPr>
        <w:numId w:val="0"/>
      </w:numPr>
      <w:spacing w:line="254" w:lineRule="auto"/>
      <w:ind w:left="284" w:hanging="284"/>
    </w:pPr>
    <w:rPr>
      <w:rFonts w:eastAsia="Times New Roman" w:cs="Times New Roman"/>
      <w:szCs w:val="20"/>
    </w:rPr>
  </w:style>
  <w:style w:type="paragraph" w:customStyle="1" w:styleId="font8">
    <w:name w:val="font_8"/>
    <w:basedOn w:val="Normal"/>
    <w:rsid w:val="00A829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7201">
      <w:bodyDiv w:val="1"/>
      <w:marLeft w:val="0"/>
      <w:marRight w:val="0"/>
      <w:marTop w:val="0"/>
      <w:marBottom w:val="0"/>
      <w:divBdr>
        <w:top w:val="none" w:sz="0" w:space="0" w:color="auto"/>
        <w:left w:val="none" w:sz="0" w:space="0" w:color="auto"/>
        <w:bottom w:val="none" w:sz="0" w:space="0" w:color="auto"/>
        <w:right w:val="none" w:sz="0" w:space="0" w:color="auto"/>
      </w:divBdr>
    </w:div>
    <w:div w:id="309333433">
      <w:bodyDiv w:val="1"/>
      <w:marLeft w:val="0"/>
      <w:marRight w:val="0"/>
      <w:marTop w:val="0"/>
      <w:marBottom w:val="0"/>
      <w:divBdr>
        <w:top w:val="none" w:sz="0" w:space="0" w:color="auto"/>
        <w:left w:val="none" w:sz="0" w:space="0" w:color="auto"/>
        <w:bottom w:val="none" w:sz="0" w:space="0" w:color="auto"/>
        <w:right w:val="none" w:sz="0" w:space="0" w:color="auto"/>
      </w:divBdr>
    </w:div>
    <w:div w:id="431509217">
      <w:bodyDiv w:val="1"/>
      <w:marLeft w:val="0"/>
      <w:marRight w:val="0"/>
      <w:marTop w:val="0"/>
      <w:marBottom w:val="0"/>
      <w:divBdr>
        <w:top w:val="none" w:sz="0" w:space="0" w:color="auto"/>
        <w:left w:val="none" w:sz="0" w:space="0" w:color="auto"/>
        <w:bottom w:val="none" w:sz="0" w:space="0" w:color="auto"/>
        <w:right w:val="none" w:sz="0" w:space="0" w:color="auto"/>
      </w:divBdr>
    </w:div>
    <w:div w:id="493644357">
      <w:bodyDiv w:val="1"/>
      <w:marLeft w:val="0"/>
      <w:marRight w:val="0"/>
      <w:marTop w:val="0"/>
      <w:marBottom w:val="0"/>
      <w:divBdr>
        <w:top w:val="none" w:sz="0" w:space="0" w:color="auto"/>
        <w:left w:val="none" w:sz="0" w:space="0" w:color="auto"/>
        <w:bottom w:val="none" w:sz="0" w:space="0" w:color="auto"/>
        <w:right w:val="none" w:sz="0" w:space="0" w:color="auto"/>
      </w:divBdr>
    </w:div>
    <w:div w:id="649217763">
      <w:bodyDiv w:val="1"/>
      <w:marLeft w:val="0"/>
      <w:marRight w:val="0"/>
      <w:marTop w:val="0"/>
      <w:marBottom w:val="0"/>
      <w:divBdr>
        <w:top w:val="none" w:sz="0" w:space="0" w:color="auto"/>
        <w:left w:val="none" w:sz="0" w:space="0" w:color="auto"/>
        <w:bottom w:val="none" w:sz="0" w:space="0" w:color="auto"/>
        <w:right w:val="none" w:sz="0" w:space="0" w:color="auto"/>
      </w:divBdr>
    </w:div>
    <w:div w:id="885725639">
      <w:bodyDiv w:val="1"/>
      <w:marLeft w:val="0"/>
      <w:marRight w:val="0"/>
      <w:marTop w:val="0"/>
      <w:marBottom w:val="0"/>
      <w:divBdr>
        <w:top w:val="none" w:sz="0" w:space="0" w:color="auto"/>
        <w:left w:val="none" w:sz="0" w:space="0" w:color="auto"/>
        <w:bottom w:val="none" w:sz="0" w:space="0" w:color="auto"/>
        <w:right w:val="none" w:sz="0" w:space="0" w:color="auto"/>
      </w:divBdr>
    </w:div>
    <w:div w:id="1078358314">
      <w:bodyDiv w:val="1"/>
      <w:marLeft w:val="0"/>
      <w:marRight w:val="0"/>
      <w:marTop w:val="0"/>
      <w:marBottom w:val="0"/>
      <w:divBdr>
        <w:top w:val="none" w:sz="0" w:space="0" w:color="auto"/>
        <w:left w:val="none" w:sz="0" w:space="0" w:color="auto"/>
        <w:bottom w:val="none" w:sz="0" w:space="0" w:color="auto"/>
        <w:right w:val="none" w:sz="0" w:space="0" w:color="auto"/>
      </w:divBdr>
    </w:div>
    <w:div w:id="1151756283">
      <w:bodyDiv w:val="1"/>
      <w:marLeft w:val="0"/>
      <w:marRight w:val="0"/>
      <w:marTop w:val="0"/>
      <w:marBottom w:val="0"/>
      <w:divBdr>
        <w:top w:val="none" w:sz="0" w:space="0" w:color="auto"/>
        <w:left w:val="none" w:sz="0" w:space="0" w:color="auto"/>
        <w:bottom w:val="none" w:sz="0" w:space="0" w:color="auto"/>
        <w:right w:val="none" w:sz="0" w:space="0" w:color="auto"/>
      </w:divBdr>
    </w:div>
    <w:div w:id="1256093186">
      <w:bodyDiv w:val="1"/>
      <w:marLeft w:val="0"/>
      <w:marRight w:val="0"/>
      <w:marTop w:val="0"/>
      <w:marBottom w:val="0"/>
      <w:divBdr>
        <w:top w:val="none" w:sz="0" w:space="0" w:color="auto"/>
        <w:left w:val="none" w:sz="0" w:space="0" w:color="auto"/>
        <w:bottom w:val="none" w:sz="0" w:space="0" w:color="auto"/>
        <w:right w:val="none" w:sz="0" w:space="0" w:color="auto"/>
      </w:divBdr>
    </w:div>
    <w:div w:id="1383291927">
      <w:bodyDiv w:val="1"/>
      <w:marLeft w:val="0"/>
      <w:marRight w:val="0"/>
      <w:marTop w:val="0"/>
      <w:marBottom w:val="0"/>
      <w:divBdr>
        <w:top w:val="none" w:sz="0" w:space="0" w:color="auto"/>
        <w:left w:val="none" w:sz="0" w:space="0" w:color="auto"/>
        <w:bottom w:val="none" w:sz="0" w:space="0" w:color="auto"/>
        <w:right w:val="none" w:sz="0" w:space="0" w:color="auto"/>
      </w:divBdr>
    </w:div>
    <w:div w:id="1399744433">
      <w:bodyDiv w:val="1"/>
      <w:marLeft w:val="0"/>
      <w:marRight w:val="0"/>
      <w:marTop w:val="0"/>
      <w:marBottom w:val="0"/>
      <w:divBdr>
        <w:top w:val="none" w:sz="0" w:space="0" w:color="auto"/>
        <w:left w:val="none" w:sz="0" w:space="0" w:color="auto"/>
        <w:bottom w:val="none" w:sz="0" w:space="0" w:color="auto"/>
        <w:right w:val="none" w:sz="0" w:space="0" w:color="auto"/>
      </w:divBdr>
    </w:div>
    <w:div w:id="1613123266">
      <w:bodyDiv w:val="1"/>
      <w:marLeft w:val="0"/>
      <w:marRight w:val="0"/>
      <w:marTop w:val="0"/>
      <w:marBottom w:val="0"/>
      <w:divBdr>
        <w:top w:val="none" w:sz="0" w:space="0" w:color="auto"/>
        <w:left w:val="none" w:sz="0" w:space="0" w:color="auto"/>
        <w:bottom w:val="none" w:sz="0" w:space="0" w:color="auto"/>
        <w:right w:val="none" w:sz="0" w:space="0" w:color="auto"/>
      </w:divBdr>
    </w:div>
    <w:div w:id="20735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lerk.hctx.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lerk.hctx.net/Personal_Rec/Marriage_License_Information_FAQ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rks\AppData\Roaming\Microsoft\Templates\Wedding%20photo%20checklist.dotx" TargetMode="Externa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1AA6-5809-4515-9670-66A0690A4F4F}">
  <ds:schemaRefs>
    <ds:schemaRef ds:uri="http://schemas.microsoft.com/sharepoint/v3/contenttype/forms"/>
  </ds:schemaRefs>
</ds:datastoreItem>
</file>

<file path=customXml/itemProps2.xml><?xml version="1.0" encoding="utf-8"?>
<ds:datastoreItem xmlns:ds="http://schemas.openxmlformats.org/officeDocument/2006/customXml" ds:itemID="{B0D842DE-6BFA-4EEF-8DA8-64105445E9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18D18B2-7939-4381-867E-B6DB8E719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07B2D-DFD1-4B00-B3E0-FB2770C5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Wedding photo checklist</Template>
  <TotalTime>0</TotalTime>
  <Pages>4</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2020-01-15T22:29:00Z</dcterms:created>
  <dcterms:modified xsi:type="dcterms:W3CDTF">2020-01-15T22:29:00Z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